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72"/>
        <w:tblW w:w="1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2185"/>
        <w:gridCol w:w="517"/>
        <w:gridCol w:w="563"/>
        <w:gridCol w:w="127"/>
        <w:gridCol w:w="3747"/>
      </w:tblGrid>
      <w:tr w:rsidR="00266232" w:rsidRPr="00DA78F6" w:rsidTr="00266232">
        <w:trPr>
          <w:cantSplit/>
          <w:trHeight w:val="687"/>
          <w:tblHeader/>
        </w:trPr>
        <w:tc>
          <w:tcPr>
            <w:tcW w:w="1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417F8A" w:rsidRDefault="00266232" w:rsidP="00266232">
            <w:pPr>
              <w:pStyle w:val="Heading1"/>
              <w:ind w:left="-90"/>
              <w:jc w:val="both"/>
              <w:rPr>
                <w:rFonts w:ascii="Georgia" w:hAnsi="Georgia"/>
              </w:rPr>
            </w:pPr>
            <w:r w:rsidRPr="005827A2">
              <w:rPr>
                <w:rFonts w:ascii="Georgia" w:hAnsi="Georgia"/>
                <w:color w:val="104068"/>
              </w:rPr>
              <w:t>APPLICANT INFORMATION FORM</w:t>
            </w:r>
          </w:p>
          <w:p w:rsidR="00266232" w:rsidRPr="00DA78F6" w:rsidRDefault="00266232" w:rsidP="00266232">
            <w:pPr>
              <w:ind w:left="-90"/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Please send completed form to the Grants Management Office at </w:t>
            </w:r>
            <w:hyperlink r:id="rId8" w:history="1">
              <w:r w:rsidRPr="00DA78F6">
                <w:rPr>
                  <w:rStyle w:val="Hyperlink"/>
                  <w:rFonts w:ascii="Georgia" w:hAnsi="Georgia"/>
                </w:rPr>
                <w:t>GMO@cmwf.org</w:t>
              </w:r>
            </w:hyperlink>
          </w:p>
          <w:p w:rsidR="00266232" w:rsidRPr="00DA78F6" w:rsidRDefault="00266232" w:rsidP="00266232">
            <w:pPr>
              <w:ind w:left="-90"/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Telephone</w:t>
            </w:r>
            <w:r>
              <w:rPr>
                <w:rFonts w:ascii="Georgia" w:hAnsi="Georgia"/>
              </w:rPr>
              <w:t>:</w:t>
            </w:r>
            <w:r w:rsidRPr="00DA78F6">
              <w:rPr>
                <w:rFonts w:ascii="Georgia" w:hAnsi="Georgia"/>
              </w:rPr>
              <w:t xml:space="preserve"> (212) 606-3846</w:t>
            </w:r>
          </w:p>
        </w:tc>
      </w:tr>
      <w:tr w:rsidR="00266232" w:rsidRPr="00B72362" w:rsidTr="00266232">
        <w:trPr>
          <w:cantSplit/>
          <w:trHeight w:val="351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5827A2" w:rsidRDefault="00266232" w:rsidP="00266232">
            <w:pPr>
              <w:pStyle w:val="SectionHeading"/>
              <w:jc w:val="left"/>
              <w:rPr>
                <w:rFonts w:ascii="Georgia" w:hAnsi="Georgia"/>
                <w:color w:val="104068"/>
              </w:rPr>
            </w:pPr>
            <w:r w:rsidRPr="005827A2">
              <w:rPr>
                <w:rFonts w:ascii="Georgia" w:hAnsi="Georgia"/>
                <w:color w:val="104068"/>
              </w:rPr>
              <w:t>Applicant ORGANIZATION</w:t>
            </w:r>
          </w:p>
        </w:tc>
      </w:tr>
      <w:tr w:rsidR="00266232" w:rsidRPr="00B72362" w:rsidTr="00266232">
        <w:trPr>
          <w:cantSplit/>
          <w:trHeight w:val="408"/>
          <w:tblHeader/>
        </w:trPr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Organization IRS Name:</w:t>
            </w:r>
            <w:r w:rsidRPr="00DA78F6">
              <w:rPr>
                <w:rFonts w:ascii="Georgia" w:hAnsi="Georgia"/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-991179533"/>
                <w:placeholder>
                  <w:docPart w:val="23B3C3B798FC437B8233D5354451863F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A1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AKA: </w:t>
            </w:r>
            <w:sdt>
              <w:sdtPr>
                <w:rPr>
                  <w:rStyle w:val="Style4"/>
                </w:rPr>
                <w:id w:val="1850905599"/>
                <w:placeholder>
                  <w:docPart w:val="C999A6C278634FFF9048485CD56A04F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488"/>
          <w:tblHeader/>
        </w:trPr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Employer Identification Number (EIN): </w:t>
            </w:r>
            <w:sdt>
              <w:sdtPr>
                <w:rPr>
                  <w:rStyle w:val="Style4"/>
                </w:rPr>
                <w:id w:val="-1285427495"/>
                <w:placeholder>
                  <w:docPart w:val="16AEF4C493C440A197DB2EBF9C000CC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16006">
                  <w:rPr>
                    <w:rStyle w:val="PlaceholderText"/>
                  </w:rPr>
                  <w:t>Click here to enter text</w:t>
                </w:r>
                <w:r w:rsidR="00130F81" w:rsidRPr="00DA78F6">
                  <w:rPr>
                    <w:rFonts w:ascii="Georgia" w:hAnsi="Georgia"/>
                  </w:rPr>
                  <w:t xml:space="preserve">  </w:t>
                </w:r>
              </w:sdtContent>
            </w:sdt>
          </w:p>
        </w:tc>
        <w:tc>
          <w:tcPr>
            <w:tcW w:w="4954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Tax </w:t>
            </w:r>
            <w:r w:rsidRPr="00475382">
              <w:rPr>
                <w:rFonts w:ascii="Georgia" w:hAnsi="Georgia"/>
              </w:rPr>
              <w:t>Stat</w:t>
            </w:r>
            <w:r>
              <w:rPr>
                <w:rFonts w:ascii="Georgia" w:hAnsi="Georgia"/>
              </w:rPr>
              <w:t>u</w:t>
            </w:r>
            <w:r w:rsidRPr="00475382">
              <w:rPr>
                <w:rFonts w:ascii="Georgia" w:hAnsi="Georgia"/>
              </w:rPr>
              <w:t>s</w:t>
            </w:r>
            <w:r w:rsidRPr="00475382">
              <w:t>:</w:t>
            </w:r>
            <w:r w:rsidRPr="00267115">
              <w:t xml:space="preserve">  </w:t>
            </w:r>
            <w:sdt>
              <w:sdtPr>
                <w:id w:val="21027541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id w:val="98212745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0811C4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Pr="00267115">
              <w:t xml:space="preserve"> 501(c</w:t>
            </w:r>
            <w:proofErr w:type="gramStart"/>
            <w:r w:rsidRPr="00267115">
              <w:t>)3</w:t>
            </w:r>
            <w:proofErr w:type="gramEnd"/>
            <w:r w:rsidRPr="00267115">
              <w:t xml:space="preserve">  </w:t>
            </w:r>
            <w:sdt>
              <w:sdtPr>
                <w:id w:val="-15618663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11C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Pr="00267115">
              <w:t xml:space="preserve"> Other: </w:t>
            </w:r>
            <w:sdt>
              <w:sdtPr>
                <w:rPr>
                  <w:rStyle w:val="Style4"/>
                </w:rPr>
                <w:id w:val="837118992"/>
                <w:placeholder>
                  <w:docPart w:val="C1F08476C59B49F680B8EC88600821A9"/>
                </w:placeholder>
                <w:showingPlcHdr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07E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22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r w:rsidRPr="005827A2">
              <w:rPr>
                <w:rFonts w:ascii="Georgia" w:hAnsi="Georgia"/>
                <w:color w:val="104068"/>
              </w:rPr>
              <w:t>HEAD OF ORGANIZATION (PRESIDENT, EXECUTIVE DIRECTOR, CHAIRMAN,</w:t>
            </w:r>
            <w:r w:rsidRPr="005827A2">
              <w:rPr>
                <w:color w:val="104068"/>
              </w:rPr>
              <w:t xml:space="preserve"> </w:t>
            </w:r>
            <w:r w:rsidRPr="005827A2">
              <w:rPr>
                <w:rFonts w:ascii="Georgia" w:hAnsi="Georgia"/>
                <w:color w:val="104068"/>
              </w:rPr>
              <w:t>etc.)</w:t>
            </w:r>
            <w:r w:rsidRPr="005827A2">
              <w:rPr>
                <w:color w:val="104068"/>
              </w:rPr>
              <w:t xml:space="preserve"> 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Name</w:t>
            </w:r>
            <w:r w:rsidRPr="00267115">
              <w:rPr>
                <w:color w:val="1F497D" w:themeColor="text2"/>
              </w:rPr>
              <w:t xml:space="preserve">: </w:t>
            </w:r>
            <w:sdt>
              <w:sdtPr>
                <w:rPr>
                  <w:rStyle w:val="Style4"/>
                </w:rPr>
                <w:alias w:val="Name:"/>
                <w:tag w:val="Name:"/>
                <w:id w:val="-250898521"/>
                <w:placeholder>
                  <w:docPart w:val="B9C5271545124C02B3E97BD4EE690F7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Degrees(s) (If applicable):</w:t>
            </w:r>
            <w:r w:rsidRPr="00267115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593978330"/>
                <w:placeholder>
                  <w:docPart w:val="2511C497D871484E936657B47245B25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Official Title:</w:t>
            </w:r>
            <w:r w:rsidRPr="00267115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826869802"/>
                <w:placeholder>
                  <w:docPart w:val="3923B5CC5C514368BE8B93D3FD27C699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542244448"/>
                <w:placeholder>
                  <w:docPart w:val="9DD1B170B698469BB6A00409EDE1532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-189987332"/>
                <w:placeholder>
                  <w:docPart w:val="AB142B0F33884EE8B86E6F709717E40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-32586590"/>
                <w:placeholder>
                  <w:docPart w:val="88010954D4BB408F93C74E262080B40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1141301120"/>
                <w:placeholder>
                  <w:docPart w:val="ECFF38B7F1954F0DAF587C75AF83EDCB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Telephone#: </w:t>
            </w:r>
            <w:sdt>
              <w:sdtPr>
                <w:rPr>
                  <w:rStyle w:val="Style4"/>
                </w:rPr>
                <w:id w:val="2031982131"/>
                <w:placeholder>
                  <w:docPart w:val="03BD611438AC4E1384CC4324347AF59A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-392511915"/>
                <w:placeholder>
                  <w:docPart w:val="03BD611438AC4E1384CC4324347AF59A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770C6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95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DA78F6" w:rsidRDefault="00266232" w:rsidP="00266232">
            <w:pPr>
              <w:pStyle w:val="SectionHeading"/>
              <w:jc w:val="left"/>
              <w:rPr>
                <w:rFonts w:ascii="Georgia" w:hAnsi="Georgia"/>
                <w:color w:val="1F497D" w:themeColor="text2"/>
              </w:rPr>
            </w:pPr>
            <w:r w:rsidRPr="005827A2">
              <w:rPr>
                <w:rFonts w:ascii="Georgia" w:hAnsi="Georgia"/>
                <w:color w:val="104068"/>
              </w:rPr>
              <w:t>Project Director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841698603"/>
                <w:placeholder>
                  <w:docPart w:val="3F17D85773484139A7E9F1D65069A4C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-404290558"/>
                <w:placeholder>
                  <w:docPart w:val="8855A5ED9FAD45DA91505DA3091B039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-195702329"/>
                <w:placeholder>
                  <w:docPart w:val="39DF897ECE2E45EDA8F44E26F9D7C00B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</w:t>
            </w:r>
            <w:sdt>
              <w:sdtPr>
                <w:rPr>
                  <w:rStyle w:val="Style4"/>
                </w:rPr>
                <w:id w:val="1002009398"/>
                <w:placeholder>
                  <w:docPart w:val="84C9455BEBE2411E801F6553EDBD51E0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704605120"/>
                <w:placeholder>
                  <w:docPart w:val="43BFD357743742D199AFB5CC5E90408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215009826"/>
                <w:placeholder>
                  <w:docPart w:val="33F1A219596843198BC34ED1F40D85B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259183662"/>
                <w:placeholder>
                  <w:docPart w:val="E10CB2E27F404AE1B4E49ABBAC11894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672381761"/>
                <w:placeholder>
                  <w:docPart w:val="CB59D4BC910C4FA0860ED911F6AAB197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Telephone#: </w:t>
            </w:r>
            <w:sdt>
              <w:sdtPr>
                <w:rPr>
                  <w:rStyle w:val="Style4"/>
                </w:rPr>
                <w:id w:val="-572206497"/>
                <w:placeholder>
                  <w:docPart w:val="63837C93C44D49A0858096B2EB61B5C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Fonts w:ascii="Georgia" w:hAnsi="Georgia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-1224370862"/>
                <w:placeholder>
                  <w:docPart w:val="408FE3DE5FEB43DFB56C3A7D11D9AD23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85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pPr>
              <w:pStyle w:val="SectionHeading"/>
              <w:jc w:val="left"/>
            </w:pPr>
            <w:r w:rsidRPr="005827A2">
              <w:rPr>
                <w:rFonts w:ascii="Georgia" w:hAnsi="Georgia"/>
                <w:color w:val="104068"/>
              </w:rPr>
              <w:t>Co-project director (If applicable)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1322928591"/>
                <w:placeholder>
                  <w:docPart w:val="3B56D6BC3F2E4E14BF82DFE4E63AACBB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1549718554"/>
                <w:placeholder>
                  <w:docPart w:val="8ED415D21F0E4028A18E919B1D7E9D9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1093124195"/>
                <w:placeholder>
                  <w:docPart w:val="64942E7183C44604953B21339F0C20E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</w:t>
            </w:r>
            <w:sdt>
              <w:sdtPr>
                <w:rPr>
                  <w:rStyle w:val="Style4"/>
                </w:rPr>
                <w:id w:val="2014728694"/>
                <w:placeholder>
                  <w:docPart w:val="84C9455BEBE2411E801F6553EDBD51E0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587969218"/>
                <w:placeholder>
                  <w:docPart w:val="413C471B3D514E77BE6AA0ADDFE4714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-120578461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119719290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-2126609038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166774545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1704584631"/>
                <w:placeholder>
                  <w:docPart w:val="6B60D8B71FDE4378A3F09BCBC2BB5B82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76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pPr>
              <w:pStyle w:val="SectionHeading"/>
              <w:jc w:val="left"/>
            </w:pPr>
            <w:r w:rsidRPr="005827A2">
              <w:rPr>
                <w:rFonts w:ascii="Georgia" w:hAnsi="Georgia"/>
                <w:color w:val="104068"/>
              </w:rPr>
              <w:t>Insitutional Financial Officer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1763900494"/>
                <w:placeholder>
                  <w:docPart w:val="1294AB79D2334A6498FE2A94DCBB9B0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2111858253"/>
                <w:placeholder>
                  <w:docPart w:val="5535B146D55F4872A6C9FD92994C103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r w:rsidR="00CF618B">
              <w:rPr>
                <w:color w:val="808080"/>
              </w:rPr>
              <w:t xml:space="preserve"> </w:t>
            </w:r>
            <w:sdt>
              <w:sdtPr>
                <w:rPr>
                  <w:rStyle w:val="Style4"/>
                </w:rPr>
                <w:id w:val="516968948"/>
                <w:placeholder>
                  <w:docPart w:val="06FC93281A404A94B3FB7EB33FCA103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color w:val="80808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3F4F9D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Mailing Address</w:t>
            </w:r>
            <w:proofErr w:type="gramStart"/>
            <w:r w:rsidRPr="00DA78F6">
              <w:rPr>
                <w:rFonts w:ascii="Georgia" w:hAnsi="Georgia"/>
              </w:rPr>
              <w:t>:</w:t>
            </w:r>
            <w:proofErr w:type="gramEnd"/>
            <w:sdt>
              <w:sdtPr>
                <w:rPr>
                  <w:rStyle w:val="Style4"/>
                </w:rPr>
                <w:id w:val="96380233"/>
                <w:placeholder>
                  <w:docPart w:val="AE193D8226A5458C8D03577DCD57A8B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3F4F9D" w:rsidRPr="00A05DD9">
                  <w:rPr>
                    <w:rStyle w:val="PlaceholderText"/>
                  </w:rPr>
                  <w:t>Click here to enter text.</w:t>
                </w:r>
              </w:sdtContent>
            </w:sdt>
            <w:r w:rsidRPr="00DA78F6">
              <w:rPr>
                <w:rFonts w:ascii="Georgia" w:hAnsi="Georgia"/>
              </w:rPr>
              <w:t xml:space="preserve">  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899948673"/>
                <w:placeholder>
                  <w:docPart w:val="313EDBA7C61E427FB9E60B657DF1882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61612305"/>
                <w:placeholder>
                  <w:docPart w:val="7E5C56753B9545118F141A9FE19DE1E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 </w:t>
            </w:r>
            <w:sdt>
              <w:sdtPr>
                <w:rPr>
                  <w:rStyle w:val="Style4"/>
                </w:rPr>
                <w:id w:val="-525788187"/>
                <w:placeholder>
                  <w:docPart w:val="D125EC90E78445459D1A981FE21D721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1339820413"/>
                <w:placeholder>
                  <w:docPart w:val="C97C45D807084C8AAB1A70C3F73722B4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754634559"/>
                <w:placeholder>
                  <w:docPart w:val="297E1545CA124DF2955631E2F943A70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67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DA78F6" w:rsidRDefault="00266232" w:rsidP="00266232">
            <w:pPr>
              <w:pStyle w:val="SectionHeading"/>
              <w:jc w:val="left"/>
              <w:rPr>
                <w:rFonts w:ascii="Georgia" w:hAnsi="Georgia"/>
                <w:color w:val="1F497D" w:themeColor="text2"/>
              </w:rPr>
            </w:pPr>
            <w:r>
              <w:rPr>
                <w:rFonts w:ascii="Georgia" w:hAnsi="Georgia"/>
                <w:color w:val="1F497D" w:themeColor="text2"/>
              </w:rPr>
              <w:t>Contracts Manager</w:t>
            </w:r>
          </w:p>
        </w:tc>
      </w:tr>
      <w:tr w:rsidR="00266232" w:rsidRPr="00DA78F6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2138786893"/>
                <w:placeholder>
                  <w:docPart w:val="431B6AEA73CB4123806F5BC31DCC17D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 </w:t>
            </w:r>
            <w:sdt>
              <w:sdtPr>
                <w:rPr>
                  <w:rStyle w:val="Style4"/>
                </w:rPr>
                <w:id w:val="-253977691"/>
                <w:placeholder>
                  <w:docPart w:val="BAFDAD306BB345728B4DD8C04F009ED4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80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1332416529"/>
                <w:placeholder>
                  <w:docPart w:val="72CE6C0D95B04A45BC6E4C4794167E0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89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-1167938659"/>
                <w:placeholder>
                  <w:docPart w:val="01FEDCC879CB43D9A61B3704AAFC3F9F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62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264737881"/>
                <w:placeholder>
                  <w:docPart w:val="D1B9CF779D534CA6813E8DF9F1DAB42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-1453012911"/>
                <w:placeholder>
                  <w:docPart w:val="A257998E748A4F10BC6F129E0725DF79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-959948262"/>
                <w:placeholder>
                  <w:docPart w:val="2ADEBC1FD887481EAFA967FB112C414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2118477454"/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867266311"/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67115" w:rsidRPr="00267115" w:rsidRDefault="00DB2B89" w:rsidP="000811C4">
      <w:pPr>
        <w:spacing w:before="40"/>
        <w:ind w:left="-187" w:right="1354"/>
        <w:jc w:val="right"/>
      </w:pPr>
      <w:r>
        <w:rPr>
          <w:rFonts w:ascii="Georgia" w:hAnsi="Georgia"/>
          <w:b/>
          <w:i/>
          <w:sz w:val="18"/>
        </w:rPr>
        <w:t>P</w:t>
      </w:r>
      <w:r w:rsidR="00267115" w:rsidRPr="00475382">
        <w:rPr>
          <w:rFonts w:ascii="Georgia" w:hAnsi="Georgia"/>
          <w:b/>
          <w:i/>
          <w:sz w:val="18"/>
        </w:rPr>
        <w:t>lease send checks to</w:t>
      </w:r>
      <w:r w:rsidR="00267115" w:rsidRPr="003977E2">
        <w:rPr>
          <w:rFonts w:ascii="Georgia" w:hAnsi="Georgia"/>
          <w:b/>
          <w:sz w:val="18"/>
        </w:rPr>
        <w:t>:</w:t>
      </w:r>
      <w:r w:rsidR="00267115" w:rsidRPr="003977E2">
        <w:rPr>
          <w:rFonts w:ascii="Georgia" w:hAnsi="Georgia"/>
          <w:sz w:val="18"/>
        </w:rPr>
        <w:t xml:space="preserve"> </w:t>
      </w:r>
      <w:sdt>
        <w:sdtPr>
          <w:rPr>
            <w:rFonts w:ascii="Georgia" w:hAnsi="Georgia"/>
          </w:rPr>
          <w:id w:val="-418330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7115" w:rsidRPr="00DA78F6">
            <w:rPr>
              <w:rFonts w:ascii="MS Mincho" w:eastAsia="MS Mincho" w:hAnsi="MS Mincho" w:cs="MS Mincho" w:hint="eastAsia"/>
            </w:rPr>
            <w:t>☐</w:t>
          </w:r>
        </w:sdtContent>
      </w:sdt>
      <w:r w:rsidR="00267115" w:rsidRPr="00DA78F6">
        <w:rPr>
          <w:rFonts w:ascii="Georgia" w:hAnsi="Georgia"/>
        </w:rPr>
        <w:t xml:space="preserve">Institutional Financial Officer   </w:t>
      </w:r>
      <w:sdt>
        <w:sdtPr>
          <w:rPr>
            <w:rFonts w:ascii="Georgia" w:hAnsi="Georgia"/>
          </w:rPr>
          <w:id w:val="20488765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7115" w:rsidRPr="00DA78F6">
            <w:rPr>
              <w:rFonts w:ascii="MS Mincho" w:eastAsia="MS Mincho" w:hAnsi="MS Mincho" w:cs="MS Mincho" w:hint="eastAsia"/>
            </w:rPr>
            <w:t>☐</w:t>
          </w:r>
        </w:sdtContent>
      </w:sdt>
      <w:r w:rsidR="00267115" w:rsidRPr="00DA78F6">
        <w:rPr>
          <w:rFonts w:ascii="Georgia" w:hAnsi="Georgia"/>
        </w:rPr>
        <w:t xml:space="preserve">Contracts Manager   </w:t>
      </w:r>
      <w:sdt>
        <w:sdtPr>
          <w:rPr>
            <w:rFonts w:ascii="Georgia" w:hAnsi="Georgia"/>
          </w:rPr>
          <w:id w:val="1814868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26B2">
            <w:rPr>
              <w:rFonts w:ascii="MS Mincho" w:eastAsia="MS Mincho" w:hAnsi="MS Mincho" w:hint="eastAsia"/>
            </w:rPr>
            <w:t>☐</w:t>
          </w:r>
        </w:sdtContent>
      </w:sdt>
      <w:proofErr w:type="gramStart"/>
      <w:r w:rsidR="00267115" w:rsidRPr="00DA78F6">
        <w:rPr>
          <w:rFonts w:ascii="Georgia" w:hAnsi="Georgia"/>
        </w:rPr>
        <w:t>Other</w:t>
      </w:r>
      <w:proofErr w:type="gramEnd"/>
      <w:r w:rsidR="00267115" w:rsidRPr="00DA78F6">
        <w:rPr>
          <w:rFonts w:ascii="Georgia" w:hAnsi="Georgia"/>
        </w:rPr>
        <w:t>:</w:t>
      </w:r>
      <w:r w:rsidR="00267115">
        <w:t xml:space="preserve"> </w:t>
      </w:r>
      <w:sdt>
        <w:sdtPr>
          <w:rPr>
            <w:rStyle w:val="Style4"/>
          </w:rPr>
          <w:id w:val="-1795513443"/>
          <w:showingPlcHdr/>
          <w:text/>
        </w:sdtPr>
        <w:sdtEndPr>
          <w:rPr>
            <w:rStyle w:val="Style4"/>
          </w:rPr>
        </w:sdtEndPr>
        <w:sdtContent>
          <w:r w:rsidR="00130F81" w:rsidRPr="00A05DD9">
            <w:rPr>
              <w:rStyle w:val="PlaceholderText"/>
            </w:rPr>
            <w:t>Click here to enter text.</w:t>
          </w:r>
        </w:sdtContent>
      </w:sdt>
    </w:p>
    <w:sectPr w:rsidR="00267115" w:rsidRPr="00267115" w:rsidSect="00CF618B">
      <w:headerReference w:type="default" r:id="rId9"/>
      <w:footerReference w:type="default" r:id="rId10"/>
      <w:pgSz w:w="12240" w:h="15840"/>
      <w:pgMar w:top="1260" w:right="720" w:bottom="81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3D" w:rsidRDefault="002F113D" w:rsidP="00DA7EAC">
      <w:pPr>
        <w:pStyle w:val="Heading1"/>
      </w:pPr>
      <w:r>
        <w:separator/>
      </w:r>
    </w:p>
  </w:endnote>
  <w:endnote w:type="continuationSeparator" w:id="0">
    <w:p w:rsidR="002F113D" w:rsidRDefault="002F113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1E" w:rsidRDefault="00946F1E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3D" w:rsidRDefault="002F113D" w:rsidP="00DA7EAC">
      <w:pPr>
        <w:pStyle w:val="Heading1"/>
      </w:pPr>
      <w:r>
        <w:separator/>
      </w:r>
    </w:p>
  </w:footnote>
  <w:footnote w:type="continuationSeparator" w:id="0">
    <w:p w:rsidR="002F113D" w:rsidRDefault="002F113D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2" w:rsidRDefault="00266232" w:rsidP="00352EAA">
    <w:pPr>
      <w:pStyle w:val="Header"/>
      <w:ind w:left="-90"/>
      <w:jc w:val="right"/>
      <w:rPr>
        <w:rFonts w:ascii="Georgia" w:hAnsi="Georgia"/>
        <w:b/>
        <w:noProof/>
        <w:sz w:val="18"/>
      </w:rPr>
    </w:pPr>
  </w:p>
  <w:p w:rsidR="00352EAA" w:rsidRPr="00352EAA" w:rsidRDefault="00352EAA" w:rsidP="00266232">
    <w:pPr>
      <w:pStyle w:val="Header"/>
      <w:ind w:left="-86"/>
      <w:jc w:val="right"/>
      <w:rPr>
        <w:rFonts w:ascii="Georgia" w:hAnsi="Georgia"/>
        <w:b/>
        <w:noProof/>
        <w:sz w:val="18"/>
      </w:rPr>
    </w:pPr>
    <w:r w:rsidRPr="00352EAA">
      <w:rPr>
        <w:rFonts w:ascii="Georgia" w:hAnsi="Georgia"/>
        <w:b/>
        <w:noProof/>
        <w:sz w:val="18"/>
      </w:rPr>
      <w:fldChar w:fldCharType="begin"/>
    </w:r>
    <w:r w:rsidRPr="00352EAA">
      <w:rPr>
        <w:rFonts w:ascii="Georgia" w:hAnsi="Georgia"/>
        <w:b/>
        <w:noProof/>
        <w:sz w:val="18"/>
      </w:rPr>
      <w:instrText xml:space="preserve"> DATE \@ "M/d/yyyy" </w:instrText>
    </w:r>
    <w:r w:rsidRPr="00352EAA">
      <w:rPr>
        <w:rFonts w:ascii="Georgia" w:hAnsi="Georgia"/>
        <w:b/>
        <w:noProof/>
        <w:sz w:val="18"/>
      </w:rPr>
      <w:fldChar w:fldCharType="separate"/>
    </w:r>
    <w:r w:rsidR="00DB201E">
      <w:rPr>
        <w:rFonts w:ascii="Georgia" w:hAnsi="Georgia"/>
        <w:b/>
        <w:noProof/>
        <w:sz w:val="18"/>
      </w:rPr>
      <w:t>9/10/2014</w:t>
    </w:r>
    <w:r w:rsidRPr="00352EAA">
      <w:rPr>
        <w:rFonts w:ascii="Georgia" w:hAnsi="Georgia"/>
        <w:b/>
        <w:noProof/>
        <w:sz w:val="18"/>
      </w:rPr>
      <w:fldChar w:fldCharType="end"/>
    </w:r>
  </w:p>
  <w:p w:rsidR="00973703" w:rsidRDefault="00352EAA" w:rsidP="00DB2B89">
    <w:pPr>
      <w:pStyle w:val="Header"/>
      <w:tabs>
        <w:tab w:val="clear" w:pos="4680"/>
        <w:tab w:val="clear" w:pos="9360"/>
        <w:tab w:val="left" w:pos="4320"/>
      </w:tabs>
      <w:ind w:left="-90"/>
    </w:pPr>
    <w:r>
      <w:rPr>
        <w:noProof/>
      </w:rPr>
      <w:drawing>
        <wp:inline distT="0" distB="0" distL="0" distR="0" wp14:anchorId="50A19458" wp14:editId="61C4CACF">
          <wp:extent cx="2216989" cy="77820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logo_2014_PMS_tagline_OUT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05" cy="78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keIFMMyoV3/pB/JLdlrqJzQvo=" w:salt="Nt/H2n6JWsogIoqDPq+5Ng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41"/>
    <w:rsid w:val="00017261"/>
    <w:rsid w:val="00017DD1"/>
    <w:rsid w:val="000268D9"/>
    <w:rsid w:val="000332AD"/>
    <w:rsid w:val="00046106"/>
    <w:rsid w:val="00046EAF"/>
    <w:rsid w:val="000811C4"/>
    <w:rsid w:val="000C0676"/>
    <w:rsid w:val="000C3395"/>
    <w:rsid w:val="000C44AC"/>
    <w:rsid w:val="000E5E7C"/>
    <w:rsid w:val="0011649E"/>
    <w:rsid w:val="00130F81"/>
    <w:rsid w:val="0016303A"/>
    <w:rsid w:val="00190F40"/>
    <w:rsid w:val="001A7E81"/>
    <w:rsid w:val="001D1022"/>
    <w:rsid w:val="001D3EDE"/>
    <w:rsid w:val="001E7710"/>
    <w:rsid w:val="001F7A95"/>
    <w:rsid w:val="00216AE1"/>
    <w:rsid w:val="00227E31"/>
    <w:rsid w:val="00233001"/>
    <w:rsid w:val="00240AF1"/>
    <w:rsid w:val="0024648C"/>
    <w:rsid w:val="002602F0"/>
    <w:rsid w:val="00266232"/>
    <w:rsid w:val="00267115"/>
    <w:rsid w:val="00273040"/>
    <w:rsid w:val="002A5FE3"/>
    <w:rsid w:val="002C0936"/>
    <w:rsid w:val="002E13F4"/>
    <w:rsid w:val="002F113D"/>
    <w:rsid w:val="0030329A"/>
    <w:rsid w:val="00352EAA"/>
    <w:rsid w:val="00384215"/>
    <w:rsid w:val="00386CD7"/>
    <w:rsid w:val="003977E2"/>
    <w:rsid w:val="003F4F9D"/>
    <w:rsid w:val="00415F5F"/>
    <w:rsid w:val="00417F8A"/>
    <w:rsid w:val="0042038C"/>
    <w:rsid w:val="00461DCB"/>
    <w:rsid w:val="0046276C"/>
    <w:rsid w:val="00475382"/>
    <w:rsid w:val="00491A66"/>
    <w:rsid w:val="004B77E1"/>
    <w:rsid w:val="004C2432"/>
    <w:rsid w:val="004C663B"/>
    <w:rsid w:val="00501E30"/>
    <w:rsid w:val="00531C25"/>
    <w:rsid w:val="00532E88"/>
    <w:rsid w:val="00532EEC"/>
    <w:rsid w:val="005360D4"/>
    <w:rsid w:val="0054754E"/>
    <w:rsid w:val="00556F53"/>
    <w:rsid w:val="0056338C"/>
    <w:rsid w:val="005827A2"/>
    <w:rsid w:val="005B07CE"/>
    <w:rsid w:val="005C500D"/>
    <w:rsid w:val="005D4280"/>
    <w:rsid w:val="005D6072"/>
    <w:rsid w:val="006638AD"/>
    <w:rsid w:val="00671993"/>
    <w:rsid w:val="00671CC0"/>
    <w:rsid w:val="00682713"/>
    <w:rsid w:val="007126B2"/>
    <w:rsid w:val="00722DE8"/>
    <w:rsid w:val="00733AC6"/>
    <w:rsid w:val="007344B3"/>
    <w:rsid w:val="00770C61"/>
    <w:rsid w:val="00770EEA"/>
    <w:rsid w:val="007B174F"/>
    <w:rsid w:val="007D5AB8"/>
    <w:rsid w:val="007E3D81"/>
    <w:rsid w:val="00831630"/>
    <w:rsid w:val="00850262"/>
    <w:rsid w:val="008658E6"/>
    <w:rsid w:val="008755EE"/>
    <w:rsid w:val="00884CA6"/>
    <w:rsid w:val="00887861"/>
    <w:rsid w:val="00890AE3"/>
    <w:rsid w:val="009040BE"/>
    <w:rsid w:val="00932D09"/>
    <w:rsid w:val="00946F1E"/>
    <w:rsid w:val="009622B2"/>
    <w:rsid w:val="00973703"/>
    <w:rsid w:val="009916CD"/>
    <w:rsid w:val="009E6859"/>
    <w:rsid w:val="009F58BB"/>
    <w:rsid w:val="009F6D05"/>
    <w:rsid w:val="00A16006"/>
    <w:rsid w:val="00A34ABF"/>
    <w:rsid w:val="00A41E64"/>
    <w:rsid w:val="00A4373B"/>
    <w:rsid w:val="00A610EB"/>
    <w:rsid w:val="00A62A77"/>
    <w:rsid w:val="00A81036"/>
    <w:rsid w:val="00A90A08"/>
    <w:rsid w:val="00AB1745"/>
    <w:rsid w:val="00AC087E"/>
    <w:rsid w:val="00AE1F72"/>
    <w:rsid w:val="00AE2942"/>
    <w:rsid w:val="00AF093D"/>
    <w:rsid w:val="00B04903"/>
    <w:rsid w:val="00B12708"/>
    <w:rsid w:val="00B41C69"/>
    <w:rsid w:val="00B61506"/>
    <w:rsid w:val="00B72362"/>
    <w:rsid w:val="00B8057C"/>
    <w:rsid w:val="00B96D9F"/>
    <w:rsid w:val="00BE09D6"/>
    <w:rsid w:val="00BF5762"/>
    <w:rsid w:val="00C231A6"/>
    <w:rsid w:val="00C30E55"/>
    <w:rsid w:val="00C35FEA"/>
    <w:rsid w:val="00C565AC"/>
    <w:rsid w:val="00C63324"/>
    <w:rsid w:val="00C81188"/>
    <w:rsid w:val="00C86101"/>
    <w:rsid w:val="00C94913"/>
    <w:rsid w:val="00CB5E53"/>
    <w:rsid w:val="00CC6A22"/>
    <w:rsid w:val="00CC7CB7"/>
    <w:rsid w:val="00CE4741"/>
    <w:rsid w:val="00CF618B"/>
    <w:rsid w:val="00D02133"/>
    <w:rsid w:val="00D21FCD"/>
    <w:rsid w:val="00D34CBE"/>
    <w:rsid w:val="00D461ED"/>
    <w:rsid w:val="00D5053E"/>
    <w:rsid w:val="00D53D61"/>
    <w:rsid w:val="00D66A94"/>
    <w:rsid w:val="00DA5F94"/>
    <w:rsid w:val="00DA78F6"/>
    <w:rsid w:val="00DA7EAC"/>
    <w:rsid w:val="00DB201E"/>
    <w:rsid w:val="00DB2B89"/>
    <w:rsid w:val="00DF1BA0"/>
    <w:rsid w:val="00DF4F8C"/>
    <w:rsid w:val="00E26A43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17CDA"/>
    <w:rsid w:val="00F25D74"/>
    <w:rsid w:val="00F46364"/>
    <w:rsid w:val="00F72F38"/>
    <w:rsid w:val="00F74AAD"/>
    <w:rsid w:val="00FA0BC1"/>
    <w:rsid w:val="00FA7BAC"/>
    <w:rsid w:val="00FC10E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E4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A77"/>
    <w:rPr>
      <w:color w:val="808080"/>
    </w:rPr>
  </w:style>
  <w:style w:type="paragraph" w:styleId="Header">
    <w:name w:val="header"/>
    <w:basedOn w:val="Normal"/>
    <w:link w:val="HeaderChar"/>
    <w:uiPriority w:val="99"/>
    <w:rsid w:val="00267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1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67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115"/>
    <w:rPr>
      <w:rFonts w:ascii="Tahoma" w:hAnsi="Tahoma"/>
      <w:spacing w:val="10"/>
      <w:sz w:val="16"/>
      <w:szCs w:val="16"/>
    </w:rPr>
  </w:style>
  <w:style w:type="character" w:customStyle="1" w:styleId="Style1">
    <w:name w:val="Style1"/>
    <w:basedOn w:val="DefaultParagraphFont"/>
    <w:uiPriority w:val="1"/>
    <w:rsid w:val="005827A2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BF5762"/>
    <w:rPr>
      <w:rFonts w:ascii="Georgia" w:hAnsi="Georgia"/>
      <w:b/>
      <w:sz w:val="22"/>
    </w:rPr>
  </w:style>
  <w:style w:type="character" w:customStyle="1" w:styleId="Style3">
    <w:name w:val="Style3"/>
    <w:basedOn w:val="DefaultParagraphFont"/>
    <w:uiPriority w:val="1"/>
    <w:rsid w:val="00BF5762"/>
    <w:rPr>
      <w:rFonts w:ascii="Georgia" w:hAnsi="Georgia"/>
      <w:b/>
      <w:sz w:val="20"/>
    </w:rPr>
  </w:style>
  <w:style w:type="character" w:customStyle="1" w:styleId="Style4">
    <w:name w:val="Style4"/>
    <w:basedOn w:val="DefaultParagraphFont"/>
    <w:uiPriority w:val="1"/>
    <w:rsid w:val="00BF5762"/>
    <w:rPr>
      <w:rFonts w:ascii="Georgia" w:hAnsi="Georg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E4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A77"/>
    <w:rPr>
      <w:color w:val="808080"/>
    </w:rPr>
  </w:style>
  <w:style w:type="paragraph" w:styleId="Header">
    <w:name w:val="header"/>
    <w:basedOn w:val="Normal"/>
    <w:link w:val="HeaderChar"/>
    <w:uiPriority w:val="99"/>
    <w:rsid w:val="00267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1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67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115"/>
    <w:rPr>
      <w:rFonts w:ascii="Tahoma" w:hAnsi="Tahoma"/>
      <w:spacing w:val="10"/>
      <w:sz w:val="16"/>
      <w:szCs w:val="16"/>
    </w:rPr>
  </w:style>
  <w:style w:type="character" w:customStyle="1" w:styleId="Style1">
    <w:name w:val="Style1"/>
    <w:basedOn w:val="DefaultParagraphFont"/>
    <w:uiPriority w:val="1"/>
    <w:rsid w:val="005827A2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BF5762"/>
    <w:rPr>
      <w:rFonts w:ascii="Georgia" w:hAnsi="Georgia"/>
      <w:b/>
      <w:sz w:val="22"/>
    </w:rPr>
  </w:style>
  <w:style w:type="character" w:customStyle="1" w:styleId="Style3">
    <w:name w:val="Style3"/>
    <w:basedOn w:val="DefaultParagraphFont"/>
    <w:uiPriority w:val="1"/>
    <w:rsid w:val="00BF5762"/>
    <w:rPr>
      <w:rFonts w:ascii="Georgia" w:hAnsi="Georgia"/>
      <w:b/>
      <w:sz w:val="20"/>
    </w:rPr>
  </w:style>
  <w:style w:type="character" w:customStyle="1" w:styleId="Style4">
    <w:name w:val="Style4"/>
    <w:basedOn w:val="DefaultParagraphFont"/>
    <w:uiPriority w:val="1"/>
    <w:rsid w:val="00BF5762"/>
    <w:rPr>
      <w:rFonts w:ascii="Georgia" w:hAnsi="Georg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@cmw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3C3B798FC437B8233D5354451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51AC-A4D0-4D02-96D7-FAB22C2D327E}"/>
      </w:docPartPr>
      <w:docPartBody>
        <w:p w:rsidR="006E4A29" w:rsidRDefault="002435BB" w:rsidP="002435BB">
          <w:pPr>
            <w:pStyle w:val="23B3C3B798FC437B8233D5354451863F1"/>
          </w:pPr>
          <w:r w:rsidRPr="00A16006">
            <w:rPr>
              <w:rStyle w:val="PlaceholderText"/>
            </w:rPr>
            <w:t>Click here to enter text.</w:t>
          </w:r>
        </w:p>
      </w:docPartBody>
    </w:docPart>
    <w:docPart>
      <w:docPartPr>
        <w:name w:val="C999A6C278634FFF9048485CD56A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735C-B221-4F6E-8E3C-863FAA987175}"/>
      </w:docPartPr>
      <w:docPartBody>
        <w:p w:rsidR="006E4A29" w:rsidRDefault="002435BB" w:rsidP="002435BB">
          <w:pPr>
            <w:pStyle w:val="C999A6C278634FFF9048485CD56A04FE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16AEF4C493C440A197DB2EBF9C00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DF0C-C77D-4CEB-988C-B5859D1F5491}"/>
      </w:docPartPr>
      <w:docPartBody>
        <w:p w:rsidR="006E4A29" w:rsidRDefault="002435BB" w:rsidP="002435BB">
          <w:pPr>
            <w:pStyle w:val="16AEF4C493C440A197DB2EBF9C000CCA1"/>
          </w:pPr>
          <w:r w:rsidRPr="00A16006">
            <w:rPr>
              <w:rStyle w:val="PlaceholderText"/>
            </w:rPr>
            <w:t>Click here to enter text</w:t>
          </w:r>
          <w:r w:rsidRPr="00DA78F6">
            <w:rPr>
              <w:rFonts w:ascii="Georgia" w:hAnsi="Georgia"/>
            </w:rPr>
            <w:t xml:space="preserve">  </w:t>
          </w:r>
        </w:p>
      </w:docPartBody>
    </w:docPart>
    <w:docPart>
      <w:docPartPr>
        <w:name w:val="C1F08476C59B49F680B8EC886008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AE6A-B925-41F9-BDC9-479EBF5CA1C1}"/>
      </w:docPartPr>
      <w:docPartBody>
        <w:p w:rsidR="006E4A29" w:rsidRDefault="002435BB" w:rsidP="002435BB">
          <w:pPr>
            <w:pStyle w:val="C1F08476C59B49F680B8EC88600821A91"/>
          </w:pPr>
          <w:r w:rsidRPr="00507EF5">
            <w:rPr>
              <w:rStyle w:val="PlaceholderText"/>
            </w:rPr>
            <w:t>Click here to enter text.</w:t>
          </w:r>
        </w:p>
      </w:docPartBody>
    </w:docPart>
    <w:docPart>
      <w:docPartPr>
        <w:name w:val="B9C5271545124C02B3E97BD4EE69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9DA6-501D-4BAE-827D-364201898D07}"/>
      </w:docPartPr>
      <w:docPartBody>
        <w:p w:rsidR="006E4A29" w:rsidRDefault="002435BB" w:rsidP="002435BB">
          <w:pPr>
            <w:pStyle w:val="B9C5271545124C02B3E97BD4EE690F7D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2511C497D871484E936657B47245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54CD-C0A6-4026-9650-83DB21C043FF}"/>
      </w:docPartPr>
      <w:docPartBody>
        <w:p w:rsidR="006E4A29" w:rsidRDefault="002435BB" w:rsidP="002435BB">
          <w:pPr>
            <w:pStyle w:val="2511C497D871484E936657B47245B255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3923B5CC5C514368BE8B93D3FD27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40A5-AB85-4397-95C3-8D9D25E1985C}"/>
      </w:docPartPr>
      <w:docPartBody>
        <w:p w:rsidR="006E4A29" w:rsidRDefault="002435BB" w:rsidP="002435BB">
          <w:pPr>
            <w:pStyle w:val="3923B5CC5C514368BE8B93D3FD27C699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9DD1B170B698469BB6A00409EDE1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58AE-A1EB-4FF7-8083-F28D65F5EF77}"/>
      </w:docPartPr>
      <w:docPartBody>
        <w:p w:rsidR="006E4A29" w:rsidRDefault="002435BB" w:rsidP="002435BB">
          <w:pPr>
            <w:pStyle w:val="9DD1B170B698469BB6A00409EDE1532E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AB142B0F33884EE8B86E6F709717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FFFA-E5FF-43CD-9FE2-114F0FB7ECD4}"/>
      </w:docPartPr>
      <w:docPartBody>
        <w:p w:rsidR="006E4A29" w:rsidRDefault="002435BB" w:rsidP="002435BB">
          <w:pPr>
            <w:pStyle w:val="AB142B0F33884EE8B86E6F709717E40A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88010954D4BB408F93C74E262080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45B2-B745-45CA-988B-E147A5A98902}"/>
      </w:docPartPr>
      <w:docPartBody>
        <w:p w:rsidR="006E4A29" w:rsidRDefault="002435BB" w:rsidP="002435BB">
          <w:pPr>
            <w:pStyle w:val="88010954D4BB408F93C74E262080B40A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03BD611438AC4E1384CC4324347A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AC72-35ED-4AA9-9412-4C67F60CEA61}"/>
      </w:docPartPr>
      <w:docPartBody>
        <w:p w:rsidR="006E4A29" w:rsidRDefault="002435BB" w:rsidP="002435BB">
          <w:pPr>
            <w:pStyle w:val="03BD611438AC4E1384CC4324347AF59A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3F17D85773484139A7E9F1D65069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37B-EC35-4773-8383-42C2FA9AA79A}"/>
      </w:docPartPr>
      <w:docPartBody>
        <w:p w:rsidR="006E4A29" w:rsidRDefault="002435BB" w:rsidP="002435BB">
          <w:pPr>
            <w:pStyle w:val="3F17D85773484139A7E9F1D65069A4CA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855A5ED9FAD45DA91505DA3091B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C3B3-CC8B-4139-910C-135622E0AC27}"/>
      </w:docPartPr>
      <w:docPartBody>
        <w:p w:rsidR="006E4A29" w:rsidRDefault="002435BB" w:rsidP="002435BB">
          <w:pPr>
            <w:pStyle w:val="8855A5ED9FAD45DA91505DA3091B039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39DF897ECE2E45EDA8F44E26F9D7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E417-A5D1-426A-A922-F37BE075FB21}"/>
      </w:docPartPr>
      <w:docPartBody>
        <w:p w:rsidR="006E4A29" w:rsidRDefault="002435BB" w:rsidP="002435BB">
          <w:pPr>
            <w:pStyle w:val="39DF897ECE2E45EDA8F44E26F9D7C00B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4C9455BEBE2411E801F6553EDBD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636-89F4-4EA9-84EE-105FB8A078AE}"/>
      </w:docPartPr>
      <w:docPartBody>
        <w:p w:rsidR="006E4A29" w:rsidRDefault="002435BB" w:rsidP="002435BB">
          <w:pPr>
            <w:pStyle w:val="84C9455BEBE2411E801F6553EDBD51E01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3BFD357743742D199AFB5CC5E90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2DC5-C3F3-4327-A7D0-9729492335D2}"/>
      </w:docPartPr>
      <w:docPartBody>
        <w:p w:rsidR="006E4A29" w:rsidRDefault="002435BB" w:rsidP="002435BB">
          <w:pPr>
            <w:pStyle w:val="43BFD357743742D199AFB5CC5E90408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33F1A219596843198BC34ED1F40D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28AC-905C-48BE-A456-BE6E3022DE10}"/>
      </w:docPartPr>
      <w:docPartBody>
        <w:p w:rsidR="006E4A29" w:rsidRDefault="002435BB" w:rsidP="002435BB">
          <w:pPr>
            <w:pStyle w:val="33F1A219596843198BC34ED1F40D85B1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E10CB2E27F404AE1B4E49ABBAC11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7987-69F4-4FE8-81D7-B06D541CF757}"/>
      </w:docPartPr>
      <w:docPartBody>
        <w:p w:rsidR="006E4A29" w:rsidRDefault="002435BB" w:rsidP="002435BB">
          <w:pPr>
            <w:pStyle w:val="E10CB2E27F404AE1B4E49ABBAC11894D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CB59D4BC910C4FA0860ED911F6AA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4482-03D6-4000-9F53-4E0E49E663FB}"/>
      </w:docPartPr>
      <w:docPartBody>
        <w:p w:rsidR="006E4A29" w:rsidRDefault="002435BB" w:rsidP="002435BB">
          <w:pPr>
            <w:pStyle w:val="CB59D4BC910C4FA0860ED911F6AAB197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3837C93C44D49A0858096B2EB61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2DBC-2536-4B9D-A508-C774115B3BF0}"/>
      </w:docPartPr>
      <w:docPartBody>
        <w:p w:rsidR="006E4A29" w:rsidRDefault="002435BB" w:rsidP="002435BB">
          <w:pPr>
            <w:pStyle w:val="63837C93C44D49A0858096B2EB61B5C61"/>
          </w:pPr>
          <w:r w:rsidRPr="00DA78F6">
            <w:rPr>
              <w:rFonts w:ascii="Georgia" w:hAnsi="Georgia"/>
            </w:rPr>
            <w:t>Click here to enter text.</w:t>
          </w:r>
        </w:p>
      </w:docPartBody>
    </w:docPart>
    <w:docPart>
      <w:docPartPr>
        <w:name w:val="3B56D6BC3F2E4E14BF82DFE4E63A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83C7-725A-4A92-AF2D-6BB4624B3B1E}"/>
      </w:docPartPr>
      <w:docPartBody>
        <w:p w:rsidR="006E4A29" w:rsidRDefault="002435BB" w:rsidP="002435BB">
          <w:pPr>
            <w:pStyle w:val="3B56D6BC3F2E4E14BF82DFE4E63AACBB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ED415D21F0E4028A18E919B1D7E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AD81-33FD-481F-89BD-D916852115E4}"/>
      </w:docPartPr>
      <w:docPartBody>
        <w:p w:rsidR="006E4A29" w:rsidRDefault="002435BB" w:rsidP="002435BB">
          <w:pPr>
            <w:pStyle w:val="8ED415D21F0E4028A18E919B1D7E9D98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4942E7183C44604953B21339F0C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D7E4-7A16-48D2-9063-8630BD2357B9}"/>
      </w:docPartPr>
      <w:docPartBody>
        <w:p w:rsidR="006E4A29" w:rsidRDefault="002435BB" w:rsidP="002435BB">
          <w:pPr>
            <w:pStyle w:val="64942E7183C44604953B21339F0C20E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DD51-5AF0-41F2-AA9C-DECFBD5EDF11}"/>
      </w:docPartPr>
      <w:docPartBody>
        <w:p w:rsidR="002435BB" w:rsidRDefault="006E4A29"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ECFF38B7F1954F0DAF587C75AF83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CBF7-0D97-4F8D-B42D-3C417CD118C8}"/>
      </w:docPartPr>
      <w:docPartBody>
        <w:p w:rsidR="00317AB3" w:rsidRDefault="002435BB" w:rsidP="002435BB">
          <w:pPr>
            <w:pStyle w:val="ECFF38B7F1954F0DAF587C75AF83EDCB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08FE3DE5FEB43DFB56C3A7D11D9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2178-511E-404C-91B3-BBB98D23EE60}"/>
      </w:docPartPr>
      <w:docPartBody>
        <w:p w:rsidR="00317AB3" w:rsidRDefault="002435BB" w:rsidP="002435BB">
          <w:pPr>
            <w:pStyle w:val="408FE3DE5FEB43DFB56C3A7D11D9AD23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13C471B3D514E77BE6AA0ADDFE4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8E15-9EF6-4D04-BD3C-D7341BBCE8FA}"/>
      </w:docPartPr>
      <w:docPartBody>
        <w:p w:rsidR="00317AB3" w:rsidRDefault="002435BB" w:rsidP="002435BB">
          <w:pPr>
            <w:pStyle w:val="413C471B3D514E77BE6AA0ADDFE47148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B60D8B71FDE4378A3F09BCBC2BB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A01C-E002-4F49-B73B-D2F3AB477ADB}"/>
      </w:docPartPr>
      <w:docPartBody>
        <w:p w:rsidR="00317AB3" w:rsidRDefault="002435BB" w:rsidP="002435BB">
          <w:pPr>
            <w:pStyle w:val="6B60D8B71FDE4378A3F09BCBC2BB5B82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1294AB79D2334A6498FE2A94DCBB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5A10-DCD3-46D1-B763-74222BA1D3F9}"/>
      </w:docPartPr>
      <w:docPartBody>
        <w:p w:rsidR="00317AB3" w:rsidRDefault="002435BB" w:rsidP="002435BB">
          <w:pPr>
            <w:pStyle w:val="1294AB79D2334A6498FE2A94DCBB9B0E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5535B146D55F4872A6C9FD92994C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3CA9-FFF5-423B-87E6-408947C5F565}"/>
      </w:docPartPr>
      <w:docPartBody>
        <w:p w:rsidR="00317AB3" w:rsidRDefault="002435BB" w:rsidP="002435BB">
          <w:pPr>
            <w:pStyle w:val="5535B146D55F4872A6C9FD92994C103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06FC93281A404A94B3FB7EB33FCA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42A3-4E66-4B9A-9863-EA45255277E6}"/>
      </w:docPartPr>
      <w:docPartBody>
        <w:p w:rsidR="00317AB3" w:rsidRDefault="002435BB" w:rsidP="002435BB">
          <w:pPr>
            <w:pStyle w:val="06FC93281A404A94B3FB7EB33FCA103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AE193D8226A5458C8D03577DCD57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D529-4E06-40CF-AFFB-2C537A81913F}"/>
      </w:docPartPr>
      <w:docPartBody>
        <w:p w:rsidR="00317AB3" w:rsidRDefault="002435BB" w:rsidP="002435BB">
          <w:pPr>
            <w:pStyle w:val="AE193D8226A5458C8D03577DCD57A8BA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313EDBA7C61E427FB9E60B657DF1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9DCA-88D3-4A20-8D5D-360D2E4B6CA6}"/>
      </w:docPartPr>
      <w:docPartBody>
        <w:p w:rsidR="00317AB3" w:rsidRDefault="002435BB" w:rsidP="002435BB">
          <w:pPr>
            <w:pStyle w:val="313EDBA7C61E427FB9E60B657DF1882C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7E5C56753B9545118F141A9FE19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5B6F-00C0-4730-ACEF-4F765BB75B37}"/>
      </w:docPartPr>
      <w:docPartBody>
        <w:p w:rsidR="00317AB3" w:rsidRDefault="002435BB" w:rsidP="002435BB">
          <w:pPr>
            <w:pStyle w:val="7E5C56753B9545118F141A9FE19DE1E5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D125EC90E78445459D1A981FE21D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3563-483A-4A92-B623-0AD0F5B49157}"/>
      </w:docPartPr>
      <w:docPartBody>
        <w:p w:rsidR="00317AB3" w:rsidRDefault="002435BB" w:rsidP="002435BB">
          <w:pPr>
            <w:pStyle w:val="D125EC90E78445459D1A981FE21D721C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C97C45D807084C8AAB1A70C3F737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3CE9-A0E9-4218-B7A2-75D23E6D6293}"/>
      </w:docPartPr>
      <w:docPartBody>
        <w:p w:rsidR="00317AB3" w:rsidRDefault="002435BB" w:rsidP="002435BB">
          <w:pPr>
            <w:pStyle w:val="C97C45D807084C8AAB1A70C3F73722B4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297E1545CA124DF2955631E2F943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D30C-BA6E-427C-B3AD-AEE9C56BF111}"/>
      </w:docPartPr>
      <w:docPartBody>
        <w:p w:rsidR="00317AB3" w:rsidRDefault="002435BB" w:rsidP="002435BB">
          <w:pPr>
            <w:pStyle w:val="297E1545CA124DF2955631E2F943A706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31B6AEA73CB4123806F5BC31DCC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FAF-7DFC-4FB2-94A1-8EFED77D0C97}"/>
      </w:docPartPr>
      <w:docPartBody>
        <w:p w:rsidR="00317AB3" w:rsidRDefault="002435BB" w:rsidP="002435BB">
          <w:pPr>
            <w:pStyle w:val="431B6AEA73CB4123806F5BC31DCC17D6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BAFDAD306BB345728B4DD8C04F00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3314-E672-471C-906F-42CBA387C1A4}"/>
      </w:docPartPr>
      <w:docPartBody>
        <w:p w:rsidR="00317AB3" w:rsidRDefault="002435BB" w:rsidP="002435BB">
          <w:pPr>
            <w:pStyle w:val="BAFDAD306BB345728B4DD8C04F009ED4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72CE6C0D95B04A45BC6E4C479416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053D-DEF8-4C6B-8072-300B27AA826E}"/>
      </w:docPartPr>
      <w:docPartBody>
        <w:p w:rsidR="00317AB3" w:rsidRDefault="002435BB" w:rsidP="002435BB">
          <w:pPr>
            <w:pStyle w:val="72CE6C0D95B04A45BC6E4C4794167E0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01FEDCC879CB43D9A61B3704AAFC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9688-EA7D-433E-A98F-AB32D5CF4BA8}"/>
      </w:docPartPr>
      <w:docPartBody>
        <w:p w:rsidR="00317AB3" w:rsidRDefault="002435BB" w:rsidP="002435BB">
          <w:pPr>
            <w:pStyle w:val="01FEDCC879CB43D9A61B3704AAFC3F9F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D1B9CF779D534CA6813E8DF9F1DA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F40E-9619-4AE6-AD2D-16AD0CF1CE23}"/>
      </w:docPartPr>
      <w:docPartBody>
        <w:p w:rsidR="00317AB3" w:rsidRDefault="002435BB" w:rsidP="002435BB">
          <w:pPr>
            <w:pStyle w:val="D1B9CF779D534CA6813E8DF9F1DAB421"/>
          </w:pPr>
          <w:r w:rsidRPr="00A05D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3"/>
    <w:rsid w:val="00135FF9"/>
    <w:rsid w:val="001A45B0"/>
    <w:rsid w:val="001B6256"/>
    <w:rsid w:val="002435BB"/>
    <w:rsid w:val="00317AB3"/>
    <w:rsid w:val="00323B36"/>
    <w:rsid w:val="00325D81"/>
    <w:rsid w:val="003C370E"/>
    <w:rsid w:val="0041748E"/>
    <w:rsid w:val="004428E3"/>
    <w:rsid w:val="00507098"/>
    <w:rsid w:val="005C145C"/>
    <w:rsid w:val="00646C5B"/>
    <w:rsid w:val="00687C86"/>
    <w:rsid w:val="006A132F"/>
    <w:rsid w:val="006E4A29"/>
    <w:rsid w:val="00752E96"/>
    <w:rsid w:val="00801A44"/>
    <w:rsid w:val="00804182"/>
    <w:rsid w:val="00812E1B"/>
    <w:rsid w:val="00823631"/>
    <w:rsid w:val="00887C1C"/>
    <w:rsid w:val="00920A5C"/>
    <w:rsid w:val="00AB441B"/>
    <w:rsid w:val="00B658C0"/>
    <w:rsid w:val="00B97E0C"/>
    <w:rsid w:val="00CD642D"/>
    <w:rsid w:val="00DB1E9E"/>
    <w:rsid w:val="00DF14C6"/>
    <w:rsid w:val="00EA7EB7"/>
    <w:rsid w:val="00F25C47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BB"/>
    <w:rPr>
      <w:color w:val="808080"/>
    </w:rPr>
  </w:style>
  <w:style w:type="paragraph" w:customStyle="1" w:styleId="580CEEB25D144559A3DD4392057830D4">
    <w:name w:val="580CEEB25D144559A3DD4392057830D4"/>
    <w:rsid w:val="004428E3"/>
  </w:style>
  <w:style w:type="paragraph" w:customStyle="1" w:styleId="E391F0CD797E406E8178E51A2FE8B8CA">
    <w:name w:val="E391F0CD797E406E8178E51A2FE8B8CA"/>
    <w:rsid w:val="004428E3"/>
  </w:style>
  <w:style w:type="paragraph" w:customStyle="1" w:styleId="83575CA8847C4DB6BEE115CE899DA7AA">
    <w:name w:val="83575CA8847C4DB6BEE115CE899DA7AA"/>
    <w:rsid w:val="004428E3"/>
  </w:style>
  <w:style w:type="paragraph" w:customStyle="1" w:styleId="A725735C2F7446559A96ECF9D432001E">
    <w:name w:val="A725735C2F7446559A96ECF9D432001E"/>
    <w:rsid w:val="004428E3"/>
  </w:style>
  <w:style w:type="paragraph" w:customStyle="1" w:styleId="B6D98CAEC7B542E5860E5CA97D500DB6">
    <w:name w:val="B6D98CAEC7B542E5860E5CA97D500DB6"/>
    <w:rsid w:val="004428E3"/>
  </w:style>
  <w:style w:type="paragraph" w:customStyle="1" w:styleId="9DFBAE993EE04F50ABFFCBEA093E9275">
    <w:name w:val="9DFBAE993EE04F50ABFFCBEA093E9275"/>
    <w:rsid w:val="004428E3"/>
  </w:style>
  <w:style w:type="paragraph" w:customStyle="1" w:styleId="812E6D9B887C450882C300D26065D9BB">
    <w:name w:val="812E6D9B887C450882C300D26065D9B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">
    <w:name w:val="14EBA30A869F4657A0DADCCE8F05097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">
    <w:name w:val="A732126389584470BFD8B8CDB67CAF2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">
    <w:name w:val="51E87C5AA642401594B3C1EAD5697F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">
    <w:name w:val="A888B71FF27B4215ACD3C247B7676C1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">
    <w:name w:val="5C3DC915962941E38522626040DB781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">
    <w:name w:val="E9345359EB1648299CBF2D37F0DBB1A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">
    <w:name w:val="45D53830BD8E4E06A7ED1FD16D06680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">
    <w:name w:val="1D8C7BDE0B124DFD9E3562B7FD45CEF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">
    <w:name w:val="419C18984C5743D2BAE175AA3DFA085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">
    <w:name w:val="E391F0CD797E406E8178E51A2FE8B8C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">
    <w:name w:val="15CC5313F5244DEBA6D1F48A512A0D3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">
    <w:name w:val="B1E71C99096745259EFF7EF53107611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">
    <w:name w:val="98E8742FCB6645B48FBE0FC87F5B13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">
    <w:name w:val="41D8739287034020AEB7EBDCF6F45AB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">
    <w:name w:val="098AEF7E0874410F8505366E41B06E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">
    <w:name w:val="5D7E9BB2749E4F5C8FA01F2E031B173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">
    <w:name w:val="BD460538848B4AB1864F9C789FBBA7D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">
    <w:name w:val="83575CA8847C4DB6BEE115CE899DA7A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">
    <w:name w:val="9622A7E341F84937AF287A8CD1FF6974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">
    <w:name w:val="269C7E2B8B054A8084DCDD0DDA9C41F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">
    <w:name w:val="28BFE2B436004419A590D3AD98F559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">
    <w:name w:val="ABB14E51B07841B4B07475BD0A152BB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">
    <w:name w:val="BCD3D30FE04B42E9904E22FA0DB259E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">
    <w:name w:val="15213D5EA53B4D9DBB07F928FCCBA5E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">
    <w:name w:val="D5F754D2AA4346389DD5B91B4B3110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">
    <w:name w:val="A725735C2F7446559A96ECF9D432001E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">
    <w:name w:val="618E3897880C42708EBBD46FC10BB1DE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">
    <w:name w:val="2B735FAEAD2A45B0AC709E920B65721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">
    <w:name w:val="BB3A7F158163410ABB7C9AD8CF4EEB3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">
    <w:name w:val="25D5BE013E8A4C8EA4A7BFE65ADB24C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">
    <w:name w:val="300F444181404721BF4A1566DD9F8A6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D3EAF397BE4257B895F94556C6AC05">
    <w:name w:val="BBD3EAF397BE4257B895F94556C6AC05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">
    <w:name w:val="487FFDAE68A6435EBFBD3B79322F3E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">
    <w:name w:val="B6D98CAEC7B542E5860E5CA97D500DB6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">
    <w:name w:val="3EADF2E88C73497599DF931AA367916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">
    <w:name w:val="1E230A463FE84395AC8C6DC0C8275C5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">
    <w:name w:val="A2F4496FD8FC4808AF4CCFB63D08EB0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">
    <w:name w:val="54AE3935EACE4A3D873CF7CF8BD8424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">
    <w:name w:val="AFB974B4520940EA8C503C504908B7E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">
    <w:name w:val="675BBA53A48240F58219049202DB1C7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F4AFDC6C5854BFD956085AE11FA9017">
    <w:name w:val="DF4AFDC6C5854BFD956085AE11FA901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FBAE993EE04F50ABFFCBEA093E92751">
    <w:name w:val="9DFBAE993EE04F50ABFFCBEA093E9275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980A57F6F454B728B06136A75E22E2F">
    <w:name w:val="9980A57F6F454B728B06136A75E22E2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2B3ABFC0334D25AEEFE8C90D453273">
    <w:name w:val="C52B3ABFC0334D25AEEFE8C90D453273"/>
    <w:rsid w:val="00507098"/>
  </w:style>
  <w:style w:type="paragraph" w:customStyle="1" w:styleId="812E6D9B887C450882C300D26065D9BB1">
    <w:name w:val="812E6D9B887C450882C300D26065D9B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">
    <w:name w:val="14EBA30A869F4657A0DADCCE8F05097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1">
    <w:name w:val="A732126389584470BFD8B8CDB67CAF2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">
    <w:name w:val="51E87C5AA642401594B3C1EAD5697F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">
    <w:name w:val="A888B71FF27B4215ACD3C247B7676C1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">
    <w:name w:val="5C3DC915962941E38522626040DB781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">
    <w:name w:val="E9345359EB1648299CBF2D37F0DBB1A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">
    <w:name w:val="45D53830BD8E4E06A7ED1FD16D0668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">
    <w:name w:val="1D8C7BDE0B124DFD9E3562B7FD45CEF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">
    <w:name w:val="419C18984C5743D2BAE175AA3DFA085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2">
    <w:name w:val="E391F0CD797E406E8178E51A2FE8B8C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">
    <w:name w:val="15CC5313F5244DEBA6D1F48A512A0D3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">
    <w:name w:val="B1E71C99096745259EFF7EF53107611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">
    <w:name w:val="98E8742FCB6645B48FBE0FC87F5B13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">
    <w:name w:val="41D8739287034020AEB7EBDCF6F45AB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">
    <w:name w:val="098AEF7E0874410F8505366E41B06E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">
    <w:name w:val="5D7E9BB2749E4F5C8FA01F2E031B173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">
    <w:name w:val="BD460538848B4AB1864F9C789FBBA7D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2">
    <w:name w:val="83575CA8847C4DB6BEE115CE899DA7A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">
    <w:name w:val="9622A7E341F84937AF287A8CD1FF6974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">
    <w:name w:val="269C7E2B8B054A8084DCDD0DDA9C41F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">
    <w:name w:val="28BFE2B436004419A590D3AD98F559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">
    <w:name w:val="ABB14E51B07841B4B07475BD0A152BB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">
    <w:name w:val="BCD3D30FE04B42E9904E22FA0DB259E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">
    <w:name w:val="15213D5EA53B4D9DBB07F928FCCBA5E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">
    <w:name w:val="D5F754D2AA4346389DD5B91B4B3110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2">
    <w:name w:val="A725735C2F7446559A96ECF9D432001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">
    <w:name w:val="618E3897880C42708EBBD46FC10BB1DE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">
    <w:name w:val="2B735FAEAD2A45B0AC709E920B65721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">
    <w:name w:val="BB3A7F158163410ABB7C9AD8CF4EEB3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">
    <w:name w:val="25D5BE013E8A4C8EA4A7BFE65ADB24C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">
    <w:name w:val="300F444181404721BF4A1566DD9F8A6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">
    <w:name w:val="487FFDAE68A6435EBFBD3B79322F3E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2">
    <w:name w:val="B6D98CAEC7B542E5860E5CA97D500DB6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">
    <w:name w:val="3EADF2E88C73497599DF931AA367916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">
    <w:name w:val="1E230A463FE84395AC8C6DC0C8275C5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">
    <w:name w:val="A2F4496FD8FC4808AF4CCFB63D08EB0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">
    <w:name w:val="54AE3935EACE4A3D873CF7CF8BD8424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">
    <w:name w:val="AFB974B4520940EA8C503C504908B7E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1">
    <w:name w:val="675BBA53A48240F58219049202DB1C7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">
    <w:name w:val="50E9551BEBEC445585B5F9DD0DF78A5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">
    <w:name w:val="9613DFC444D64DCAA3815734F39D84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">
    <w:name w:val="8F9E9CC57D4C422F9377924A28FEB41F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">
    <w:name w:val="C226883C714D4625ABC94D20EA301E6C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2">
    <w:name w:val="812E6D9B887C450882C300D26065D9B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2">
    <w:name w:val="14EBA30A869F4657A0DADCCE8F05097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2">
    <w:name w:val="A732126389584470BFD8B8CDB67CAF2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2">
    <w:name w:val="51E87C5AA642401594B3C1EAD5697F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2">
    <w:name w:val="A888B71FF27B4215ACD3C247B7676C1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2">
    <w:name w:val="5C3DC915962941E38522626040DB781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2">
    <w:name w:val="E9345359EB1648299CBF2D37F0DBB1A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2">
    <w:name w:val="45D53830BD8E4E06A7ED1FD16D0668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2">
    <w:name w:val="1D8C7BDE0B124DFD9E3562B7FD45CEF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2">
    <w:name w:val="419C18984C5743D2BAE175AA3DFA085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3">
    <w:name w:val="E391F0CD797E406E8178E51A2FE8B8C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2">
    <w:name w:val="15CC5313F5244DEBA6D1F48A512A0D3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2">
    <w:name w:val="B1E71C99096745259EFF7EF53107611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2">
    <w:name w:val="98E8742FCB6645B48FBE0FC87F5B13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2">
    <w:name w:val="41D8739287034020AEB7EBDCF6F45AB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2">
    <w:name w:val="098AEF7E0874410F8505366E41B06E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2">
    <w:name w:val="5D7E9BB2749E4F5C8FA01F2E031B173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2">
    <w:name w:val="BD460538848B4AB1864F9C789FBBA7D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3">
    <w:name w:val="83575CA8847C4DB6BEE115CE899DA7A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2">
    <w:name w:val="9622A7E341F84937AF287A8CD1FF6974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2">
    <w:name w:val="269C7E2B8B054A8084DCDD0DDA9C41F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2">
    <w:name w:val="28BFE2B436004419A590D3AD98F559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2">
    <w:name w:val="ABB14E51B07841B4B07475BD0A152BB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2">
    <w:name w:val="BCD3D30FE04B42E9904E22FA0DB259E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2">
    <w:name w:val="15213D5EA53B4D9DBB07F928FCCBA5E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2">
    <w:name w:val="D5F754D2AA4346389DD5B91B4B3110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3">
    <w:name w:val="A725735C2F7446559A96ECF9D432001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2">
    <w:name w:val="618E3897880C42708EBBD46FC10BB1D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2">
    <w:name w:val="2B735FAEAD2A45B0AC709E920B65721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2">
    <w:name w:val="BB3A7F158163410ABB7C9AD8CF4EEB3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2">
    <w:name w:val="25D5BE013E8A4C8EA4A7BFE65ADB24C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2">
    <w:name w:val="300F444181404721BF4A1566DD9F8A6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2">
    <w:name w:val="487FFDAE68A6435EBFBD3B79322F3E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3">
    <w:name w:val="B6D98CAEC7B542E5860E5CA97D500DB6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2">
    <w:name w:val="3EADF2E88C73497599DF931AA367916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2">
    <w:name w:val="1E230A463FE84395AC8C6DC0C8275C5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2">
    <w:name w:val="A2F4496FD8FC4808AF4CCFB63D08EB0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2">
    <w:name w:val="54AE3935EACE4A3D873CF7CF8BD8424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2">
    <w:name w:val="AFB974B4520940EA8C503C504908B7E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2">
    <w:name w:val="675BBA53A48240F58219049202DB1C7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1">
    <w:name w:val="50E9551BEBEC445585B5F9DD0DF78A5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1">
    <w:name w:val="9613DFC444D64DCAA3815734F39D84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1">
    <w:name w:val="8F9E9CC57D4C422F9377924A28FEB41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1">
    <w:name w:val="C226883C714D4625ABC94D20EA301E6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3">
    <w:name w:val="812E6D9B887C450882C300D26065D9B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3">
    <w:name w:val="14EBA30A869F4657A0DADCCE8F05097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3">
    <w:name w:val="A732126389584470BFD8B8CDB67CAF2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3">
    <w:name w:val="51E87C5AA642401594B3C1EAD5697F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3">
    <w:name w:val="A888B71FF27B4215ACD3C247B7676C1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3">
    <w:name w:val="5C3DC915962941E38522626040DB781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3">
    <w:name w:val="E9345359EB1648299CBF2D37F0DBB1A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3">
    <w:name w:val="45D53830BD8E4E06A7ED1FD16D06680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3">
    <w:name w:val="1D8C7BDE0B124DFD9E3562B7FD45CEF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3">
    <w:name w:val="419C18984C5743D2BAE175AA3DFA085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4">
    <w:name w:val="E391F0CD797E406E8178E51A2FE8B8C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3">
    <w:name w:val="15CC5313F5244DEBA6D1F48A512A0D3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3">
    <w:name w:val="B1E71C99096745259EFF7EF53107611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3">
    <w:name w:val="98E8742FCB6645B48FBE0FC87F5B13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3">
    <w:name w:val="41D8739287034020AEB7EBDCF6F45AB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3">
    <w:name w:val="098AEF7E0874410F8505366E41B06E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3">
    <w:name w:val="5D7E9BB2749E4F5C8FA01F2E031B173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3">
    <w:name w:val="BD460538848B4AB1864F9C789FBBA7D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4">
    <w:name w:val="83575CA8847C4DB6BEE115CE899DA7A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3">
    <w:name w:val="9622A7E341F84937AF287A8CD1FF6974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3">
    <w:name w:val="269C7E2B8B054A8084DCDD0DDA9C41F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3">
    <w:name w:val="28BFE2B436004419A590D3AD98F559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3">
    <w:name w:val="ABB14E51B07841B4B07475BD0A152BB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3">
    <w:name w:val="BCD3D30FE04B42E9904E22FA0DB259E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3">
    <w:name w:val="15213D5EA53B4D9DBB07F928FCCBA5E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3">
    <w:name w:val="D5F754D2AA4346389DD5B91B4B3110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4">
    <w:name w:val="A725735C2F7446559A96ECF9D432001E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3">
    <w:name w:val="618E3897880C42708EBBD46FC10BB1D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3">
    <w:name w:val="2B735FAEAD2A45B0AC709E920B65721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3">
    <w:name w:val="BB3A7F158163410ABB7C9AD8CF4EEB3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3">
    <w:name w:val="25D5BE013E8A4C8EA4A7BFE65ADB24C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3">
    <w:name w:val="300F444181404721BF4A1566DD9F8A6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3">
    <w:name w:val="487FFDAE68A6435EBFBD3B79322F3E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4">
    <w:name w:val="B6D98CAEC7B542E5860E5CA97D500DB6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3">
    <w:name w:val="3EADF2E88C73497599DF931AA367916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3">
    <w:name w:val="1E230A463FE84395AC8C6DC0C8275C5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3">
    <w:name w:val="A2F4496FD8FC4808AF4CCFB63D08EB0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3">
    <w:name w:val="54AE3935EACE4A3D873CF7CF8BD8424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3">
    <w:name w:val="AFB974B4520940EA8C503C504908B7E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3">
    <w:name w:val="675BBA53A48240F58219049202DB1C7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2">
    <w:name w:val="50E9551BEBEC445585B5F9DD0DF78A5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2">
    <w:name w:val="9613DFC444D64DCAA3815734F39D84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2">
    <w:name w:val="8F9E9CC57D4C422F9377924A28FEB41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2">
    <w:name w:val="C226883C714D4625ABC94D20EA301E6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4">
    <w:name w:val="14EBA30A869F4657A0DADCCE8F0509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4">
    <w:name w:val="51E87C5AA642401594B3C1EAD5697F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4">
    <w:name w:val="A888B71FF27B4215ACD3C247B7676C1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4">
    <w:name w:val="5C3DC915962941E38522626040DB781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4">
    <w:name w:val="E9345359EB1648299CBF2D37F0DBB1A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4">
    <w:name w:val="45D53830BD8E4E06A7ED1FD16D0668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4">
    <w:name w:val="1D8C7BDE0B124DFD9E3562B7FD45CEF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4">
    <w:name w:val="419C18984C5743D2BAE175AA3DFA085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5">
    <w:name w:val="E391F0CD797E406E8178E51A2FE8B8C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4">
    <w:name w:val="15CC5313F5244DEBA6D1F48A512A0D3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4">
    <w:name w:val="B1E71C99096745259EFF7EF53107611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4">
    <w:name w:val="98E8742FCB6645B48FBE0FC87F5B13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4">
    <w:name w:val="41D8739287034020AEB7EBDCF6F45AB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4">
    <w:name w:val="098AEF7E0874410F8505366E41B06E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4">
    <w:name w:val="5D7E9BB2749E4F5C8FA01F2E031B173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4">
    <w:name w:val="BD460538848B4AB1864F9C789FBBA7D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5">
    <w:name w:val="83575CA8847C4DB6BEE115CE899DA7A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4">
    <w:name w:val="9622A7E341F84937AF287A8CD1FF697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4">
    <w:name w:val="269C7E2B8B054A8084DCDD0DDA9C41F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4">
    <w:name w:val="28BFE2B436004419A590D3AD98F559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4">
    <w:name w:val="ABB14E51B07841B4B07475BD0A152BB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4">
    <w:name w:val="BCD3D30FE04B42E9904E22FA0DB259E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4">
    <w:name w:val="15213D5EA53B4D9DBB07F928FCCBA5E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4">
    <w:name w:val="D5F754D2AA4346389DD5B91B4B3110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5">
    <w:name w:val="A725735C2F7446559A96ECF9D432001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4">
    <w:name w:val="618E3897880C42708EBBD46FC10BB1DE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4">
    <w:name w:val="2B735FAEAD2A45B0AC709E920B65721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4">
    <w:name w:val="BB3A7F158163410ABB7C9AD8CF4EEB3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4">
    <w:name w:val="25D5BE013E8A4C8EA4A7BFE65ADB24C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4">
    <w:name w:val="300F444181404721BF4A1566DD9F8A6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4">
    <w:name w:val="487FFDAE68A6435EBFBD3B79322F3E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5">
    <w:name w:val="B6D98CAEC7B542E5860E5CA97D500DB6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4">
    <w:name w:val="3EADF2E88C73497599DF931AA36791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4">
    <w:name w:val="1E230A463FE84395AC8C6DC0C8275C5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4">
    <w:name w:val="A2F4496FD8FC4808AF4CCFB63D08EB0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4">
    <w:name w:val="54AE3935EACE4A3D873CF7CF8BD8424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4">
    <w:name w:val="AFB974B4520940EA8C503C504908B7E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">
    <w:name w:val="AFFD952D4D4749E582C72E0590DFC39A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">
    <w:name w:val="331F3491479B47C5AACAF999CE1EC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">
    <w:name w:val="7370AA59DE0E443E9561CD901E45796F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">
    <w:name w:val="BD2A4DFF0E994168A6A33DAFEE500B3B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">
    <w:name w:val="DB4E03B5C0604AFA85BCB001FF6AD4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7CE6E5E064A0EBA21932BDAF01467">
    <w:name w:val="3237CE6E5E064A0EBA21932BDAF01467"/>
    <w:rsid w:val="001B6256"/>
  </w:style>
  <w:style w:type="paragraph" w:customStyle="1" w:styleId="7A61FE3F877F42A4BE1D73FAFD27D494">
    <w:name w:val="7A61FE3F877F42A4BE1D73FAFD27D494"/>
    <w:rsid w:val="001B6256"/>
  </w:style>
  <w:style w:type="paragraph" w:customStyle="1" w:styleId="812E6D9B887C450882C300D26065D9BB4">
    <w:name w:val="812E6D9B887C450882C300D26065D9B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5">
    <w:name w:val="14EBA30A869F4657A0DADCCE8F05097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4">
    <w:name w:val="A732126389584470BFD8B8CDB67CAF2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5">
    <w:name w:val="51E87C5AA642401594B3C1EAD5697F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5">
    <w:name w:val="A888B71FF27B4215ACD3C247B7676C1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5">
    <w:name w:val="5C3DC915962941E38522626040DB781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5">
    <w:name w:val="E9345359EB1648299CBF2D37F0DBB1A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5">
    <w:name w:val="45D53830BD8E4E06A7ED1FD16D06680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5">
    <w:name w:val="1D8C7BDE0B124DFD9E3562B7FD45CEF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5">
    <w:name w:val="419C18984C5743D2BAE175AA3DFA085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6">
    <w:name w:val="E391F0CD797E406E8178E51A2FE8B8C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5">
    <w:name w:val="15CC5313F5244DEBA6D1F48A512A0D3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5">
    <w:name w:val="B1E71C99096745259EFF7EF53107611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5">
    <w:name w:val="98E8742FCB6645B48FBE0FC87F5B13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5">
    <w:name w:val="41D8739287034020AEB7EBDCF6F45AB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5">
    <w:name w:val="098AEF7E0874410F8505366E41B06E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5">
    <w:name w:val="5D7E9BB2749E4F5C8FA01F2E031B173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5">
    <w:name w:val="BD460538848B4AB1864F9C789FBBA7D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6">
    <w:name w:val="83575CA8847C4DB6BEE115CE899DA7A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5">
    <w:name w:val="9622A7E341F84937AF287A8CD1FF697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5">
    <w:name w:val="269C7E2B8B054A8084DCDD0DDA9C41F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5">
    <w:name w:val="28BFE2B436004419A590D3AD98F559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5">
    <w:name w:val="ABB14E51B07841B4B07475BD0A152BB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5">
    <w:name w:val="BCD3D30FE04B42E9904E22FA0DB259E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5">
    <w:name w:val="15213D5EA53B4D9DBB07F928FCCBA5E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5">
    <w:name w:val="D5F754D2AA4346389DD5B91B4B3110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6">
    <w:name w:val="A725735C2F7446559A96ECF9D432001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5">
    <w:name w:val="618E3897880C42708EBBD46FC10BB1D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5">
    <w:name w:val="2B735FAEAD2A45B0AC709E920B65721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5">
    <w:name w:val="BB3A7F158163410ABB7C9AD8CF4EEB3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5">
    <w:name w:val="25D5BE013E8A4C8EA4A7BFE65ADB24C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5">
    <w:name w:val="300F444181404721BF4A1566DD9F8A6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5">
    <w:name w:val="487FFDAE68A6435EBFBD3B79322F3E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6">
    <w:name w:val="B6D98CAEC7B542E5860E5CA97D500DB6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5">
    <w:name w:val="3EADF2E88C73497599DF931AA36791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5">
    <w:name w:val="1E230A463FE84395AC8C6DC0C8275C5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5">
    <w:name w:val="A2F4496FD8FC4808AF4CCFB63D08EB0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5">
    <w:name w:val="54AE3935EACE4A3D873CF7CF8BD8424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5">
    <w:name w:val="AFB974B4520940EA8C503C504908B7E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">
    <w:name w:val="AFFD952D4D4749E582C72E0590DFC39A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">
    <w:name w:val="331F3491479B47C5AACAF999CE1EC734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">
    <w:name w:val="7370AA59DE0E443E9561CD901E45796F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">
    <w:name w:val="BD2A4DFF0E994168A6A33DAFEE500B3B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">
    <w:name w:val="DB4E03B5C0604AFA85BCB001FF6AD4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5">
    <w:name w:val="812E6D9B887C450882C300D26065D9B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6">
    <w:name w:val="14EBA30A869F4657A0DADCCE8F05097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5">
    <w:name w:val="A732126389584470BFD8B8CDB67CAF2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">
    <w:name w:val="FE1C44FD21694B878346F24866FB7F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6">
    <w:name w:val="51E87C5AA642401594B3C1EAD5697F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6">
    <w:name w:val="A888B71FF27B4215ACD3C247B7676C1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6">
    <w:name w:val="5C3DC915962941E38522626040DB781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6">
    <w:name w:val="E9345359EB1648299CBF2D37F0DBB1A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6">
    <w:name w:val="45D53830BD8E4E06A7ED1FD16D06680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6">
    <w:name w:val="1D8C7BDE0B124DFD9E3562B7FD45CEF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6">
    <w:name w:val="419C18984C5743D2BAE175AA3DFA085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7">
    <w:name w:val="E391F0CD797E406E8178E51A2FE8B8C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6">
    <w:name w:val="15CC5313F5244DEBA6D1F48A512A0D3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6">
    <w:name w:val="B1E71C99096745259EFF7EF53107611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6">
    <w:name w:val="98E8742FCB6645B48FBE0FC87F5B13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6">
    <w:name w:val="41D8739287034020AEB7EBDCF6F45AB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6">
    <w:name w:val="098AEF7E0874410F8505366E41B06E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6">
    <w:name w:val="5D7E9BB2749E4F5C8FA01F2E031B173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6">
    <w:name w:val="BD460538848B4AB1864F9C789FBBA7D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7">
    <w:name w:val="83575CA8847C4DB6BEE115CE899DA7A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6">
    <w:name w:val="9622A7E341F84937AF287A8CD1FF697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6">
    <w:name w:val="269C7E2B8B054A8084DCDD0DDA9C41F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6">
    <w:name w:val="28BFE2B436004419A590D3AD98F559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6">
    <w:name w:val="ABB14E51B07841B4B07475BD0A152BB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6">
    <w:name w:val="BCD3D30FE04B42E9904E22FA0DB259E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6">
    <w:name w:val="15213D5EA53B4D9DBB07F928FCCBA5E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6">
    <w:name w:val="D5F754D2AA4346389DD5B91B4B3110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7">
    <w:name w:val="A725735C2F7446559A96ECF9D432001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6">
    <w:name w:val="618E3897880C42708EBBD46FC10BB1D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6">
    <w:name w:val="2B735FAEAD2A45B0AC709E920B65721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6">
    <w:name w:val="BB3A7F158163410ABB7C9AD8CF4EEB3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6">
    <w:name w:val="25D5BE013E8A4C8EA4A7BFE65ADB24C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6">
    <w:name w:val="300F444181404721BF4A1566DD9F8A6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6">
    <w:name w:val="487FFDAE68A6435EBFBD3B79322F3E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7">
    <w:name w:val="B6D98CAEC7B542E5860E5CA97D500DB6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6">
    <w:name w:val="3EADF2E88C73497599DF931AA36791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6">
    <w:name w:val="1E230A463FE84395AC8C6DC0C8275C5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6">
    <w:name w:val="A2F4496FD8FC4808AF4CCFB63D08EB0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6">
    <w:name w:val="54AE3935EACE4A3D873CF7CF8BD8424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6">
    <w:name w:val="AFB974B4520940EA8C503C504908B7E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2">
    <w:name w:val="AFFD952D4D4749E582C72E0590DFC39A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2">
    <w:name w:val="331F3491479B47C5AACAF999CE1EC734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2">
    <w:name w:val="7370AA59DE0E443E9561CD901E45796F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2">
    <w:name w:val="BD2A4DFF0E994168A6A33DAFEE500B3B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2">
    <w:name w:val="DB4E03B5C0604AFA85BCB001FF6AD4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A52ADB1E5E4560A000324D02364DBE">
    <w:name w:val="D7A52ADB1E5E4560A000324D02364DBE"/>
    <w:rsid w:val="001B6256"/>
  </w:style>
  <w:style w:type="paragraph" w:customStyle="1" w:styleId="A947517890714634805396BFB01BB4E7">
    <w:name w:val="A947517890714634805396BFB01BB4E7"/>
    <w:rsid w:val="001B6256"/>
  </w:style>
  <w:style w:type="paragraph" w:customStyle="1" w:styleId="14EBA30A869F4657A0DADCCE8F0509737">
    <w:name w:val="14EBA30A869F4657A0DADCCE8F05097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6">
    <w:name w:val="A732126389584470BFD8B8CDB67CAF2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">
    <w:name w:val="FE1C44FD21694B878346F24866FB7F55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7">
    <w:name w:val="51E87C5AA642401594B3C1EAD5697F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7">
    <w:name w:val="A888B71FF27B4215ACD3C247B7676C1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7">
    <w:name w:val="5C3DC915962941E38522626040DB781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7">
    <w:name w:val="E9345359EB1648299CBF2D37F0DBB1A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7">
    <w:name w:val="45D53830BD8E4E06A7ED1FD16D06680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7">
    <w:name w:val="1D8C7BDE0B124DFD9E3562B7FD45CEF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7">
    <w:name w:val="419C18984C5743D2BAE175AA3DFA085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8">
    <w:name w:val="E391F0CD797E406E8178E51A2FE8B8C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7">
    <w:name w:val="15CC5313F5244DEBA6D1F48A512A0D3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7">
    <w:name w:val="B1E71C99096745259EFF7EF53107611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7">
    <w:name w:val="98E8742FCB6645B48FBE0FC87F5B13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7">
    <w:name w:val="41D8739287034020AEB7EBDCF6F45AB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7">
    <w:name w:val="098AEF7E0874410F8505366E41B06E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7">
    <w:name w:val="5D7E9BB2749E4F5C8FA01F2E031B173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7">
    <w:name w:val="BD460538848B4AB1864F9C789FBBA7D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8">
    <w:name w:val="83575CA8847C4DB6BEE115CE899DA7A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7">
    <w:name w:val="9622A7E341F84937AF287A8CD1FF697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7">
    <w:name w:val="269C7E2B8B054A8084DCDD0DDA9C41F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7">
    <w:name w:val="28BFE2B436004419A590D3AD98F559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7">
    <w:name w:val="ABB14E51B07841B4B07475BD0A152BB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7">
    <w:name w:val="BCD3D30FE04B42E9904E22FA0DB259E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7">
    <w:name w:val="15213D5EA53B4D9DBB07F928FCCBA5E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7">
    <w:name w:val="D5F754D2AA4346389DD5B91B4B3110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8">
    <w:name w:val="A725735C2F7446559A96ECF9D432001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7">
    <w:name w:val="618E3897880C42708EBBD46FC10BB1D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7">
    <w:name w:val="2B735FAEAD2A45B0AC709E920B65721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7">
    <w:name w:val="BB3A7F158163410ABB7C9AD8CF4EEB3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7">
    <w:name w:val="25D5BE013E8A4C8EA4A7BFE65ADB24C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7">
    <w:name w:val="300F444181404721BF4A1566DD9F8A6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7">
    <w:name w:val="487FFDAE68A6435EBFBD3B79322F3E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8">
    <w:name w:val="B6D98CAEC7B542E5860E5CA97D500DB6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7">
    <w:name w:val="3EADF2E88C73497599DF931AA36791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7">
    <w:name w:val="1E230A463FE84395AC8C6DC0C8275C5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7">
    <w:name w:val="A2F4496FD8FC4808AF4CCFB63D08EB0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7">
    <w:name w:val="54AE3935EACE4A3D873CF7CF8BD8424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7">
    <w:name w:val="AFB974B4520940EA8C503C504908B7E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3">
    <w:name w:val="AFFD952D4D4749E582C72E0590DFC39A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3">
    <w:name w:val="331F3491479B47C5AACAF999CE1EC734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3">
    <w:name w:val="7370AA59DE0E443E9561CD901E45796F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3">
    <w:name w:val="BD2A4DFF0E994168A6A33DAFEE500B3B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3">
    <w:name w:val="DB4E03B5C0604AFA85BCB001FF6AD4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8">
    <w:name w:val="14EBA30A869F4657A0DADCCE8F05097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7">
    <w:name w:val="A732126389584470BFD8B8CDB67CAF2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2">
    <w:name w:val="FE1C44FD21694B878346F24866FB7F55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8">
    <w:name w:val="51E87C5AA642401594B3C1EAD5697F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8">
    <w:name w:val="A888B71FF27B4215ACD3C247B7676C1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8">
    <w:name w:val="5C3DC915962941E38522626040DB781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8">
    <w:name w:val="E9345359EB1648299CBF2D37F0DBB1A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8">
    <w:name w:val="45D53830BD8E4E06A7ED1FD16D06680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8">
    <w:name w:val="1D8C7BDE0B124DFD9E3562B7FD45CEF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8">
    <w:name w:val="419C18984C5743D2BAE175AA3DFA085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9">
    <w:name w:val="E391F0CD797E406E8178E51A2FE8B8C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8">
    <w:name w:val="15CC5313F5244DEBA6D1F48A512A0D3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8">
    <w:name w:val="B1E71C99096745259EFF7EF53107611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8">
    <w:name w:val="98E8742FCB6645B48FBE0FC87F5B13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8">
    <w:name w:val="41D8739287034020AEB7EBDCF6F45AB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8">
    <w:name w:val="098AEF7E0874410F8505366E41B06E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8">
    <w:name w:val="5D7E9BB2749E4F5C8FA01F2E031B173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8">
    <w:name w:val="BD460538848B4AB1864F9C789FBBA7D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9">
    <w:name w:val="83575CA8847C4DB6BEE115CE899DA7A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8">
    <w:name w:val="9622A7E341F84937AF287A8CD1FF697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8">
    <w:name w:val="269C7E2B8B054A8084DCDD0DDA9C41F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8">
    <w:name w:val="28BFE2B436004419A590D3AD98F559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8">
    <w:name w:val="ABB14E51B07841B4B07475BD0A152BB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8">
    <w:name w:val="BCD3D30FE04B42E9904E22FA0DB259E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8">
    <w:name w:val="15213D5EA53B4D9DBB07F928FCCBA5E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8">
    <w:name w:val="D5F754D2AA4346389DD5B91B4B3110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9">
    <w:name w:val="A725735C2F7446559A96ECF9D432001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8">
    <w:name w:val="618E3897880C42708EBBD46FC10BB1D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8">
    <w:name w:val="2B735FAEAD2A45B0AC709E920B65721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8">
    <w:name w:val="BB3A7F158163410ABB7C9AD8CF4EEB3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8">
    <w:name w:val="25D5BE013E8A4C8EA4A7BFE65ADB24C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8">
    <w:name w:val="300F444181404721BF4A1566DD9F8A6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8">
    <w:name w:val="487FFDAE68A6435EBFBD3B79322F3E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9">
    <w:name w:val="B6D98CAEC7B542E5860E5CA97D500DB6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8">
    <w:name w:val="3EADF2E88C73497599DF931AA36791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8">
    <w:name w:val="1E230A463FE84395AC8C6DC0C8275C5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8">
    <w:name w:val="A2F4496FD8FC4808AF4CCFB63D08EB0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8">
    <w:name w:val="54AE3935EACE4A3D873CF7CF8BD8424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8">
    <w:name w:val="AFB974B4520940EA8C503C504908B7E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4">
    <w:name w:val="AFFD952D4D4749E582C72E0590DFC39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4">
    <w:name w:val="331F3491479B47C5AACAF999CE1EC73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4">
    <w:name w:val="7370AA59DE0E443E9561CD901E4579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4">
    <w:name w:val="BD2A4DFF0E994168A6A33DAFEE500B3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4">
    <w:name w:val="DB4E03B5C0604AFA85BCB001FF6AD4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9">
    <w:name w:val="14EBA30A869F4657A0DADCCE8F05097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3">
    <w:name w:val="FE1C44FD21694B878346F24866FB7F55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9">
    <w:name w:val="51E87C5AA642401594B3C1EAD5697F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9">
    <w:name w:val="A888B71FF27B4215ACD3C247B7676C1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9">
    <w:name w:val="5C3DC915962941E38522626040DB781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9">
    <w:name w:val="E9345359EB1648299CBF2D37F0DBB1A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9">
    <w:name w:val="45D53830BD8E4E06A7ED1FD16D06680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9">
    <w:name w:val="1D8C7BDE0B124DFD9E3562B7FD45CEF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9">
    <w:name w:val="419C18984C5743D2BAE175AA3DFA085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0">
    <w:name w:val="E391F0CD797E406E8178E51A2FE8B8C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9">
    <w:name w:val="15CC5313F5244DEBA6D1F48A512A0D3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9">
    <w:name w:val="B1E71C99096745259EFF7EF53107611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9">
    <w:name w:val="98E8742FCB6645B48FBE0FC87F5B13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9">
    <w:name w:val="41D8739287034020AEB7EBDCF6F45AB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9">
    <w:name w:val="098AEF7E0874410F8505366E41B06E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9">
    <w:name w:val="5D7E9BB2749E4F5C8FA01F2E031B173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9">
    <w:name w:val="BD460538848B4AB1864F9C789FBBA7D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0">
    <w:name w:val="83575CA8847C4DB6BEE115CE899DA7A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9">
    <w:name w:val="9622A7E341F84937AF287A8CD1FF697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9">
    <w:name w:val="269C7E2B8B054A8084DCDD0DDA9C41F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9">
    <w:name w:val="28BFE2B436004419A590D3AD98F559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9">
    <w:name w:val="ABB14E51B07841B4B07475BD0A152BB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9">
    <w:name w:val="BCD3D30FE04B42E9904E22FA0DB259E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9">
    <w:name w:val="15213D5EA53B4D9DBB07F928FCCBA5E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9">
    <w:name w:val="D5F754D2AA4346389DD5B91B4B3110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0">
    <w:name w:val="A725735C2F7446559A96ECF9D432001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9">
    <w:name w:val="618E3897880C42708EBBD46FC10BB1D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9">
    <w:name w:val="2B735FAEAD2A45B0AC709E920B65721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9">
    <w:name w:val="BB3A7F158163410ABB7C9AD8CF4EEB3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9">
    <w:name w:val="25D5BE013E8A4C8EA4A7BFE65ADB24C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9">
    <w:name w:val="300F444181404721BF4A1566DD9F8A6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9">
    <w:name w:val="487FFDAE68A6435EBFBD3B79322F3E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0">
    <w:name w:val="B6D98CAEC7B542E5860E5CA97D500DB6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9">
    <w:name w:val="3EADF2E88C73497599DF931AA36791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9">
    <w:name w:val="1E230A463FE84395AC8C6DC0C8275C5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9">
    <w:name w:val="A2F4496FD8FC4808AF4CCFB63D08EB0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9">
    <w:name w:val="54AE3935EACE4A3D873CF7CF8BD8424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9">
    <w:name w:val="AFB974B4520940EA8C503C504908B7E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5">
    <w:name w:val="AFFD952D4D4749E582C72E0590DFC39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5">
    <w:name w:val="331F3491479B47C5AACAF999CE1EC73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5">
    <w:name w:val="7370AA59DE0E443E9561CD901E4579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5">
    <w:name w:val="BD2A4DFF0E994168A6A33DAFEE500B3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5">
    <w:name w:val="DB4E03B5C0604AFA85BCB001FF6AD47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0">
    <w:name w:val="14EBA30A869F4657A0DADCCE8F05097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4">
    <w:name w:val="FE1C44FD21694B878346F24866FB7F55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0">
    <w:name w:val="51E87C5AA642401594B3C1EAD5697F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0">
    <w:name w:val="A888B71FF27B4215ACD3C247B7676C1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0">
    <w:name w:val="5C3DC915962941E38522626040DB781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0">
    <w:name w:val="E9345359EB1648299CBF2D37F0DBB1A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0">
    <w:name w:val="45D53830BD8E4E06A7ED1FD16D06680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0">
    <w:name w:val="1D8C7BDE0B124DFD9E3562B7FD45CEF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0">
    <w:name w:val="419C18984C5743D2BAE175AA3DFA085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1">
    <w:name w:val="E391F0CD797E406E8178E51A2FE8B8C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0">
    <w:name w:val="15CC5313F5244DEBA6D1F48A512A0D3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0">
    <w:name w:val="B1E71C99096745259EFF7EF53107611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0">
    <w:name w:val="98E8742FCB6645B48FBE0FC87F5B13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0">
    <w:name w:val="41D8739287034020AEB7EBDCF6F45AB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0">
    <w:name w:val="098AEF7E0874410F8505366E41B06E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0">
    <w:name w:val="5D7E9BB2749E4F5C8FA01F2E031B173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0">
    <w:name w:val="BD460538848B4AB1864F9C789FBBA7D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1">
    <w:name w:val="83575CA8847C4DB6BEE115CE899DA7A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0">
    <w:name w:val="9622A7E341F84937AF287A8CD1FF697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0">
    <w:name w:val="269C7E2B8B054A8084DCDD0DDA9C41F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0">
    <w:name w:val="28BFE2B436004419A590D3AD98F559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0">
    <w:name w:val="ABB14E51B07841B4B07475BD0A152BB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0">
    <w:name w:val="BCD3D30FE04B42E9904E22FA0DB259E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0">
    <w:name w:val="15213D5EA53B4D9DBB07F928FCCBA5E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0">
    <w:name w:val="D5F754D2AA4346389DD5B91B4B3110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1">
    <w:name w:val="A725735C2F7446559A96ECF9D432001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0">
    <w:name w:val="618E3897880C42708EBBD46FC10BB1D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0">
    <w:name w:val="2B735FAEAD2A45B0AC709E920B65721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0">
    <w:name w:val="BB3A7F158163410ABB7C9AD8CF4EEB3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0">
    <w:name w:val="25D5BE013E8A4C8EA4A7BFE65ADB24C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0">
    <w:name w:val="300F444181404721BF4A1566DD9F8A6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0">
    <w:name w:val="487FFDAE68A6435EBFBD3B79322F3E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1">
    <w:name w:val="B6D98CAEC7B542E5860E5CA97D500DB6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0">
    <w:name w:val="3EADF2E88C73497599DF931AA36791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0">
    <w:name w:val="1E230A463FE84395AC8C6DC0C8275C5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0">
    <w:name w:val="A2F4496FD8FC4808AF4CCFB63D08EB0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0">
    <w:name w:val="54AE3935EACE4A3D873CF7CF8BD8424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0">
    <w:name w:val="AFB974B4520940EA8C503C504908B7E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6">
    <w:name w:val="AFFD952D4D4749E582C72E0590DFC39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6">
    <w:name w:val="331F3491479B47C5AACAF999CE1EC73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6">
    <w:name w:val="7370AA59DE0E443E9561CD901E4579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6">
    <w:name w:val="BD2A4DFF0E994168A6A33DAFEE500B3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6">
    <w:name w:val="DB4E03B5C0604AFA85BCB001FF6AD47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1">
    <w:name w:val="14EBA30A869F4657A0DADCCE8F05097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5">
    <w:name w:val="FE1C44FD21694B878346F24866FB7F5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1">
    <w:name w:val="A888B71FF27B4215ACD3C247B7676C1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1">
    <w:name w:val="E9345359EB1648299CBF2D37F0DBB1A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1">
    <w:name w:val="45D53830BD8E4E06A7ED1FD16D06680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1">
    <w:name w:val="1D8C7BDE0B124DFD9E3562B7FD45CEF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1">
    <w:name w:val="419C18984C5743D2BAE175AA3DFA085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2">
    <w:name w:val="E391F0CD797E406E8178E51A2FE8B8C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1">
    <w:name w:val="15CC5313F5244DEBA6D1F48A512A0D3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1">
    <w:name w:val="B1E71C99096745259EFF7EF53107611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1">
    <w:name w:val="98E8742FCB6645B48FBE0FC87F5B13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1">
    <w:name w:val="41D8739287034020AEB7EBDCF6F45AB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1">
    <w:name w:val="098AEF7E0874410F8505366E41B06E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1">
    <w:name w:val="5D7E9BB2749E4F5C8FA01F2E031B173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1">
    <w:name w:val="BD460538848B4AB1864F9C789FBBA7D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2">
    <w:name w:val="83575CA8847C4DB6BEE115CE899DA7A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1">
    <w:name w:val="9622A7E341F84937AF287A8CD1FF6974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1">
    <w:name w:val="269C7E2B8B054A8084DCDD0DDA9C41F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1">
    <w:name w:val="28BFE2B436004419A590D3AD98F559C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1">
    <w:name w:val="ABB14E51B07841B4B07475BD0A152BB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1">
    <w:name w:val="BCD3D30FE04B42E9904E22FA0DB259E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1">
    <w:name w:val="15213D5EA53B4D9DBB07F928FCCBA5E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1">
    <w:name w:val="D5F754D2AA4346389DD5B91B4B3110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2">
    <w:name w:val="A725735C2F7446559A96ECF9D432001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1">
    <w:name w:val="618E3897880C42708EBBD46FC10BB1D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1">
    <w:name w:val="2B735FAEAD2A45B0AC709E920B65721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1">
    <w:name w:val="BB3A7F158163410ABB7C9AD8CF4EEB3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1">
    <w:name w:val="25D5BE013E8A4C8EA4A7BFE65ADB24C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1">
    <w:name w:val="300F444181404721BF4A1566DD9F8A6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1">
    <w:name w:val="487FFDAE68A6435EBFBD3B79322F3E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2">
    <w:name w:val="B6D98CAEC7B542E5860E5CA97D500DB6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1">
    <w:name w:val="3EADF2E88C73497599DF931AA367916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1">
    <w:name w:val="1E230A463FE84395AC8C6DC0C8275C5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1">
    <w:name w:val="A2F4496FD8FC4808AF4CCFB63D08EB0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1">
    <w:name w:val="54AE3935EACE4A3D873CF7CF8BD8424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1">
    <w:name w:val="AFB974B4520940EA8C503C504908B7E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7">
    <w:name w:val="AFFD952D4D4749E582C72E0590DFC39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7">
    <w:name w:val="331F3491479B47C5AACAF999CE1EC73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7">
    <w:name w:val="7370AA59DE0E443E9561CD901E4579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7">
    <w:name w:val="BD2A4DFF0E994168A6A33DAFEE500B3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7">
    <w:name w:val="DB4E03B5C0604AFA85BCB001FF6AD47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6">
    <w:name w:val="FE1C44FD21694B878346F24866FB7F55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2">
    <w:name w:val="15CC5313F5244DEBA6D1F48A512A0D3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2">
    <w:name w:val="B1E71C99096745259EFF7EF53107611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2">
    <w:name w:val="98E8742FCB6645B48FBE0FC87F5B13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2">
    <w:name w:val="41D8739287034020AEB7EBDCF6F45AB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2">
    <w:name w:val="098AEF7E0874410F8505366E41B06E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2">
    <w:name w:val="5D7E9BB2749E4F5C8FA01F2E031B173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2">
    <w:name w:val="BD460538848B4AB1864F9C789FBBA7D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3">
    <w:name w:val="83575CA8847C4DB6BEE115CE899DA7A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2">
    <w:name w:val="9622A7E341F84937AF287A8CD1FF6974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2">
    <w:name w:val="269C7E2B8B054A8084DCDD0DDA9C41FB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2">
    <w:name w:val="28BFE2B436004419A590D3AD98F559C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2">
    <w:name w:val="ABB14E51B07841B4B07475BD0A152BB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2">
    <w:name w:val="BCD3D30FE04B42E9904E22FA0DB259E8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2">
    <w:name w:val="15213D5EA53B4D9DBB07F928FCCBA5E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2">
    <w:name w:val="D5F754D2AA4346389DD5B91B4B3110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3">
    <w:name w:val="A725735C2F7446559A96ECF9D432001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2">
    <w:name w:val="618E3897880C42708EBBD46FC10BB1D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2">
    <w:name w:val="2B735FAEAD2A45B0AC709E920B65721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2">
    <w:name w:val="BB3A7F158163410ABB7C9AD8CF4EEB33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2">
    <w:name w:val="25D5BE013E8A4C8EA4A7BFE65ADB24C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2">
    <w:name w:val="300F444181404721BF4A1566DD9F8A6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2">
    <w:name w:val="487FFDAE68A6435EBFBD3B79322F3E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3">
    <w:name w:val="B6D98CAEC7B542E5860E5CA97D500DB6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2">
    <w:name w:val="3EADF2E88C73497599DF931AA367916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2">
    <w:name w:val="1E230A463FE84395AC8C6DC0C8275C5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2">
    <w:name w:val="A2F4496FD8FC4808AF4CCFB63D08EB0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2">
    <w:name w:val="54AE3935EACE4A3D873CF7CF8BD84241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2">
    <w:name w:val="AFB974B4520940EA8C503C504908B7E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8">
    <w:name w:val="AFFD952D4D4749E582C72E0590DFC39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8">
    <w:name w:val="331F3491479B47C5AACAF999CE1EC73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8">
    <w:name w:val="7370AA59DE0E443E9561CD901E4579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8">
    <w:name w:val="BD2A4DFF0E994168A6A33DAFEE500B3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8">
    <w:name w:val="DB4E03B5C0604AFA85BCB001FF6AD47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7">
    <w:name w:val="FE1C44FD21694B878346F24866FB7F55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3">
    <w:name w:val="9622A7E341F84937AF287A8CD1FF6974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3">
    <w:name w:val="269C7E2B8B054A8084DCDD0DDA9C41FB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3">
    <w:name w:val="28BFE2B436004419A590D3AD98F559C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3">
    <w:name w:val="ABB14E51B07841B4B07475BD0A152BB2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3">
    <w:name w:val="BCD3D30FE04B42E9904E22FA0DB259E8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3">
    <w:name w:val="15213D5EA53B4D9DBB07F928FCCBA5E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3">
    <w:name w:val="D5F754D2AA4346389DD5B91B4B3110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4">
    <w:name w:val="A725735C2F7446559A96ECF9D432001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3">
    <w:name w:val="618E3897880C42708EBBD46FC10BB1D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3">
    <w:name w:val="2B735FAEAD2A45B0AC709E920B657219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3">
    <w:name w:val="BB3A7F158163410ABB7C9AD8CF4EEB33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3">
    <w:name w:val="25D5BE013E8A4C8EA4A7BFE65ADB24C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3">
    <w:name w:val="300F444181404721BF4A1566DD9F8A6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3">
    <w:name w:val="487FFDAE68A6435EBFBD3B79322F3E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4">
    <w:name w:val="B6D98CAEC7B542E5860E5CA97D500DB6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3">
    <w:name w:val="3EADF2E88C73497599DF931AA367916F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3">
    <w:name w:val="1E230A463FE84395AC8C6DC0C8275C5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3">
    <w:name w:val="A2F4496FD8FC4808AF4CCFB63D08EB0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3">
    <w:name w:val="54AE3935EACE4A3D873CF7CF8BD84241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3">
    <w:name w:val="AFB974B4520940EA8C503C504908B7E0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9">
    <w:name w:val="AFFD952D4D4749E582C72E0590DFC39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9">
    <w:name w:val="331F3491479B47C5AACAF999CE1EC73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9">
    <w:name w:val="7370AA59DE0E443E9561CD901E4579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9">
    <w:name w:val="BD2A4DFF0E994168A6A33DAFEE500B3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9">
    <w:name w:val="DB4E03B5C0604AFA85BCB001FF6AD47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">
    <w:name w:val="1EDE03FE461444AA90ED182EC16A0538"/>
    <w:rsid w:val="001B6256"/>
  </w:style>
  <w:style w:type="paragraph" w:customStyle="1" w:styleId="6CBF0E6C7878418EBA65C28052AD6757">
    <w:name w:val="6CBF0E6C7878418EBA65C28052AD6757"/>
    <w:rsid w:val="001B6256"/>
  </w:style>
  <w:style w:type="paragraph" w:customStyle="1" w:styleId="FE1C44FD21694B878346F24866FB7F558">
    <w:name w:val="FE1C44FD21694B878346F24866FB7F55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4">
    <w:name w:val="269C7E2B8B054A8084DCDD0DDA9C41FB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4">
    <w:name w:val="28BFE2B436004419A590D3AD98F559C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4">
    <w:name w:val="ABB14E51B07841B4B07475BD0A152BB2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4">
    <w:name w:val="BCD3D30FE04B42E9904E22FA0DB259E8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4">
    <w:name w:val="15213D5EA53B4D9DBB07F928FCCBA5E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4">
    <w:name w:val="D5F754D2AA4346389DD5B91B4B3110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5">
    <w:name w:val="A725735C2F7446559A96ECF9D432001E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4">
    <w:name w:val="618E3897880C42708EBBD46FC10BB1D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4">
    <w:name w:val="2B735FAEAD2A45B0AC709E920B657219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4">
    <w:name w:val="BB3A7F158163410ABB7C9AD8CF4EEB33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1">
    <w:name w:val="1EDE03FE461444AA90ED182EC16A0538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4">
    <w:name w:val="300F444181404721BF4A1566DD9F8A6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4">
    <w:name w:val="487FFDAE68A6435EBFBD3B79322F3E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5">
    <w:name w:val="B6D98CAEC7B542E5860E5CA97D500DB6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4">
    <w:name w:val="3EADF2E88C73497599DF931AA367916F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BF0E6C7878418EBA65C28052AD67571">
    <w:name w:val="6CBF0E6C7878418EBA65C28052AD675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4">
    <w:name w:val="A2F4496FD8FC4808AF4CCFB63D08EB0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4">
    <w:name w:val="54AE3935EACE4A3D873CF7CF8BD84241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4">
    <w:name w:val="AFB974B4520940EA8C503C504908B7E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0">
    <w:name w:val="AFFD952D4D4749E582C72E0590DFC39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0">
    <w:name w:val="331F3491479B47C5AACAF999CE1EC73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0">
    <w:name w:val="7370AA59DE0E443E9561CD901E4579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0">
    <w:name w:val="BD2A4DFF0E994168A6A33DAFEE500B3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0">
    <w:name w:val="DB4E03B5C0604AFA85BCB001FF6AD47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9">
    <w:name w:val="FE1C44FD21694B878346F24866FB7F55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1">
    <w:name w:val="DB4E03B5C0604AFA85BCB001FF6AD47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6">
    <w:name w:val="812E6D9B887C450882C300D26065D9BB6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2">
    <w:name w:val="14EBA30A869F4657A0DADCCE8F05097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8">
    <w:name w:val="A732126389584470BFD8B8CDB67CAF2C8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0">
    <w:name w:val="FE1C44FD21694B878346F24866FB7F5510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1">
    <w:name w:val="51E87C5AA642401594B3C1EAD5697FC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2">
    <w:name w:val="A888B71FF27B4215ACD3C247B7676C18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1">
    <w:name w:val="5C3DC915962941E38522626040DB781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2">
    <w:name w:val="E9345359EB1648299CBF2D37F0DBB1AB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2">
    <w:name w:val="45D53830BD8E4E06A7ED1FD16D066801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2">
    <w:name w:val="1D8C7BDE0B124DFD9E3562B7FD45CEF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3">
    <w:name w:val="E391F0CD797E406E8178E51A2FE8B8C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3">
    <w:name w:val="15CC5313F5244DEBA6D1F48A512A0D3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3">
    <w:name w:val="B1E71C99096745259EFF7EF53107611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3">
    <w:name w:val="98E8742FCB6645B48FBE0FC87F5B13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3">
    <w:name w:val="41D8739287034020AEB7EBDCF6F45ABF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3">
    <w:name w:val="098AEF7E0874410F8505366E41B06E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3">
    <w:name w:val="5D7E9BB2749E4F5C8FA01F2E031B1739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3">
    <w:name w:val="BD460538848B4AB1864F9C789FBBA7D0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4">
    <w:name w:val="83575CA8847C4DB6BEE115CE899DA7AA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4">
    <w:name w:val="9622A7E341F84937AF287A8CD1FF6974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5">
    <w:name w:val="269C7E2B8B054A8084DCDD0DDA9C41FB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5">
    <w:name w:val="28BFE2B436004419A590D3AD98F559CD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5">
    <w:name w:val="ABB14E51B07841B4B07475BD0A152BB2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5">
    <w:name w:val="BCD3D30FE04B42E9904E22FA0DB259E8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5">
    <w:name w:val="15213D5EA53B4D9DBB07F928FCCBA5E7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Style4">
    <w:name w:val="Style4"/>
    <w:basedOn w:val="DefaultParagraphFont"/>
    <w:uiPriority w:val="1"/>
    <w:rsid w:val="002435BB"/>
    <w:rPr>
      <w:rFonts w:ascii="Georgia" w:hAnsi="Georgia"/>
      <w:b/>
      <w:sz w:val="18"/>
    </w:rPr>
  </w:style>
  <w:style w:type="paragraph" w:customStyle="1" w:styleId="84EA26C27CE24770B38082DFD7FDF577">
    <w:name w:val="84EA26C27CE24770B38082DFD7FDF577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CE1FA4026DB473888CFEFF626DACFBA">
    <w:name w:val="4CE1FA4026DB473888CFEFF626DACFBA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rsid w:val="004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51F3538DDB794065A98DCFE71C397022">
    <w:name w:val="51F3538DDB794065A98DCFE71C39702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B3C3B798FC437B8233D5354451863F">
    <w:name w:val="23B3C3B798FC437B8233D5354451863F"/>
    <w:rsid w:val="00325D81"/>
  </w:style>
  <w:style w:type="paragraph" w:customStyle="1" w:styleId="C999A6C278634FFF9048485CD56A04FE">
    <w:name w:val="C999A6C278634FFF9048485CD56A04FE"/>
    <w:rsid w:val="00325D81"/>
  </w:style>
  <w:style w:type="paragraph" w:customStyle="1" w:styleId="16AEF4C493C440A197DB2EBF9C000CCA">
    <w:name w:val="16AEF4C493C440A197DB2EBF9C000CCA"/>
    <w:rsid w:val="00325D81"/>
  </w:style>
  <w:style w:type="paragraph" w:customStyle="1" w:styleId="C1F08476C59B49F680B8EC88600821A9">
    <w:name w:val="C1F08476C59B49F680B8EC88600821A9"/>
    <w:rsid w:val="00325D81"/>
  </w:style>
  <w:style w:type="paragraph" w:customStyle="1" w:styleId="B9C5271545124C02B3E97BD4EE690F7D">
    <w:name w:val="B9C5271545124C02B3E97BD4EE690F7D"/>
    <w:rsid w:val="00325D81"/>
  </w:style>
  <w:style w:type="paragraph" w:customStyle="1" w:styleId="2511C497D871484E936657B47245B255">
    <w:name w:val="2511C497D871484E936657B47245B255"/>
    <w:rsid w:val="00325D81"/>
  </w:style>
  <w:style w:type="paragraph" w:customStyle="1" w:styleId="3923B5CC5C514368BE8B93D3FD27C699">
    <w:name w:val="3923B5CC5C514368BE8B93D3FD27C699"/>
    <w:rsid w:val="00325D81"/>
  </w:style>
  <w:style w:type="paragraph" w:customStyle="1" w:styleId="9DD1B170B698469BB6A00409EDE1532E">
    <w:name w:val="9DD1B170B698469BB6A00409EDE1532E"/>
    <w:rsid w:val="00325D81"/>
  </w:style>
  <w:style w:type="paragraph" w:customStyle="1" w:styleId="AB142B0F33884EE8B86E6F709717E40A">
    <w:name w:val="AB142B0F33884EE8B86E6F709717E40A"/>
    <w:rsid w:val="00325D81"/>
  </w:style>
  <w:style w:type="paragraph" w:customStyle="1" w:styleId="88010954D4BB408F93C74E262080B40A">
    <w:name w:val="88010954D4BB408F93C74E262080B40A"/>
    <w:rsid w:val="00325D81"/>
  </w:style>
  <w:style w:type="paragraph" w:customStyle="1" w:styleId="03BD611438AC4E1384CC4324347AF59A">
    <w:name w:val="03BD611438AC4E1384CC4324347AF59A"/>
    <w:rsid w:val="00325D81"/>
  </w:style>
  <w:style w:type="paragraph" w:customStyle="1" w:styleId="3F17D85773484139A7E9F1D65069A4CA">
    <w:name w:val="3F17D85773484139A7E9F1D65069A4CA"/>
    <w:rsid w:val="00325D81"/>
  </w:style>
  <w:style w:type="paragraph" w:customStyle="1" w:styleId="8855A5ED9FAD45DA91505DA3091B039C">
    <w:name w:val="8855A5ED9FAD45DA91505DA3091B039C"/>
    <w:rsid w:val="00325D81"/>
  </w:style>
  <w:style w:type="paragraph" w:customStyle="1" w:styleId="39DF897ECE2E45EDA8F44E26F9D7C00B">
    <w:name w:val="39DF897ECE2E45EDA8F44E26F9D7C00B"/>
    <w:rsid w:val="00325D81"/>
  </w:style>
  <w:style w:type="paragraph" w:customStyle="1" w:styleId="84C9455BEBE2411E801F6553EDBD51E0">
    <w:name w:val="84C9455BEBE2411E801F6553EDBD51E0"/>
    <w:rsid w:val="00325D81"/>
  </w:style>
  <w:style w:type="paragraph" w:customStyle="1" w:styleId="43BFD357743742D199AFB5CC5E90408C">
    <w:name w:val="43BFD357743742D199AFB5CC5E90408C"/>
    <w:rsid w:val="00325D81"/>
  </w:style>
  <w:style w:type="paragraph" w:customStyle="1" w:styleId="33F1A219596843198BC34ED1F40D85B1">
    <w:name w:val="33F1A219596843198BC34ED1F40D85B1"/>
    <w:rsid w:val="00325D81"/>
  </w:style>
  <w:style w:type="paragraph" w:customStyle="1" w:styleId="E10CB2E27F404AE1B4E49ABBAC11894D">
    <w:name w:val="E10CB2E27F404AE1B4E49ABBAC11894D"/>
    <w:rsid w:val="00325D81"/>
  </w:style>
  <w:style w:type="paragraph" w:customStyle="1" w:styleId="CB59D4BC910C4FA0860ED911F6AAB197">
    <w:name w:val="CB59D4BC910C4FA0860ED911F6AAB197"/>
    <w:rsid w:val="00325D81"/>
  </w:style>
  <w:style w:type="paragraph" w:customStyle="1" w:styleId="63837C93C44D49A0858096B2EB61B5C6">
    <w:name w:val="63837C93C44D49A0858096B2EB61B5C6"/>
    <w:rsid w:val="00325D81"/>
  </w:style>
  <w:style w:type="paragraph" w:customStyle="1" w:styleId="3B56D6BC3F2E4E14BF82DFE4E63AACBB">
    <w:name w:val="3B56D6BC3F2E4E14BF82DFE4E63AACBB"/>
    <w:rsid w:val="00325D81"/>
  </w:style>
  <w:style w:type="paragraph" w:customStyle="1" w:styleId="8ED415D21F0E4028A18E919B1D7E9D98">
    <w:name w:val="8ED415D21F0E4028A18E919B1D7E9D98"/>
    <w:rsid w:val="00325D81"/>
  </w:style>
  <w:style w:type="paragraph" w:customStyle="1" w:styleId="64942E7183C44604953B21339F0C20EC">
    <w:name w:val="64942E7183C44604953B21339F0C20EC"/>
    <w:rsid w:val="00325D81"/>
  </w:style>
  <w:style w:type="paragraph" w:customStyle="1" w:styleId="F5B78AAFA1724F4996663AB38EA0C3E1">
    <w:name w:val="F5B78AAFA1724F4996663AB38EA0C3E1"/>
    <w:rsid w:val="00325D81"/>
  </w:style>
  <w:style w:type="paragraph" w:customStyle="1" w:styleId="23B3C3B798FC437B8233D5354451863F1">
    <w:name w:val="23B3C3B798FC437B8233D5354451863F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99A6C278634FFF9048485CD56A04FE1">
    <w:name w:val="C999A6C278634FFF9048485CD56A04F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6AEF4C493C440A197DB2EBF9C000CCA1">
    <w:name w:val="16AEF4C493C440A197DB2EBF9C000C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F08476C59B49F680B8EC88600821A91">
    <w:name w:val="C1F08476C59B49F680B8EC88600821A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C5271545124C02B3E97BD4EE690F7D1">
    <w:name w:val="B9C5271545124C02B3E97BD4EE690F7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11C497D871484E936657B47245B2551">
    <w:name w:val="2511C497D871484E936657B47245B255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23B5CC5C514368BE8B93D3FD27C6991">
    <w:name w:val="3923B5CC5C514368BE8B93D3FD27C69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D1B170B698469BB6A00409EDE1532E1">
    <w:name w:val="9DD1B170B698469BB6A00409EDE1532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142B0F33884EE8B86E6F709717E40A1">
    <w:name w:val="AB142B0F33884EE8B86E6F709717E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010954D4BB408F93C74E262080B40A1">
    <w:name w:val="88010954D4BB408F93C74E262080B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CFF38B7F1954F0DAF587C75AF83EDCB">
    <w:name w:val="ECFF38B7F1954F0DAF587C75AF83EDC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3BD611438AC4E1384CC4324347AF59A1">
    <w:name w:val="03BD611438AC4E1384CC4324347AF59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F17D85773484139A7E9F1D65069A4CA1">
    <w:name w:val="3F17D85773484139A7E9F1D65069A4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55A5ED9FAD45DA91505DA3091B039C1">
    <w:name w:val="8855A5ED9FAD45DA91505DA3091B039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DF897ECE2E45EDA8F44E26F9D7C00B1">
    <w:name w:val="39DF897ECE2E45EDA8F44E26F9D7C00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9455BEBE2411E801F6553EDBD51E01">
    <w:name w:val="84C9455BEBE2411E801F6553EDBD51E0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FD357743742D199AFB5CC5E90408C1">
    <w:name w:val="43BFD357743742D199AFB5CC5E90408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F1A219596843198BC34ED1F40D85B11">
    <w:name w:val="33F1A219596843198BC34ED1F40D85B1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0CB2E27F404AE1B4E49ABBAC11894D1">
    <w:name w:val="E10CB2E27F404AE1B4E49ABBAC11894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B59D4BC910C4FA0860ED911F6AAB1971">
    <w:name w:val="CB59D4BC910C4FA0860ED911F6AAB197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3837C93C44D49A0858096B2EB61B5C61">
    <w:name w:val="63837C93C44D49A0858096B2EB61B5C6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FE3DE5FEB43DFB56C3A7D11D9AD23">
    <w:name w:val="408FE3DE5FEB43DFB56C3A7D11D9AD23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B56D6BC3F2E4E14BF82DFE4E63AACBB1">
    <w:name w:val="3B56D6BC3F2E4E14BF82DFE4E63AACB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D415D21F0E4028A18E919B1D7E9D981">
    <w:name w:val="8ED415D21F0E4028A18E919B1D7E9D98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4942E7183C44604953B21339F0C20EC1">
    <w:name w:val="64942E7183C44604953B21339F0C20E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3C471B3D514E77BE6AA0ADDFE47148">
    <w:name w:val="413C471B3D514E77BE6AA0ADDFE47148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7B3522A9924DED8A57EDF6795D6D9B">
    <w:name w:val="B17B3522A9924DED8A57EDF6795D6D9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470D089CE346578714CC5E03FC1DDC">
    <w:name w:val="71470D089CE346578714CC5E03FC1D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60D8B71FDE4378A3F09BCBC2BB5B82">
    <w:name w:val="6B60D8B71FDE4378A3F09BCBC2BB5B82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94AB79D2334A6498FE2A94DCBB9B0E">
    <w:name w:val="1294AB79D2334A6498FE2A94DCBB9B0E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535B146D55F4872A6C9FD92994C103D">
    <w:name w:val="5535B146D55F4872A6C9FD92994C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FC93281A404A94B3FB7EB33FCA103D">
    <w:name w:val="06FC93281A404A94B3FB7EB33FCA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193D8226A5458C8D03577DCD57A8BA">
    <w:name w:val="AE193D8226A5458C8D03577DCD57A8BA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3EDBA7C61E427FB9E60B657DF1882C">
    <w:name w:val="313EDBA7C61E427FB9E60B657DF1882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5C56753B9545118F141A9FE19DE1E5">
    <w:name w:val="7E5C56753B9545118F141A9FE19DE1E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25EC90E78445459D1A981FE21D721C">
    <w:name w:val="D125EC90E78445459D1A981FE21D721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7C45D807084C8AAB1A70C3F73722B4">
    <w:name w:val="C97C45D807084C8AAB1A70C3F73722B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7E1545CA124DF2955631E2F943A706">
    <w:name w:val="297E1545CA124DF2955631E2F943A70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1B6AEA73CB4123806F5BC31DCC17D6">
    <w:name w:val="431B6AEA73CB4123806F5BC31DCC17D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FDAD306BB345728B4DD8C04F009ED4">
    <w:name w:val="BAFDAD306BB345728B4DD8C04F009ED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2CE6C0D95B04A45BC6E4C4794167E0D">
    <w:name w:val="72CE6C0D95B04A45BC6E4C4794167E0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FEDCC879CB43D9A61B3704AAFC3F9F">
    <w:name w:val="01FEDCC879CB43D9A61B3704AAFC3F9F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B9CF779D534CA6813E8DF9F1DAB421">
    <w:name w:val="D1B9CF779D534CA6813E8DF9F1DAB42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57998E748A4F10BC6F129E0725DF79">
    <w:name w:val="A257998E748A4F10BC6F129E0725DF79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ADEBC1FD887481EAFA967FB112C4145">
    <w:name w:val="2ADEBC1FD887481EAFA967FB112C414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CA94BDBD6449D8A0FF4F2D92C874FB">
    <w:name w:val="23CA94BDBD6449D8A0FF4F2D92C874F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BC25C4E3478453C9979DF6AA4113AC4">
    <w:name w:val="7BC25C4E3478453C9979DF6AA4113AC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5DCB1D6E134DBF96213FD9D0E1CFDC">
    <w:name w:val="335DCB1D6E134DBF96213FD9D0E1CF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BB"/>
    <w:rPr>
      <w:color w:val="808080"/>
    </w:rPr>
  </w:style>
  <w:style w:type="paragraph" w:customStyle="1" w:styleId="580CEEB25D144559A3DD4392057830D4">
    <w:name w:val="580CEEB25D144559A3DD4392057830D4"/>
    <w:rsid w:val="004428E3"/>
  </w:style>
  <w:style w:type="paragraph" w:customStyle="1" w:styleId="E391F0CD797E406E8178E51A2FE8B8CA">
    <w:name w:val="E391F0CD797E406E8178E51A2FE8B8CA"/>
    <w:rsid w:val="004428E3"/>
  </w:style>
  <w:style w:type="paragraph" w:customStyle="1" w:styleId="83575CA8847C4DB6BEE115CE899DA7AA">
    <w:name w:val="83575CA8847C4DB6BEE115CE899DA7AA"/>
    <w:rsid w:val="004428E3"/>
  </w:style>
  <w:style w:type="paragraph" w:customStyle="1" w:styleId="A725735C2F7446559A96ECF9D432001E">
    <w:name w:val="A725735C2F7446559A96ECF9D432001E"/>
    <w:rsid w:val="004428E3"/>
  </w:style>
  <w:style w:type="paragraph" w:customStyle="1" w:styleId="B6D98CAEC7B542E5860E5CA97D500DB6">
    <w:name w:val="B6D98CAEC7B542E5860E5CA97D500DB6"/>
    <w:rsid w:val="004428E3"/>
  </w:style>
  <w:style w:type="paragraph" w:customStyle="1" w:styleId="9DFBAE993EE04F50ABFFCBEA093E9275">
    <w:name w:val="9DFBAE993EE04F50ABFFCBEA093E9275"/>
    <w:rsid w:val="004428E3"/>
  </w:style>
  <w:style w:type="paragraph" w:customStyle="1" w:styleId="812E6D9B887C450882C300D26065D9BB">
    <w:name w:val="812E6D9B887C450882C300D26065D9B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">
    <w:name w:val="14EBA30A869F4657A0DADCCE8F05097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">
    <w:name w:val="A732126389584470BFD8B8CDB67CAF2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">
    <w:name w:val="51E87C5AA642401594B3C1EAD5697F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">
    <w:name w:val="A888B71FF27B4215ACD3C247B7676C1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">
    <w:name w:val="5C3DC915962941E38522626040DB781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">
    <w:name w:val="E9345359EB1648299CBF2D37F0DBB1A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">
    <w:name w:val="45D53830BD8E4E06A7ED1FD16D06680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">
    <w:name w:val="1D8C7BDE0B124DFD9E3562B7FD45CEF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">
    <w:name w:val="419C18984C5743D2BAE175AA3DFA085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">
    <w:name w:val="E391F0CD797E406E8178E51A2FE8B8C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">
    <w:name w:val="15CC5313F5244DEBA6D1F48A512A0D3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">
    <w:name w:val="B1E71C99096745259EFF7EF53107611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">
    <w:name w:val="98E8742FCB6645B48FBE0FC87F5B13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">
    <w:name w:val="41D8739287034020AEB7EBDCF6F45AB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">
    <w:name w:val="098AEF7E0874410F8505366E41B06E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">
    <w:name w:val="5D7E9BB2749E4F5C8FA01F2E031B173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">
    <w:name w:val="BD460538848B4AB1864F9C789FBBA7D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">
    <w:name w:val="83575CA8847C4DB6BEE115CE899DA7A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">
    <w:name w:val="9622A7E341F84937AF287A8CD1FF6974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">
    <w:name w:val="269C7E2B8B054A8084DCDD0DDA9C41F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">
    <w:name w:val="28BFE2B436004419A590D3AD98F559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">
    <w:name w:val="ABB14E51B07841B4B07475BD0A152BB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">
    <w:name w:val="BCD3D30FE04B42E9904E22FA0DB259E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">
    <w:name w:val="15213D5EA53B4D9DBB07F928FCCBA5E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">
    <w:name w:val="D5F754D2AA4346389DD5B91B4B3110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">
    <w:name w:val="A725735C2F7446559A96ECF9D432001E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">
    <w:name w:val="618E3897880C42708EBBD46FC10BB1DE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">
    <w:name w:val="2B735FAEAD2A45B0AC709E920B65721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">
    <w:name w:val="BB3A7F158163410ABB7C9AD8CF4EEB3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">
    <w:name w:val="25D5BE013E8A4C8EA4A7BFE65ADB24C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">
    <w:name w:val="300F444181404721BF4A1566DD9F8A6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D3EAF397BE4257B895F94556C6AC05">
    <w:name w:val="BBD3EAF397BE4257B895F94556C6AC05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">
    <w:name w:val="487FFDAE68A6435EBFBD3B79322F3E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">
    <w:name w:val="B6D98CAEC7B542E5860E5CA97D500DB6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">
    <w:name w:val="3EADF2E88C73497599DF931AA367916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">
    <w:name w:val="1E230A463FE84395AC8C6DC0C8275C5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">
    <w:name w:val="A2F4496FD8FC4808AF4CCFB63D08EB0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">
    <w:name w:val="54AE3935EACE4A3D873CF7CF8BD8424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">
    <w:name w:val="AFB974B4520940EA8C503C504908B7E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">
    <w:name w:val="675BBA53A48240F58219049202DB1C7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F4AFDC6C5854BFD956085AE11FA9017">
    <w:name w:val="DF4AFDC6C5854BFD956085AE11FA901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FBAE993EE04F50ABFFCBEA093E92751">
    <w:name w:val="9DFBAE993EE04F50ABFFCBEA093E9275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980A57F6F454B728B06136A75E22E2F">
    <w:name w:val="9980A57F6F454B728B06136A75E22E2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2B3ABFC0334D25AEEFE8C90D453273">
    <w:name w:val="C52B3ABFC0334D25AEEFE8C90D453273"/>
    <w:rsid w:val="00507098"/>
  </w:style>
  <w:style w:type="paragraph" w:customStyle="1" w:styleId="812E6D9B887C450882C300D26065D9BB1">
    <w:name w:val="812E6D9B887C450882C300D26065D9B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">
    <w:name w:val="14EBA30A869F4657A0DADCCE8F05097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1">
    <w:name w:val="A732126389584470BFD8B8CDB67CAF2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">
    <w:name w:val="51E87C5AA642401594B3C1EAD5697F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">
    <w:name w:val="A888B71FF27B4215ACD3C247B7676C1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">
    <w:name w:val="5C3DC915962941E38522626040DB781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">
    <w:name w:val="E9345359EB1648299CBF2D37F0DBB1A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">
    <w:name w:val="45D53830BD8E4E06A7ED1FD16D0668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">
    <w:name w:val="1D8C7BDE0B124DFD9E3562B7FD45CEF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">
    <w:name w:val="419C18984C5743D2BAE175AA3DFA085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2">
    <w:name w:val="E391F0CD797E406E8178E51A2FE8B8C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">
    <w:name w:val="15CC5313F5244DEBA6D1F48A512A0D3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">
    <w:name w:val="B1E71C99096745259EFF7EF53107611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">
    <w:name w:val="98E8742FCB6645B48FBE0FC87F5B13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">
    <w:name w:val="41D8739287034020AEB7EBDCF6F45AB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">
    <w:name w:val="098AEF7E0874410F8505366E41B06E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">
    <w:name w:val="5D7E9BB2749E4F5C8FA01F2E031B173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">
    <w:name w:val="BD460538848B4AB1864F9C789FBBA7D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2">
    <w:name w:val="83575CA8847C4DB6BEE115CE899DA7A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">
    <w:name w:val="9622A7E341F84937AF287A8CD1FF6974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">
    <w:name w:val="269C7E2B8B054A8084DCDD0DDA9C41F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">
    <w:name w:val="28BFE2B436004419A590D3AD98F559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">
    <w:name w:val="ABB14E51B07841B4B07475BD0A152BB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">
    <w:name w:val="BCD3D30FE04B42E9904E22FA0DB259E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">
    <w:name w:val="15213D5EA53B4D9DBB07F928FCCBA5E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">
    <w:name w:val="D5F754D2AA4346389DD5B91B4B3110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2">
    <w:name w:val="A725735C2F7446559A96ECF9D432001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">
    <w:name w:val="618E3897880C42708EBBD46FC10BB1DE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">
    <w:name w:val="2B735FAEAD2A45B0AC709E920B65721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">
    <w:name w:val="BB3A7F158163410ABB7C9AD8CF4EEB3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">
    <w:name w:val="25D5BE013E8A4C8EA4A7BFE65ADB24C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">
    <w:name w:val="300F444181404721BF4A1566DD9F8A6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">
    <w:name w:val="487FFDAE68A6435EBFBD3B79322F3E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2">
    <w:name w:val="B6D98CAEC7B542E5860E5CA97D500DB6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">
    <w:name w:val="3EADF2E88C73497599DF931AA367916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">
    <w:name w:val="1E230A463FE84395AC8C6DC0C8275C5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">
    <w:name w:val="A2F4496FD8FC4808AF4CCFB63D08EB0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">
    <w:name w:val="54AE3935EACE4A3D873CF7CF8BD8424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">
    <w:name w:val="AFB974B4520940EA8C503C504908B7E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1">
    <w:name w:val="675BBA53A48240F58219049202DB1C7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">
    <w:name w:val="50E9551BEBEC445585B5F9DD0DF78A5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">
    <w:name w:val="9613DFC444D64DCAA3815734F39D84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">
    <w:name w:val="8F9E9CC57D4C422F9377924A28FEB41F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">
    <w:name w:val="C226883C714D4625ABC94D20EA301E6C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2">
    <w:name w:val="812E6D9B887C450882C300D26065D9B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2">
    <w:name w:val="14EBA30A869F4657A0DADCCE8F05097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2">
    <w:name w:val="A732126389584470BFD8B8CDB67CAF2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2">
    <w:name w:val="51E87C5AA642401594B3C1EAD5697F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2">
    <w:name w:val="A888B71FF27B4215ACD3C247B7676C1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2">
    <w:name w:val="5C3DC915962941E38522626040DB781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2">
    <w:name w:val="E9345359EB1648299CBF2D37F0DBB1A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2">
    <w:name w:val="45D53830BD8E4E06A7ED1FD16D0668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2">
    <w:name w:val="1D8C7BDE0B124DFD9E3562B7FD45CEF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2">
    <w:name w:val="419C18984C5743D2BAE175AA3DFA085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3">
    <w:name w:val="E391F0CD797E406E8178E51A2FE8B8C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2">
    <w:name w:val="15CC5313F5244DEBA6D1F48A512A0D3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2">
    <w:name w:val="B1E71C99096745259EFF7EF53107611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2">
    <w:name w:val="98E8742FCB6645B48FBE0FC87F5B13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2">
    <w:name w:val="41D8739287034020AEB7EBDCF6F45AB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2">
    <w:name w:val="098AEF7E0874410F8505366E41B06E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2">
    <w:name w:val="5D7E9BB2749E4F5C8FA01F2E031B173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2">
    <w:name w:val="BD460538848B4AB1864F9C789FBBA7D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3">
    <w:name w:val="83575CA8847C4DB6BEE115CE899DA7A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2">
    <w:name w:val="9622A7E341F84937AF287A8CD1FF6974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2">
    <w:name w:val="269C7E2B8B054A8084DCDD0DDA9C41F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2">
    <w:name w:val="28BFE2B436004419A590D3AD98F559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2">
    <w:name w:val="ABB14E51B07841B4B07475BD0A152BB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2">
    <w:name w:val="BCD3D30FE04B42E9904E22FA0DB259E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2">
    <w:name w:val="15213D5EA53B4D9DBB07F928FCCBA5E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2">
    <w:name w:val="D5F754D2AA4346389DD5B91B4B3110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3">
    <w:name w:val="A725735C2F7446559A96ECF9D432001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2">
    <w:name w:val="618E3897880C42708EBBD46FC10BB1D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2">
    <w:name w:val="2B735FAEAD2A45B0AC709E920B65721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2">
    <w:name w:val="BB3A7F158163410ABB7C9AD8CF4EEB3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2">
    <w:name w:val="25D5BE013E8A4C8EA4A7BFE65ADB24C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2">
    <w:name w:val="300F444181404721BF4A1566DD9F8A6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2">
    <w:name w:val="487FFDAE68A6435EBFBD3B79322F3E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3">
    <w:name w:val="B6D98CAEC7B542E5860E5CA97D500DB6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2">
    <w:name w:val="3EADF2E88C73497599DF931AA367916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2">
    <w:name w:val="1E230A463FE84395AC8C6DC0C8275C5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2">
    <w:name w:val="A2F4496FD8FC4808AF4CCFB63D08EB0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2">
    <w:name w:val="54AE3935EACE4A3D873CF7CF8BD8424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2">
    <w:name w:val="AFB974B4520940EA8C503C504908B7E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2">
    <w:name w:val="675BBA53A48240F58219049202DB1C7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1">
    <w:name w:val="50E9551BEBEC445585B5F9DD0DF78A5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1">
    <w:name w:val="9613DFC444D64DCAA3815734F39D84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1">
    <w:name w:val="8F9E9CC57D4C422F9377924A28FEB41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1">
    <w:name w:val="C226883C714D4625ABC94D20EA301E6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3">
    <w:name w:val="812E6D9B887C450882C300D26065D9B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3">
    <w:name w:val="14EBA30A869F4657A0DADCCE8F05097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3">
    <w:name w:val="A732126389584470BFD8B8CDB67CAF2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3">
    <w:name w:val="51E87C5AA642401594B3C1EAD5697F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3">
    <w:name w:val="A888B71FF27B4215ACD3C247B7676C1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3">
    <w:name w:val="5C3DC915962941E38522626040DB781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3">
    <w:name w:val="E9345359EB1648299CBF2D37F0DBB1A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3">
    <w:name w:val="45D53830BD8E4E06A7ED1FD16D06680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3">
    <w:name w:val="1D8C7BDE0B124DFD9E3562B7FD45CEF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3">
    <w:name w:val="419C18984C5743D2BAE175AA3DFA085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4">
    <w:name w:val="E391F0CD797E406E8178E51A2FE8B8C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3">
    <w:name w:val="15CC5313F5244DEBA6D1F48A512A0D3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3">
    <w:name w:val="B1E71C99096745259EFF7EF53107611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3">
    <w:name w:val="98E8742FCB6645B48FBE0FC87F5B13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3">
    <w:name w:val="41D8739287034020AEB7EBDCF6F45AB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3">
    <w:name w:val="098AEF7E0874410F8505366E41B06E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3">
    <w:name w:val="5D7E9BB2749E4F5C8FA01F2E031B173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3">
    <w:name w:val="BD460538848B4AB1864F9C789FBBA7D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4">
    <w:name w:val="83575CA8847C4DB6BEE115CE899DA7A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3">
    <w:name w:val="9622A7E341F84937AF287A8CD1FF6974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3">
    <w:name w:val="269C7E2B8B054A8084DCDD0DDA9C41F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3">
    <w:name w:val="28BFE2B436004419A590D3AD98F559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3">
    <w:name w:val="ABB14E51B07841B4B07475BD0A152BB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3">
    <w:name w:val="BCD3D30FE04B42E9904E22FA0DB259E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3">
    <w:name w:val="15213D5EA53B4D9DBB07F928FCCBA5E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3">
    <w:name w:val="D5F754D2AA4346389DD5B91B4B3110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4">
    <w:name w:val="A725735C2F7446559A96ECF9D432001E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3">
    <w:name w:val="618E3897880C42708EBBD46FC10BB1D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3">
    <w:name w:val="2B735FAEAD2A45B0AC709E920B65721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3">
    <w:name w:val="BB3A7F158163410ABB7C9AD8CF4EEB3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3">
    <w:name w:val="25D5BE013E8A4C8EA4A7BFE65ADB24C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3">
    <w:name w:val="300F444181404721BF4A1566DD9F8A6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3">
    <w:name w:val="487FFDAE68A6435EBFBD3B79322F3E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4">
    <w:name w:val="B6D98CAEC7B542E5860E5CA97D500DB6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3">
    <w:name w:val="3EADF2E88C73497599DF931AA367916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3">
    <w:name w:val="1E230A463FE84395AC8C6DC0C8275C5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3">
    <w:name w:val="A2F4496FD8FC4808AF4CCFB63D08EB0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3">
    <w:name w:val="54AE3935EACE4A3D873CF7CF8BD8424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3">
    <w:name w:val="AFB974B4520940EA8C503C504908B7E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3">
    <w:name w:val="675BBA53A48240F58219049202DB1C7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2">
    <w:name w:val="50E9551BEBEC445585B5F9DD0DF78A5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2">
    <w:name w:val="9613DFC444D64DCAA3815734F39D84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2">
    <w:name w:val="8F9E9CC57D4C422F9377924A28FEB41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2">
    <w:name w:val="C226883C714D4625ABC94D20EA301E6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4">
    <w:name w:val="14EBA30A869F4657A0DADCCE8F0509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4">
    <w:name w:val="51E87C5AA642401594B3C1EAD5697F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4">
    <w:name w:val="A888B71FF27B4215ACD3C247B7676C1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4">
    <w:name w:val="5C3DC915962941E38522626040DB781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4">
    <w:name w:val="E9345359EB1648299CBF2D37F0DBB1A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4">
    <w:name w:val="45D53830BD8E4E06A7ED1FD16D0668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4">
    <w:name w:val="1D8C7BDE0B124DFD9E3562B7FD45CEF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4">
    <w:name w:val="419C18984C5743D2BAE175AA3DFA085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5">
    <w:name w:val="E391F0CD797E406E8178E51A2FE8B8C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4">
    <w:name w:val="15CC5313F5244DEBA6D1F48A512A0D3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4">
    <w:name w:val="B1E71C99096745259EFF7EF53107611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4">
    <w:name w:val="98E8742FCB6645B48FBE0FC87F5B13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4">
    <w:name w:val="41D8739287034020AEB7EBDCF6F45AB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4">
    <w:name w:val="098AEF7E0874410F8505366E41B06E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4">
    <w:name w:val="5D7E9BB2749E4F5C8FA01F2E031B173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4">
    <w:name w:val="BD460538848B4AB1864F9C789FBBA7D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5">
    <w:name w:val="83575CA8847C4DB6BEE115CE899DA7A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4">
    <w:name w:val="9622A7E341F84937AF287A8CD1FF697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4">
    <w:name w:val="269C7E2B8B054A8084DCDD0DDA9C41F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4">
    <w:name w:val="28BFE2B436004419A590D3AD98F559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4">
    <w:name w:val="ABB14E51B07841B4B07475BD0A152BB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4">
    <w:name w:val="BCD3D30FE04B42E9904E22FA0DB259E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4">
    <w:name w:val="15213D5EA53B4D9DBB07F928FCCBA5E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4">
    <w:name w:val="D5F754D2AA4346389DD5B91B4B3110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5">
    <w:name w:val="A725735C2F7446559A96ECF9D432001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4">
    <w:name w:val="618E3897880C42708EBBD46FC10BB1DE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4">
    <w:name w:val="2B735FAEAD2A45B0AC709E920B65721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4">
    <w:name w:val="BB3A7F158163410ABB7C9AD8CF4EEB3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4">
    <w:name w:val="25D5BE013E8A4C8EA4A7BFE65ADB24C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4">
    <w:name w:val="300F444181404721BF4A1566DD9F8A6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4">
    <w:name w:val="487FFDAE68A6435EBFBD3B79322F3E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5">
    <w:name w:val="B6D98CAEC7B542E5860E5CA97D500DB6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4">
    <w:name w:val="3EADF2E88C73497599DF931AA36791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4">
    <w:name w:val="1E230A463FE84395AC8C6DC0C8275C5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4">
    <w:name w:val="A2F4496FD8FC4808AF4CCFB63D08EB0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4">
    <w:name w:val="54AE3935EACE4A3D873CF7CF8BD8424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4">
    <w:name w:val="AFB974B4520940EA8C503C504908B7E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">
    <w:name w:val="AFFD952D4D4749E582C72E0590DFC39A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">
    <w:name w:val="331F3491479B47C5AACAF999CE1EC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">
    <w:name w:val="7370AA59DE0E443E9561CD901E45796F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">
    <w:name w:val="BD2A4DFF0E994168A6A33DAFEE500B3B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">
    <w:name w:val="DB4E03B5C0604AFA85BCB001FF6AD4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7CE6E5E064A0EBA21932BDAF01467">
    <w:name w:val="3237CE6E5E064A0EBA21932BDAF01467"/>
    <w:rsid w:val="001B6256"/>
  </w:style>
  <w:style w:type="paragraph" w:customStyle="1" w:styleId="7A61FE3F877F42A4BE1D73FAFD27D494">
    <w:name w:val="7A61FE3F877F42A4BE1D73FAFD27D494"/>
    <w:rsid w:val="001B6256"/>
  </w:style>
  <w:style w:type="paragraph" w:customStyle="1" w:styleId="812E6D9B887C450882C300D26065D9BB4">
    <w:name w:val="812E6D9B887C450882C300D26065D9B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5">
    <w:name w:val="14EBA30A869F4657A0DADCCE8F05097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4">
    <w:name w:val="A732126389584470BFD8B8CDB67CAF2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5">
    <w:name w:val="51E87C5AA642401594B3C1EAD5697F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5">
    <w:name w:val="A888B71FF27B4215ACD3C247B7676C1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5">
    <w:name w:val="5C3DC915962941E38522626040DB781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5">
    <w:name w:val="E9345359EB1648299CBF2D37F0DBB1A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5">
    <w:name w:val="45D53830BD8E4E06A7ED1FD16D06680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5">
    <w:name w:val="1D8C7BDE0B124DFD9E3562B7FD45CEF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5">
    <w:name w:val="419C18984C5743D2BAE175AA3DFA085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6">
    <w:name w:val="E391F0CD797E406E8178E51A2FE8B8C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5">
    <w:name w:val="15CC5313F5244DEBA6D1F48A512A0D3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5">
    <w:name w:val="B1E71C99096745259EFF7EF53107611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5">
    <w:name w:val="98E8742FCB6645B48FBE0FC87F5B13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5">
    <w:name w:val="41D8739287034020AEB7EBDCF6F45AB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5">
    <w:name w:val="098AEF7E0874410F8505366E41B06E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5">
    <w:name w:val="5D7E9BB2749E4F5C8FA01F2E031B173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5">
    <w:name w:val="BD460538848B4AB1864F9C789FBBA7D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6">
    <w:name w:val="83575CA8847C4DB6BEE115CE899DA7A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5">
    <w:name w:val="9622A7E341F84937AF287A8CD1FF697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5">
    <w:name w:val="269C7E2B8B054A8084DCDD0DDA9C41F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5">
    <w:name w:val="28BFE2B436004419A590D3AD98F559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5">
    <w:name w:val="ABB14E51B07841B4B07475BD0A152BB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5">
    <w:name w:val="BCD3D30FE04B42E9904E22FA0DB259E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5">
    <w:name w:val="15213D5EA53B4D9DBB07F928FCCBA5E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5">
    <w:name w:val="D5F754D2AA4346389DD5B91B4B3110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6">
    <w:name w:val="A725735C2F7446559A96ECF9D432001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5">
    <w:name w:val="618E3897880C42708EBBD46FC10BB1D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5">
    <w:name w:val="2B735FAEAD2A45B0AC709E920B65721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5">
    <w:name w:val="BB3A7F158163410ABB7C9AD8CF4EEB3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5">
    <w:name w:val="25D5BE013E8A4C8EA4A7BFE65ADB24C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5">
    <w:name w:val="300F444181404721BF4A1566DD9F8A6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5">
    <w:name w:val="487FFDAE68A6435EBFBD3B79322F3E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6">
    <w:name w:val="B6D98CAEC7B542E5860E5CA97D500DB6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5">
    <w:name w:val="3EADF2E88C73497599DF931AA36791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5">
    <w:name w:val="1E230A463FE84395AC8C6DC0C8275C5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5">
    <w:name w:val="A2F4496FD8FC4808AF4CCFB63D08EB0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5">
    <w:name w:val="54AE3935EACE4A3D873CF7CF8BD8424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5">
    <w:name w:val="AFB974B4520940EA8C503C504908B7E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">
    <w:name w:val="AFFD952D4D4749E582C72E0590DFC39A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">
    <w:name w:val="331F3491479B47C5AACAF999CE1EC734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">
    <w:name w:val="7370AA59DE0E443E9561CD901E45796F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">
    <w:name w:val="BD2A4DFF0E994168A6A33DAFEE500B3B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">
    <w:name w:val="DB4E03B5C0604AFA85BCB001FF6AD4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5">
    <w:name w:val="812E6D9B887C450882C300D26065D9B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6">
    <w:name w:val="14EBA30A869F4657A0DADCCE8F05097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5">
    <w:name w:val="A732126389584470BFD8B8CDB67CAF2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">
    <w:name w:val="FE1C44FD21694B878346F24866FB7F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6">
    <w:name w:val="51E87C5AA642401594B3C1EAD5697F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6">
    <w:name w:val="A888B71FF27B4215ACD3C247B7676C1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6">
    <w:name w:val="5C3DC915962941E38522626040DB781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6">
    <w:name w:val="E9345359EB1648299CBF2D37F0DBB1A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6">
    <w:name w:val="45D53830BD8E4E06A7ED1FD16D06680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6">
    <w:name w:val="1D8C7BDE0B124DFD9E3562B7FD45CEF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6">
    <w:name w:val="419C18984C5743D2BAE175AA3DFA085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7">
    <w:name w:val="E391F0CD797E406E8178E51A2FE8B8C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6">
    <w:name w:val="15CC5313F5244DEBA6D1F48A512A0D3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6">
    <w:name w:val="B1E71C99096745259EFF7EF53107611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6">
    <w:name w:val="98E8742FCB6645B48FBE0FC87F5B13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6">
    <w:name w:val="41D8739287034020AEB7EBDCF6F45AB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6">
    <w:name w:val="098AEF7E0874410F8505366E41B06E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6">
    <w:name w:val="5D7E9BB2749E4F5C8FA01F2E031B173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6">
    <w:name w:val="BD460538848B4AB1864F9C789FBBA7D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7">
    <w:name w:val="83575CA8847C4DB6BEE115CE899DA7A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6">
    <w:name w:val="9622A7E341F84937AF287A8CD1FF697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6">
    <w:name w:val="269C7E2B8B054A8084DCDD0DDA9C41F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6">
    <w:name w:val="28BFE2B436004419A590D3AD98F559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6">
    <w:name w:val="ABB14E51B07841B4B07475BD0A152BB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6">
    <w:name w:val="BCD3D30FE04B42E9904E22FA0DB259E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6">
    <w:name w:val="15213D5EA53B4D9DBB07F928FCCBA5E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6">
    <w:name w:val="D5F754D2AA4346389DD5B91B4B3110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7">
    <w:name w:val="A725735C2F7446559A96ECF9D432001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6">
    <w:name w:val="618E3897880C42708EBBD46FC10BB1D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6">
    <w:name w:val="2B735FAEAD2A45B0AC709E920B65721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6">
    <w:name w:val="BB3A7F158163410ABB7C9AD8CF4EEB3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6">
    <w:name w:val="25D5BE013E8A4C8EA4A7BFE65ADB24C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6">
    <w:name w:val="300F444181404721BF4A1566DD9F8A6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6">
    <w:name w:val="487FFDAE68A6435EBFBD3B79322F3E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7">
    <w:name w:val="B6D98CAEC7B542E5860E5CA97D500DB6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6">
    <w:name w:val="3EADF2E88C73497599DF931AA36791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6">
    <w:name w:val="1E230A463FE84395AC8C6DC0C8275C5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6">
    <w:name w:val="A2F4496FD8FC4808AF4CCFB63D08EB0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6">
    <w:name w:val="54AE3935EACE4A3D873CF7CF8BD8424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6">
    <w:name w:val="AFB974B4520940EA8C503C504908B7E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2">
    <w:name w:val="AFFD952D4D4749E582C72E0590DFC39A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2">
    <w:name w:val="331F3491479B47C5AACAF999CE1EC734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2">
    <w:name w:val="7370AA59DE0E443E9561CD901E45796F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2">
    <w:name w:val="BD2A4DFF0E994168A6A33DAFEE500B3B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2">
    <w:name w:val="DB4E03B5C0604AFA85BCB001FF6AD4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A52ADB1E5E4560A000324D02364DBE">
    <w:name w:val="D7A52ADB1E5E4560A000324D02364DBE"/>
    <w:rsid w:val="001B6256"/>
  </w:style>
  <w:style w:type="paragraph" w:customStyle="1" w:styleId="A947517890714634805396BFB01BB4E7">
    <w:name w:val="A947517890714634805396BFB01BB4E7"/>
    <w:rsid w:val="001B6256"/>
  </w:style>
  <w:style w:type="paragraph" w:customStyle="1" w:styleId="14EBA30A869F4657A0DADCCE8F0509737">
    <w:name w:val="14EBA30A869F4657A0DADCCE8F05097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6">
    <w:name w:val="A732126389584470BFD8B8CDB67CAF2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">
    <w:name w:val="FE1C44FD21694B878346F24866FB7F55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7">
    <w:name w:val="51E87C5AA642401594B3C1EAD5697F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7">
    <w:name w:val="A888B71FF27B4215ACD3C247B7676C1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7">
    <w:name w:val="5C3DC915962941E38522626040DB781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7">
    <w:name w:val="E9345359EB1648299CBF2D37F0DBB1A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7">
    <w:name w:val="45D53830BD8E4E06A7ED1FD16D06680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7">
    <w:name w:val="1D8C7BDE0B124DFD9E3562B7FD45CEF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7">
    <w:name w:val="419C18984C5743D2BAE175AA3DFA085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8">
    <w:name w:val="E391F0CD797E406E8178E51A2FE8B8C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7">
    <w:name w:val="15CC5313F5244DEBA6D1F48A512A0D3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7">
    <w:name w:val="B1E71C99096745259EFF7EF53107611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7">
    <w:name w:val="98E8742FCB6645B48FBE0FC87F5B13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7">
    <w:name w:val="41D8739287034020AEB7EBDCF6F45AB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7">
    <w:name w:val="098AEF7E0874410F8505366E41B06E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7">
    <w:name w:val="5D7E9BB2749E4F5C8FA01F2E031B173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7">
    <w:name w:val="BD460538848B4AB1864F9C789FBBA7D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8">
    <w:name w:val="83575CA8847C4DB6BEE115CE899DA7A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7">
    <w:name w:val="9622A7E341F84937AF287A8CD1FF697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7">
    <w:name w:val="269C7E2B8B054A8084DCDD0DDA9C41F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7">
    <w:name w:val="28BFE2B436004419A590D3AD98F559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7">
    <w:name w:val="ABB14E51B07841B4B07475BD0A152BB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7">
    <w:name w:val="BCD3D30FE04B42E9904E22FA0DB259E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7">
    <w:name w:val="15213D5EA53B4D9DBB07F928FCCBA5E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7">
    <w:name w:val="D5F754D2AA4346389DD5B91B4B3110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8">
    <w:name w:val="A725735C2F7446559A96ECF9D432001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7">
    <w:name w:val="618E3897880C42708EBBD46FC10BB1D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7">
    <w:name w:val="2B735FAEAD2A45B0AC709E920B65721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7">
    <w:name w:val="BB3A7F158163410ABB7C9AD8CF4EEB3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7">
    <w:name w:val="25D5BE013E8A4C8EA4A7BFE65ADB24C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7">
    <w:name w:val="300F444181404721BF4A1566DD9F8A6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7">
    <w:name w:val="487FFDAE68A6435EBFBD3B79322F3E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8">
    <w:name w:val="B6D98CAEC7B542E5860E5CA97D500DB6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7">
    <w:name w:val="3EADF2E88C73497599DF931AA36791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7">
    <w:name w:val="1E230A463FE84395AC8C6DC0C8275C5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7">
    <w:name w:val="A2F4496FD8FC4808AF4CCFB63D08EB0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7">
    <w:name w:val="54AE3935EACE4A3D873CF7CF8BD8424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7">
    <w:name w:val="AFB974B4520940EA8C503C504908B7E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3">
    <w:name w:val="AFFD952D4D4749E582C72E0590DFC39A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3">
    <w:name w:val="331F3491479B47C5AACAF999CE1EC734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3">
    <w:name w:val="7370AA59DE0E443E9561CD901E45796F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3">
    <w:name w:val="BD2A4DFF0E994168A6A33DAFEE500B3B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3">
    <w:name w:val="DB4E03B5C0604AFA85BCB001FF6AD4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8">
    <w:name w:val="14EBA30A869F4657A0DADCCE8F05097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7">
    <w:name w:val="A732126389584470BFD8B8CDB67CAF2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2">
    <w:name w:val="FE1C44FD21694B878346F24866FB7F55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8">
    <w:name w:val="51E87C5AA642401594B3C1EAD5697F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8">
    <w:name w:val="A888B71FF27B4215ACD3C247B7676C1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8">
    <w:name w:val="5C3DC915962941E38522626040DB781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8">
    <w:name w:val="E9345359EB1648299CBF2D37F0DBB1A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8">
    <w:name w:val="45D53830BD8E4E06A7ED1FD16D06680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8">
    <w:name w:val="1D8C7BDE0B124DFD9E3562B7FD45CEF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8">
    <w:name w:val="419C18984C5743D2BAE175AA3DFA085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9">
    <w:name w:val="E391F0CD797E406E8178E51A2FE8B8C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8">
    <w:name w:val="15CC5313F5244DEBA6D1F48A512A0D3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8">
    <w:name w:val="B1E71C99096745259EFF7EF53107611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8">
    <w:name w:val="98E8742FCB6645B48FBE0FC87F5B13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8">
    <w:name w:val="41D8739287034020AEB7EBDCF6F45AB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8">
    <w:name w:val="098AEF7E0874410F8505366E41B06E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8">
    <w:name w:val="5D7E9BB2749E4F5C8FA01F2E031B173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8">
    <w:name w:val="BD460538848B4AB1864F9C789FBBA7D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9">
    <w:name w:val="83575CA8847C4DB6BEE115CE899DA7A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8">
    <w:name w:val="9622A7E341F84937AF287A8CD1FF697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8">
    <w:name w:val="269C7E2B8B054A8084DCDD0DDA9C41F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8">
    <w:name w:val="28BFE2B436004419A590D3AD98F559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8">
    <w:name w:val="ABB14E51B07841B4B07475BD0A152BB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8">
    <w:name w:val="BCD3D30FE04B42E9904E22FA0DB259E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8">
    <w:name w:val="15213D5EA53B4D9DBB07F928FCCBA5E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8">
    <w:name w:val="D5F754D2AA4346389DD5B91B4B3110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9">
    <w:name w:val="A725735C2F7446559A96ECF9D432001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8">
    <w:name w:val="618E3897880C42708EBBD46FC10BB1D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8">
    <w:name w:val="2B735FAEAD2A45B0AC709E920B65721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8">
    <w:name w:val="BB3A7F158163410ABB7C9AD8CF4EEB3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8">
    <w:name w:val="25D5BE013E8A4C8EA4A7BFE65ADB24C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8">
    <w:name w:val="300F444181404721BF4A1566DD9F8A6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8">
    <w:name w:val="487FFDAE68A6435EBFBD3B79322F3E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9">
    <w:name w:val="B6D98CAEC7B542E5860E5CA97D500DB6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8">
    <w:name w:val="3EADF2E88C73497599DF931AA36791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8">
    <w:name w:val="1E230A463FE84395AC8C6DC0C8275C5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8">
    <w:name w:val="A2F4496FD8FC4808AF4CCFB63D08EB0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8">
    <w:name w:val="54AE3935EACE4A3D873CF7CF8BD8424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8">
    <w:name w:val="AFB974B4520940EA8C503C504908B7E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4">
    <w:name w:val="AFFD952D4D4749E582C72E0590DFC39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4">
    <w:name w:val="331F3491479B47C5AACAF999CE1EC73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4">
    <w:name w:val="7370AA59DE0E443E9561CD901E4579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4">
    <w:name w:val="BD2A4DFF0E994168A6A33DAFEE500B3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4">
    <w:name w:val="DB4E03B5C0604AFA85BCB001FF6AD4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9">
    <w:name w:val="14EBA30A869F4657A0DADCCE8F05097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3">
    <w:name w:val="FE1C44FD21694B878346F24866FB7F55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9">
    <w:name w:val="51E87C5AA642401594B3C1EAD5697F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9">
    <w:name w:val="A888B71FF27B4215ACD3C247B7676C1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9">
    <w:name w:val="5C3DC915962941E38522626040DB781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9">
    <w:name w:val="E9345359EB1648299CBF2D37F0DBB1A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9">
    <w:name w:val="45D53830BD8E4E06A7ED1FD16D06680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9">
    <w:name w:val="1D8C7BDE0B124DFD9E3562B7FD45CEF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9">
    <w:name w:val="419C18984C5743D2BAE175AA3DFA085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0">
    <w:name w:val="E391F0CD797E406E8178E51A2FE8B8C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9">
    <w:name w:val="15CC5313F5244DEBA6D1F48A512A0D3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9">
    <w:name w:val="B1E71C99096745259EFF7EF53107611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9">
    <w:name w:val="98E8742FCB6645B48FBE0FC87F5B13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9">
    <w:name w:val="41D8739287034020AEB7EBDCF6F45AB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9">
    <w:name w:val="098AEF7E0874410F8505366E41B06E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9">
    <w:name w:val="5D7E9BB2749E4F5C8FA01F2E031B173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9">
    <w:name w:val="BD460538848B4AB1864F9C789FBBA7D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0">
    <w:name w:val="83575CA8847C4DB6BEE115CE899DA7A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9">
    <w:name w:val="9622A7E341F84937AF287A8CD1FF697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9">
    <w:name w:val="269C7E2B8B054A8084DCDD0DDA9C41F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9">
    <w:name w:val="28BFE2B436004419A590D3AD98F559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9">
    <w:name w:val="ABB14E51B07841B4B07475BD0A152BB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9">
    <w:name w:val="BCD3D30FE04B42E9904E22FA0DB259E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9">
    <w:name w:val="15213D5EA53B4D9DBB07F928FCCBA5E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9">
    <w:name w:val="D5F754D2AA4346389DD5B91B4B3110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0">
    <w:name w:val="A725735C2F7446559A96ECF9D432001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9">
    <w:name w:val="618E3897880C42708EBBD46FC10BB1D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9">
    <w:name w:val="2B735FAEAD2A45B0AC709E920B65721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9">
    <w:name w:val="BB3A7F158163410ABB7C9AD8CF4EEB3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9">
    <w:name w:val="25D5BE013E8A4C8EA4A7BFE65ADB24C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9">
    <w:name w:val="300F444181404721BF4A1566DD9F8A6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9">
    <w:name w:val="487FFDAE68A6435EBFBD3B79322F3E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0">
    <w:name w:val="B6D98CAEC7B542E5860E5CA97D500DB6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9">
    <w:name w:val="3EADF2E88C73497599DF931AA36791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9">
    <w:name w:val="1E230A463FE84395AC8C6DC0C8275C5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9">
    <w:name w:val="A2F4496FD8FC4808AF4CCFB63D08EB0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9">
    <w:name w:val="54AE3935EACE4A3D873CF7CF8BD8424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9">
    <w:name w:val="AFB974B4520940EA8C503C504908B7E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5">
    <w:name w:val="AFFD952D4D4749E582C72E0590DFC39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5">
    <w:name w:val="331F3491479B47C5AACAF999CE1EC73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5">
    <w:name w:val="7370AA59DE0E443E9561CD901E4579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5">
    <w:name w:val="BD2A4DFF0E994168A6A33DAFEE500B3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5">
    <w:name w:val="DB4E03B5C0604AFA85BCB001FF6AD47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0">
    <w:name w:val="14EBA30A869F4657A0DADCCE8F05097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4">
    <w:name w:val="FE1C44FD21694B878346F24866FB7F55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0">
    <w:name w:val="51E87C5AA642401594B3C1EAD5697F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0">
    <w:name w:val="A888B71FF27B4215ACD3C247B7676C1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0">
    <w:name w:val="5C3DC915962941E38522626040DB781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0">
    <w:name w:val="E9345359EB1648299CBF2D37F0DBB1A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0">
    <w:name w:val="45D53830BD8E4E06A7ED1FD16D06680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0">
    <w:name w:val="1D8C7BDE0B124DFD9E3562B7FD45CEF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0">
    <w:name w:val="419C18984C5743D2BAE175AA3DFA085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1">
    <w:name w:val="E391F0CD797E406E8178E51A2FE8B8C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0">
    <w:name w:val="15CC5313F5244DEBA6D1F48A512A0D3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0">
    <w:name w:val="B1E71C99096745259EFF7EF53107611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0">
    <w:name w:val="98E8742FCB6645B48FBE0FC87F5B13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0">
    <w:name w:val="41D8739287034020AEB7EBDCF6F45AB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0">
    <w:name w:val="098AEF7E0874410F8505366E41B06E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0">
    <w:name w:val="5D7E9BB2749E4F5C8FA01F2E031B173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0">
    <w:name w:val="BD460538848B4AB1864F9C789FBBA7D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1">
    <w:name w:val="83575CA8847C4DB6BEE115CE899DA7A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0">
    <w:name w:val="9622A7E341F84937AF287A8CD1FF697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0">
    <w:name w:val="269C7E2B8B054A8084DCDD0DDA9C41F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0">
    <w:name w:val="28BFE2B436004419A590D3AD98F559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0">
    <w:name w:val="ABB14E51B07841B4B07475BD0A152BB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0">
    <w:name w:val="BCD3D30FE04B42E9904E22FA0DB259E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0">
    <w:name w:val="15213D5EA53B4D9DBB07F928FCCBA5E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0">
    <w:name w:val="D5F754D2AA4346389DD5B91B4B3110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1">
    <w:name w:val="A725735C2F7446559A96ECF9D432001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0">
    <w:name w:val="618E3897880C42708EBBD46FC10BB1D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0">
    <w:name w:val="2B735FAEAD2A45B0AC709E920B65721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0">
    <w:name w:val="BB3A7F158163410ABB7C9AD8CF4EEB3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0">
    <w:name w:val="25D5BE013E8A4C8EA4A7BFE65ADB24C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0">
    <w:name w:val="300F444181404721BF4A1566DD9F8A6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0">
    <w:name w:val="487FFDAE68A6435EBFBD3B79322F3E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1">
    <w:name w:val="B6D98CAEC7B542E5860E5CA97D500DB6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0">
    <w:name w:val="3EADF2E88C73497599DF931AA36791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0">
    <w:name w:val="1E230A463FE84395AC8C6DC0C8275C5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0">
    <w:name w:val="A2F4496FD8FC4808AF4CCFB63D08EB0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0">
    <w:name w:val="54AE3935EACE4A3D873CF7CF8BD8424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0">
    <w:name w:val="AFB974B4520940EA8C503C504908B7E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6">
    <w:name w:val="AFFD952D4D4749E582C72E0590DFC39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6">
    <w:name w:val="331F3491479B47C5AACAF999CE1EC73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6">
    <w:name w:val="7370AA59DE0E443E9561CD901E4579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6">
    <w:name w:val="BD2A4DFF0E994168A6A33DAFEE500B3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6">
    <w:name w:val="DB4E03B5C0604AFA85BCB001FF6AD47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1">
    <w:name w:val="14EBA30A869F4657A0DADCCE8F05097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5">
    <w:name w:val="FE1C44FD21694B878346F24866FB7F5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1">
    <w:name w:val="A888B71FF27B4215ACD3C247B7676C1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1">
    <w:name w:val="E9345359EB1648299CBF2D37F0DBB1A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1">
    <w:name w:val="45D53830BD8E4E06A7ED1FD16D06680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1">
    <w:name w:val="1D8C7BDE0B124DFD9E3562B7FD45CEF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1">
    <w:name w:val="419C18984C5743D2BAE175AA3DFA085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2">
    <w:name w:val="E391F0CD797E406E8178E51A2FE8B8C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1">
    <w:name w:val="15CC5313F5244DEBA6D1F48A512A0D3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1">
    <w:name w:val="B1E71C99096745259EFF7EF53107611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1">
    <w:name w:val="98E8742FCB6645B48FBE0FC87F5B13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1">
    <w:name w:val="41D8739287034020AEB7EBDCF6F45AB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1">
    <w:name w:val="098AEF7E0874410F8505366E41B06E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1">
    <w:name w:val="5D7E9BB2749E4F5C8FA01F2E031B173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1">
    <w:name w:val="BD460538848B4AB1864F9C789FBBA7D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2">
    <w:name w:val="83575CA8847C4DB6BEE115CE899DA7A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1">
    <w:name w:val="9622A7E341F84937AF287A8CD1FF6974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1">
    <w:name w:val="269C7E2B8B054A8084DCDD0DDA9C41F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1">
    <w:name w:val="28BFE2B436004419A590D3AD98F559C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1">
    <w:name w:val="ABB14E51B07841B4B07475BD0A152BB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1">
    <w:name w:val="BCD3D30FE04B42E9904E22FA0DB259E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1">
    <w:name w:val="15213D5EA53B4D9DBB07F928FCCBA5E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1">
    <w:name w:val="D5F754D2AA4346389DD5B91B4B3110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2">
    <w:name w:val="A725735C2F7446559A96ECF9D432001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1">
    <w:name w:val="618E3897880C42708EBBD46FC10BB1D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1">
    <w:name w:val="2B735FAEAD2A45B0AC709E920B65721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1">
    <w:name w:val="BB3A7F158163410ABB7C9AD8CF4EEB3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1">
    <w:name w:val="25D5BE013E8A4C8EA4A7BFE65ADB24C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1">
    <w:name w:val="300F444181404721BF4A1566DD9F8A6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1">
    <w:name w:val="487FFDAE68A6435EBFBD3B79322F3E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2">
    <w:name w:val="B6D98CAEC7B542E5860E5CA97D500DB6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1">
    <w:name w:val="3EADF2E88C73497599DF931AA367916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1">
    <w:name w:val="1E230A463FE84395AC8C6DC0C8275C5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1">
    <w:name w:val="A2F4496FD8FC4808AF4CCFB63D08EB0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1">
    <w:name w:val="54AE3935EACE4A3D873CF7CF8BD8424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1">
    <w:name w:val="AFB974B4520940EA8C503C504908B7E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7">
    <w:name w:val="AFFD952D4D4749E582C72E0590DFC39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7">
    <w:name w:val="331F3491479B47C5AACAF999CE1EC73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7">
    <w:name w:val="7370AA59DE0E443E9561CD901E4579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7">
    <w:name w:val="BD2A4DFF0E994168A6A33DAFEE500B3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7">
    <w:name w:val="DB4E03B5C0604AFA85BCB001FF6AD47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6">
    <w:name w:val="FE1C44FD21694B878346F24866FB7F55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2">
    <w:name w:val="15CC5313F5244DEBA6D1F48A512A0D3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2">
    <w:name w:val="B1E71C99096745259EFF7EF53107611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2">
    <w:name w:val="98E8742FCB6645B48FBE0FC87F5B13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2">
    <w:name w:val="41D8739287034020AEB7EBDCF6F45AB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2">
    <w:name w:val="098AEF7E0874410F8505366E41B06E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2">
    <w:name w:val="5D7E9BB2749E4F5C8FA01F2E031B173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2">
    <w:name w:val="BD460538848B4AB1864F9C789FBBA7D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3">
    <w:name w:val="83575CA8847C4DB6BEE115CE899DA7A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2">
    <w:name w:val="9622A7E341F84937AF287A8CD1FF6974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2">
    <w:name w:val="269C7E2B8B054A8084DCDD0DDA9C41FB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2">
    <w:name w:val="28BFE2B436004419A590D3AD98F559C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2">
    <w:name w:val="ABB14E51B07841B4B07475BD0A152BB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2">
    <w:name w:val="BCD3D30FE04B42E9904E22FA0DB259E8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2">
    <w:name w:val="15213D5EA53B4D9DBB07F928FCCBA5E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2">
    <w:name w:val="D5F754D2AA4346389DD5B91B4B3110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3">
    <w:name w:val="A725735C2F7446559A96ECF9D432001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2">
    <w:name w:val="618E3897880C42708EBBD46FC10BB1D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2">
    <w:name w:val="2B735FAEAD2A45B0AC709E920B65721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2">
    <w:name w:val="BB3A7F158163410ABB7C9AD8CF4EEB33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2">
    <w:name w:val="25D5BE013E8A4C8EA4A7BFE65ADB24C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2">
    <w:name w:val="300F444181404721BF4A1566DD9F8A6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2">
    <w:name w:val="487FFDAE68A6435EBFBD3B79322F3E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3">
    <w:name w:val="B6D98CAEC7B542E5860E5CA97D500DB6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2">
    <w:name w:val="3EADF2E88C73497599DF931AA367916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2">
    <w:name w:val="1E230A463FE84395AC8C6DC0C8275C5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2">
    <w:name w:val="A2F4496FD8FC4808AF4CCFB63D08EB0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2">
    <w:name w:val="54AE3935EACE4A3D873CF7CF8BD84241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2">
    <w:name w:val="AFB974B4520940EA8C503C504908B7E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8">
    <w:name w:val="AFFD952D4D4749E582C72E0590DFC39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8">
    <w:name w:val="331F3491479B47C5AACAF999CE1EC73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8">
    <w:name w:val="7370AA59DE0E443E9561CD901E4579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8">
    <w:name w:val="BD2A4DFF0E994168A6A33DAFEE500B3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8">
    <w:name w:val="DB4E03B5C0604AFA85BCB001FF6AD47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7">
    <w:name w:val="FE1C44FD21694B878346F24866FB7F55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3">
    <w:name w:val="9622A7E341F84937AF287A8CD1FF6974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3">
    <w:name w:val="269C7E2B8B054A8084DCDD0DDA9C41FB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3">
    <w:name w:val="28BFE2B436004419A590D3AD98F559C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3">
    <w:name w:val="ABB14E51B07841B4B07475BD0A152BB2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3">
    <w:name w:val="BCD3D30FE04B42E9904E22FA0DB259E8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3">
    <w:name w:val="15213D5EA53B4D9DBB07F928FCCBA5E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3">
    <w:name w:val="D5F754D2AA4346389DD5B91B4B3110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4">
    <w:name w:val="A725735C2F7446559A96ECF9D432001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3">
    <w:name w:val="618E3897880C42708EBBD46FC10BB1D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3">
    <w:name w:val="2B735FAEAD2A45B0AC709E920B657219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3">
    <w:name w:val="BB3A7F158163410ABB7C9AD8CF4EEB33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3">
    <w:name w:val="25D5BE013E8A4C8EA4A7BFE65ADB24C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3">
    <w:name w:val="300F444181404721BF4A1566DD9F8A6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3">
    <w:name w:val="487FFDAE68A6435EBFBD3B79322F3E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4">
    <w:name w:val="B6D98CAEC7B542E5860E5CA97D500DB6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3">
    <w:name w:val="3EADF2E88C73497599DF931AA367916F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3">
    <w:name w:val="1E230A463FE84395AC8C6DC0C8275C5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3">
    <w:name w:val="A2F4496FD8FC4808AF4CCFB63D08EB0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3">
    <w:name w:val="54AE3935EACE4A3D873CF7CF8BD84241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3">
    <w:name w:val="AFB974B4520940EA8C503C504908B7E0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9">
    <w:name w:val="AFFD952D4D4749E582C72E0590DFC39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9">
    <w:name w:val="331F3491479B47C5AACAF999CE1EC73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9">
    <w:name w:val="7370AA59DE0E443E9561CD901E4579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9">
    <w:name w:val="BD2A4DFF0E994168A6A33DAFEE500B3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9">
    <w:name w:val="DB4E03B5C0604AFA85BCB001FF6AD47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">
    <w:name w:val="1EDE03FE461444AA90ED182EC16A0538"/>
    <w:rsid w:val="001B6256"/>
  </w:style>
  <w:style w:type="paragraph" w:customStyle="1" w:styleId="6CBF0E6C7878418EBA65C28052AD6757">
    <w:name w:val="6CBF0E6C7878418EBA65C28052AD6757"/>
    <w:rsid w:val="001B6256"/>
  </w:style>
  <w:style w:type="paragraph" w:customStyle="1" w:styleId="FE1C44FD21694B878346F24866FB7F558">
    <w:name w:val="FE1C44FD21694B878346F24866FB7F55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4">
    <w:name w:val="269C7E2B8B054A8084DCDD0DDA9C41FB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4">
    <w:name w:val="28BFE2B436004419A590D3AD98F559C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4">
    <w:name w:val="ABB14E51B07841B4B07475BD0A152BB2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4">
    <w:name w:val="BCD3D30FE04B42E9904E22FA0DB259E8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4">
    <w:name w:val="15213D5EA53B4D9DBB07F928FCCBA5E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4">
    <w:name w:val="D5F754D2AA4346389DD5B91B4B3110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5">
    <w:name w:val="A725735C2F7446559A96ECF9D432001E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4">
    <w:name w:val="618E3897880C42708EBBD46FC10BB1D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4">
    <w:name w:val="2B735FAEAD2A45B0AC709E920B657219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4">
    <w:name w:val="BB3A7F158163410ABB7C9AD8CF4EEB33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1">
    <w:name w:val="1EDE03FE461444AA90ED182EC16A0538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4">
    <w:name w:val="300F444181404721BF4A1566DD9F8A6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4">
    <w:name w:val="487FFDAE68A6435EBFBD3B79322F3E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5">
    <w:name w:val="B6D98CAEC7B542E5860E5CA97D500DB6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4">
    <w:name w:val="3EADF2E88C73497599DF931AA367916F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BF0E6C7878418EBA65C28052AD67571">
    <w:name w:val="6CBF0E6C7878418EBA65C28052AD675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4">
    <w:name w:val="A2F4496FD8FC4808AF4CCFB63D08EB0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4">
    <w:name w:val="54AE3935EACE4A3D873CF7CF8BD84241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4">
    <w:name w:val="AFB974B4520940EA8C503C504908B7E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0">
    <w:name w:val="AFFD952D4D4749E582C72E0590DFC39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0">
    <w:name w:val="331F3491479B47C5AACAF999CE1EC73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0">
    <w:name w:val="7370AA59DE0E443E9561CD901E4579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0">
    <w:name w:val="BD2A4DFF0E994168A6A33DAFEE500B3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0">
    <w:name w:val="DB4E03B5C0604AFA85BCB001FF6AD47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9">
    <w:name w:val="FE1C44FD21694B878346F24866FB7F55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1">
    <w:name w:val="DB4E03B5C0604AFA85BCB001FF6AD47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6">
    <w:name w:val="812E6D9B887C450882C300D26065D9BB6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2">
    <w:name w:val="14EBA30A869F4657A0DADCCE8F05097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8">
    <w:name w:val="A732126389584470BFD8B8CDB67CAF2C8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0">
    <w:name w:val="FE1C44FD21694B878346F24866FB7F5510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1">
    <w:name w:val="51E87C5AA642401594B3C1EAD5697FC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2">
    <w:name w:val="A888B71FF27B4215ACD3C247B7676C18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1">
    <w:name w:val="5C3DC915962941E38522626040DB781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2">
    <w:name w:val="E9345359EB1648299CBF2D37F0DBB1AB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2">
    <w:name w:val="45D53830BD8E4E06A7ED1FD16D066801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2">
    <w:name w:val="1D8C7BDE0B124DFD9E3562B7FD45CEF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3">
    <w:name w:val="E391F0CD797E406E8178E51A2FE8B8C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3">
    <w:name w:val="15CC5313F5244DEBA6D1F48A512A0D3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3">
    <w:name w:val="B1E71C99096745259EFF7EF53107611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3">
    <w:name w:val="98E8742FCB6645B48FBE0FC87F5B13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3">
    <w:name w:val="41D8739287034020AEB7EBDCF6F45ABF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3">
    <w:name w:val="098AEF7E0874410F8505366E41B06E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3">
    <w:name w:val="5D7E9BB2749E4F5C8FA01F2E031B1739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3">
    <w:name w:val="BD460538848B4AB1864F9C789FBBA7D0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4">
    <w:name w:val="83575CA8847C4DB6BEE115CE899DA7AA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4">
    <w:name w:val="9622A7E341F84937AF287A8CD1FF6974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5">
    <w:name w:val="269C7E2B8B054A8084DCDD0DDA9C41FB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5">
    <w:name w:val="28BFE2B436004419A590D3AD98F559CD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5">
    <w:name w:val="ABB14E51B07841B4B07475BD0A152BB2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5">
    <w:name w:val="BCD3D30FE04B42E9904E22FA0DB259E8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5">
    <w:name w:val="15213D5EA53B4D9DBB07F928FCCBA5E7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Style4">
    <w:name w:val="Style4"/>
    <w:basedOn w:val="DefaultParagraphFont"/>
    <w:uiPriority w:val="1"/>
    <w:rsid w:val="002435BB"/>
    <w:rPr>
      <w:rFonts w:ascii="Georgia" w:hAnsi="Georgia"/>
      <w:b/>
      <w:sz w:val="18"/>
    </w:rPr>
  </w:style>
  <w:style w:type="paragraph" w:customStyle="1" w:styleId="84EA26C27CE24770B38082DFD7FDF577">
    <w:name w:val="84EA26C27CE24770B38082DFD7FDF577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CE1FA4026DB473888CFEFF626DACFBA">
    <w:name w:val="4CE1FA4026DB473888CFEFF626DACFBA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rsid w:val="004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51F3538DDB794065A98DCFE71C397022">
    <w:name w:val="51F3538DDB794065A98DCFE71C39702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B3C3B798FC437B8233D5354451863F">
    <w:name w:val="23B3C3B798FC437B8233D5354451863F"/>
    <w:rsid w:val="00325D81"/>
  </w:style>
  <w:style w:type="paragraph" w:customStyle="1" w:styleId="C999A6C278634FFF9048485CD56A04FE">
    <w:name w:val="C999A6C278634FFF9048485CD56A04FE"/>
    <w:rsid w:val="00325D81"/>
  </w:style>
  <w:style w:type="paragraph" w:customStyle="1" w:styleId="16AEF4C493C440A197DB2EBF9C000CCA">
    <w:name w:val="16AEF4C493C440A197DB2EBF9C000CCA"/>
    <w:rsid w:val="00325D81"/>
  </w:style>
  <w:style w:type="paragraph" w:customStyle="1" w:styleId="C1F08476C59B49F680B8EC88600821A9">
    <w:name w:val="C1F08476C59B49F680B8EC88600821A9"/>
    <w:rsid w:val="00325D81"/>
  </w:style>
  <w:style w:type="paragraph" w:customStyle="1" w:styleId="B9C5271545124C02B3E97BD4EE690F7D">
    <w:name w:val="B9C5271545124C02B3E97BD4EE690F7D"/>
    <w:rsid w:val="00325D81"/>
  </w:style>
  <w:style w:type="paragraph" w:customStyle="1" w:styleId="2511C497D871484E936657B47245B255">
    <w:name w:val="2511C497D871484E936657B47245B255"/>
    <w:rsid w:val="00325D81"/>
  </w:style>
  <w:style w:type="paragraph" w:customStyle="1" w:styleId="3923B5CC5C514368BE8B93D3FD27C699">
    <w:name w:val="3923B5CC5C514368BE8B93D3FD27C699"/>
    <w:rsid w:val="00325D81"/>
  </w:style>
  <w:style w:type="paragraph" w:customStyle="1" w:styleId="9DD1B170B698469BB6A00409EDE1532E">
    <w:name w:val="9DD1B170B698469BB6A00409EDE1532E"/>
    <w:rsid w:val="00325D81"/>
  </w:style>
  <w:style w:type="paragraph" w:customStyle="1" w:styleId="AB142B0F33884EE8B86E6F709717E40A">
    <w:name w:val="AB142B0F33884EE8B86E6F709717E40A"/>
    <w:rsid w:val="00325D81"/>
  </w:style>
  <w:style w:type="paragraph" w:customStyle="1" w:styleId="88010954D4BB408F93C74E262080B40A">
    <w:name w:val="88010954D4BB408F93C74E262080B40A"/>
    <w:rsid w:val="00325D81"/>
  </w:style>
  <w:style w:type="paragraph" w:customStyle="1" w:styleId="03BD611438AC4E1384CC4324347AF59A">
    <w:name w:val="03BD611438AC4E1384CC4324347AF59A"/>
    <w:rsid w:val="00325D81"/>
  </w:style>
  <w:style w:type="paragraph" w:customStyle="1" w:styleId="3F17D85773484139A7E9F1D65069A4CA">
    <w:name w:val="3F17D85773484139A7E9F1D65069A4CA"/>
    <w:rsid w:val="00325D81"/>
  </w:style>
  <w:style w:type="paragraph" w:customStyle="1" w:styleId="8855A5ED9FAD45DA91505DA3091B039C">
    <w:name w:val="8855A5ED9FAD45DA91505DA3091B039C"/>
    <w:rsid w:val="00325D81"/>
  </w:style>
  <w:style w:type="paragraph" w:customStyle="1" w:styleId="39DF897ECE2E45EDA8F44E26F9D7C00B">
    <w:name w:val="39DF897ECE2E45EDA8F44E26F9D7C00B"/>
    <w:rsid w:val="00325D81"/>
  </w:style>
  <w:style w:type="paragraph" w:customStyle="1" w:styleId="84C9455BEBE2411E801F6553EDBD51E0">
    <w:name w:val="84C9455BEBE2411E801F6553EDBD51E0"/>
    <w:rsid w:val="00325D81"/>
  </w:style>
  <w:style w:type="paragraph" w:customStyle="1" w:styleId="43BFD357743742D199AFB5CC5E90408C">
    <w:name w:val="43BFD357743742D199AFB5CC5E90408C"/>
    <w:rsid w:val="00325D81"/>
  </w:style>
  <w:style w:type="paragraph" w:customStyle="1" w:styleId="33F1A219596843198BC34ED1F40D85B1">
    <w:name w:val="33F1A219596843198BC34ED1F40D85B1"/>
    <w:rsid w:val="00325D81"/>
  </w:style>
  <w:style w:type="paragraph" w:customStyle="1" w:styleId="E10CB2E27F404AE1B4E49ABBAC11894D">
    <w:name w:val="E10CB2E27F404AE1B4E49ABBAC11894D"/>
    <w:rsid w:val="00325D81"/>
  </w:style>
  <w:style w:type="paragraph" w:customStyle="1" w:styleId="CB59D4BC910C4FA0860ED911F6AAB197">
    <w:name w:val="CB59D4BC910C4FA0860ED911F6AAB197"/>
    <w:rsid w:val="00325D81"/>
  </w:style>
  <w:style w:type="paragraph" w:customStyle="1" w:styleId="63837C93C44D49A0858096B2EB61B5C6">
    <w:name w:val="63837C93C44D49A0858096B2EB61B5C6"/>
    <w:rsid w:val="00325D81"/>
  </w:style>
  <w:style w:type="paragraph" w:customStyle="1" w:styleId="3B56D6BC3F2E4E14BF82DFE4E63AACBB">
    <w:name w:val="3B56D6BC3F2E4E14BF82DFE4E63AACBB"/>
    <w:rsid w:val="00325D81"/>
  </w:style>
  <w:style w:type="paragraph" w:customStyle="1" w:styleId="8ED415D21F0E4028A18E919B1D7E9D98">
    <w:name w:val="8ED415D21F0E4028A18E919B1D7E9D98"/>
    <w:rsid w:val="00325D81"/>
  </w:style>
  <w:style w:type="paragraph" w:customStyle="1" w:styleId="64942E7183C44604953B21339F0C20EC">
    <w:name w:val="64942E7183C44604953B21339F0C20EC"/>
    <w:rsid w:val="00325D81"/>
  </w:style>
  <w:style w:type="paragraph" w:customStyle="1" w:styleId="F5B78AAFA1724F4996663AB38EA0C3E1">
    <w:name w:val="F5B78AAFA1724F4996663AB38EA0C3E1"/>
    <w:rsid w:val="00325D81"/>
  </w:style>
  <w:style w:type="paragraph" w:customStyle="1" w:styleId="23B3C3B798FC437B8233D5354451863F1">
    <w:name w:val="23B3C3B798FC437B8233D5354451863F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99A6C278634FFF9048485CD56A04FE1">
    <w:name w:val="C999A6C278634FFF9048485CD56A04F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6AEF4C493C440A197DB2EBF9C000CCA1">
    <w:name w:val="16AEF4C493C440A197DB2EBF9C000C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F08476C59B49F680B8EC88600821A91">
    <w:name w:val="C1F08476C59B49F680B8EC88600821A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C5271545124C02B3E97BD4EE690F7D1">
    <w:name w:val="B9C5271545124C02B3E97BD4EE690F7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11C497D871484E936657B47245B2551">
    <w:name w:val="2511C497D871484E936657B47245B255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23B5CC5C514368BE8B93D3FD27C6991">
    <w:name w:val="3923B5CC5C514368BE8B93D3FD27C69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D1B170B698469BB6A00409EDE1532E1">
    <w:name w:val="9DD1B170B698469BB6A00409EDE1532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142B0F33884EE8B86E6F709717E40A1">
    <w:name w:val="AB142B0F33884EE8B86E6F709717E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010954D4BB408F93C74E262080B40A1">
    <w:name w:val="88010954D4BB408F93C74E262080B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CFF38B7F1954F0DAF587C75AF83EDCB">
    <w:name w:val="ECFF38B7F1954F0DAF587C75AF83EDC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3BD611438AC4E1384CC4324347AF59A1">
    <w:name w:val="03BD611438AC4E1384CC4324347AF59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F17D85773484139A7E9F1D65069A4CA1">
    <w:name w:val="3F17D85773484139A7E9F1D65069A4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55A5ED9FAD45DA91505DA3091B039C1">
    <w:name w:val="8855A5ED9FAD45DA91505DA3091B039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DF897ECE2E45EDA8F44E26F9D7C00B1">
    <w:name w:val="39DF897ECE2E45EDA8F44E26F9D7C00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9455BEBE2411E801F6553EDBD51E01">
    <w:name w:val="84C9455BEBE2411E801F6553EDBD51E0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FD357743742D199AFB5CC5E90408C1">
    <w:name w:val="43BFD357743742D199AFB5CC5E90408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F1A219596843198BC34ED1F40D85B11">
    <w:name w:val="33F1A219596843198BC34ED1F40D85B1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0CB2E27F404AE1B4E49ABBAC11894D1">
    <w:name w:val="E10CB2E27F404AE1B4E49ABBAC11894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B59D4BC910C4FA0860ED911F6AAB1971">
    <w:name w:val="CB59D4BC910C4FA0860ED911F6AAB197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3837C93C44D49A0858096B2EB61B5C61">
    <w:name w:val="63837C93C44D49A0858096B2EB61B5C6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FE3DE5FEB43DFB56C3A7D11D9AD23">
    <w:name w:val="408FE3DE5FEB43DFB56C3A7D11D9AD23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B56D6BC3F2E4E14BF82DFE4E63AACBB1">
    <w:name w:val="3B56D6BC3F2E4E14BF82DFE4E63AACB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D415D21F0E4028A18E919B1D7E9D981">
    <w:name w:val="8ED415D21F0E4028A18E919B1D7E9D98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4942E7183C44604953B21339F0C20EC1">
    <w:name w:val="64942E7183C44604953B21339F0C20E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3C471B3D514E77BE6AA0ADDFE47148">
    <w:name w:val="413C471B3D514E77BE6AA0ADDFE47148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7B3522A9924DED8A57EDF6795D6D9B">
    <w:name w:val="B17B3522A9924DED8A57EDF6795D6D9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470D089CE346578714CC5E03FC1DDC">
    <w:name w:val="71470D089CE346578714CC5E03FC1D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60D8B71FDE4378A3F09BCBC2BB5B82">
    <w:name w:val="6B60D8B71FDE4378A3F09BCBC2BB5B82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94AB79D2334A6498FE2A94DCBB9B0E">
    <w:name w:val="1294AB79D2334A6498FE2A94DCBB9B0E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535B146D55F4872A6C9FD92994C103D">
    <w:name w:val="5535B146D55F4872A6C9FD92994C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FC93281A404A94B3FB7EB33FCA103D">
    <w:name w:val="06FC93281A404A94B3FB7EB33FCA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193D8226A5458C8D03577DCD57A8BA">
    <w:name w:val="AE193D8226A5458C8D03577DCD57A8BA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3EDBA7C61E427FB9E60B657DF1882C">
    <w:name w:val="313EDBA7C61E427FB9E60B657DF1882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5C56753B9545118F141A9FE19DE1E5">
    <w:name w:val="7E5C56753B9545118F141A9FE19DE1E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25EC90E78445459D1A981FE21D721C">
    <w:name w:val="D125EC90E78445459D1A981FE21D721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7C45D807084C8AAB1A70C3F73722B4">
    <w:name w:val="C97C45D807084C8AAB1A70C3F73722B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7E1545CA124DF2955631E2F943A706">
    <w:name w:val="297E1545CA124DF2955631E2F943A70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1B6AEA73CB4123806F5BC31DCC17D6">
    <w:name w:val="431B6AEA73CB4123806F5BC31DCC17D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FDAD306BB345728B4DD8C04F009ED4">
    <w:name w:val="BAFDAD306BB345728B4DD8C04F009ED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2CE6C0D95B04A45BC6E4C4794167E0D">
    <w:name w:val="72CE6C0D95B04A45BC6E4C4794167E0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FEDCC879CB43D9A61B3704AAFC3F9F">
    <w:name w:val="01FEDCC879CB43D9A61B3704AAFC3F9F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B9CF779D534CA6813E8DF9F1DAB421">
    <w:name w:val="D1B9CF779D534CA6813E8DF9F1DAB42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57998E748A4F10BC6F129E0725DF79">
    <w:name w:val="A257998E748A4F10BC6F129E0725DF79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ADEBC1FD887481EAFA967FB112C4145">
    <w:name w:val="2ADEBC1FD887481EAFA967FB112C414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CA94BDBD6449D8A0FF4F2D92C874FB">
    <w:name w:val="23CA94BDBD6449D8A0FF4F2D92C874F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BC25C4E3478453C9979DF6AA4113AC4">
    <w:name w:val="7BC25C4E3478453C9979DF6AA4113AC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5DCB1D6E134DBF96213FD9D0E1CFDC">
    <w:name w:val="335DCB1D6E134DBF96213FD9D0E1CF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7DBC-8B59-4774-892F-A779AC2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399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Lackner</dc:creator>
  <cp:lastModifiedBy>Samantha Mackie</cp:lastModifiedBy>
  <cp:revision>2</cp:revision>
  <cp:lastPrinted>2014-07-23T20:59:00Z</cp:lastPrinted>
  <dcterms:created xsi:type="dcterms:W3CDTF">2014-09-10T17:57:00Z</dcterms:created>
  <dcterms:modified xsi:type="dcterms:W3CDTF">2014-09-10T17:57:00Z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