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72"/>
        <w:tblW w:w="11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050"/>
        <w:gridCol w:w="2185"/>
        <w:gridCol w:w="517"/>
        <w:gridCol w:w="563"/>
        <w:gridCol w:w="127"/>
        <w:gridCol w:w="3747"/>
      </w:tblGrid>
      <w:tr w:rsidR="00266232" w:rsidRPr="00DA78F6" w:rsidTr="00266232">
        <w:trPr>
          <w:cantSplit/>
          <w:trHeight w:val="687"/>
          <w:tblHeader/>
        </w:trPr>
        <w:tc>
          <w:tcPr>
            <w:tcW w:w="11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6232" w:rsidRPr="00417F8A" w:rsidRDefault="00266232" w:rsidP="00266232">
            <w:pPr>
              <w:pStyle w:val="Heading1"/>
              <w:ind w:left="-90"/>
              <w:jc w:val="both"/>
              <w:rPr>
                <w:rFonts w:ascii="Georgia" w:hAnsi="Georgia"/>
              </w:rPr>
            </w:pPr>
            <w:r w:rsidRPr="005827A2">
              <w:rPr>
                <w:rFonts w:ascii="Georgia" w:hAnsi="Georgia"/>
                <w:color w:val="104068"/>
              </w:rPr>
              <w:t>APPLICANT INFORMATION FORM</w:t>
            </w:r>
          </w:p>
          <w:p w:rsidR="00266232" w:rsidRPr="00DA78F6" w:rsidRDefault="00266232" w:rsidP="00266232">
            <w:pPr>
              <w:ind w:left="-90"/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Please send completed form to the Grants Management Office at </w:t>
            </w:r>
            <w:hyperlink r:id="rId8" w:history="1">
              <w:r w:rsidRPr="00DA78F6">
                <w:rPr>
                  <w:rStyle w:val="Hyperlink"/>
                  <w:rFonts w:ascii="Georgia" w:hAnsi="Georgia"/>
                </w:rPr>
                <w:t>GMO@cmwf.org</w:t>
              </w:r>
            </w:hyperlink>
          </w:p>
          <w:p w:rsidR="00266232" w:rsidRPr="00DA78F6" w:rsidRDefault="00266232" w:rsidP="00266232">
            <w:pPr>
              <w:ind w:left="-90"/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>Telephone</w:t>
            </w:r>
            <w:r>
              <w:rPr>
                <w:rFonts w:ascii="Georgia" w:hAnsi="Georgia"/>
              </w:rPr>
              <w:t>:</w:t>
            </w:r>
            <w:r w:rsidRPr="00DA78F6">
              <w:rPr>
                <w:rFonts w:ascii="Georgia" w:hAnsi="Georgia"/>
              </w:rPr>
              <w:t xml:space="preserve"> (212) 606-3846</w:t>
            </w:r>
          </w:p>
        </w:tc>
      </w:tr>
      <w:tr w:rsidR="00266232" w:rsidRPr="00B72362" w:rsidTr="00266232">
        <w:trPr>
          <w:cantSplit/>
          <w:trHeight w:val="351"/>
          <w:tblHeader/>
        </w:trPr>
        <w:tc>
          <w:tcPr>
            <w:tcW w:w="11189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66232" w:rsidRPr="005827A2" w:rsidRDefault="00266232" w:rsidP="00266232">
            <w:pPr>
              <w:pStyle w:val="SectionHeading"/>
              <w:jc w:val="left"/>
              <w:rPr>
                <w:rFonts w:ascii="Georgia" w:hAnsi="Georgia"/>
                <w:color w:val="104068"/>
              </w:rPr>
            </w:pPr>
            <w:r w:rsidRPr="005827A2">
              <w:rPr>
                <w:rFonts w:ascii="Georgia" w:hAnsi="Georgia"/>
                <w:color w:val="104068"/>
              </w:rPr>
              <w:t>Applicant ORGANIZATION</w:t>
            </w:r>
          </w:p>
        </w:tc>
      </w:tr>
      <w:tr w:rsidR="00266232" w:rsidRPr="00B72362" w:rsidTr="00266232">
        <w:trPr>
          <w:cantSplit/>
          <w:trHeight w:val="408"/>
          <w:tblHeader/>
        </w:trPr>
        <w:tc>
          <w:tcPr>
            <w:tcW w:w="7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>Organization IRS Name:</w:t>
            </w:r>
            <w:r w:rsidRPr="00DA78F6">
              <w:rPr>
                <w:rFonts w:ascii="Georgia" w:hAnsi="Georgia"/>
                <w:color w:val="1F497D" w:themeColor="text2"/>
              </w:rPr>
              <w:t xml:space="preserve"> </w:t>
            </w:r>
            <w:sdt>
              <w:sdtPr>
                <w:rPr>
                  <w:rStyle w:val="Style4"/>
                </w:rPr>
                <w:id w:val="-991179533"/>
                <w:placeholder>
                  <w:docPart w:val="23B3C3B798FC437B8233D5354451863F"/>
                </w:placeholder>
                <w:showingPlcHdr/>
                <w:text/>
              </w:sdtPr>
              <w:sdtEndPr>
                <w:rPr>
                  <w:rStyle w:val="Style4"/>
                </w:rPr>
              </w:sdtEndPr>
              <w:sdtContent>
                <w:r w:rsidR="00130F81" w:rsidRPr="00A160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7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266232" w:rsidRPr="00B72362" w:rsidRDefault="00266232" w:rsidP="00130F81">
            <w:r w:rsidRPr="00DA78F6">
              <w:rPr>
                <w:rFonts w:ascii="Georgia" w:hAnsi="Georgia"/>
              </w:rPr>
              <w:t xml:space="preserve">AKA: </w:t>
            </w:r>
            <w:sdt>
              <w:sdtPr>
                <w:rPr>
                  <w:rStyle w:val="Style4"/>
                </w:rPr>
                <w:id w:val="1850905599"/>
                <w:placeholder>
                  <w:docPart w:val="C999A6C278634FFF9048485CD56A04FE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F76D2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488"/>
          <w:tblHeader/>
        </w:trPr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6232" w:rsidRPr="00B72362" w:rsidRDefault="00266232" w:rsidP="00130F81">
            <w:r w:rsidRPr="00DA78F6">
              <w:rPr>
                <w:rFonts w:ascii="Georgia" w:hAnsi="Georgia"/>
              </w:rPr>
              <w:t xml:space="preserve">Employer Identification Number (EIN): </w:t>
            </w:r>
            <w:sdt>
              <w:sdtPr>
                <w:rPr>
                  <w:rStyle w:val="Style4"/>
                </w:rPr>
                <w:id w:val="-1285427495"/>
                <w:placeholder>
                  <w:docPart w:val="16AEF4C493C440A197DB2EBF9C000CCA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A16006">
                  <w:rPr>
                    <w:rStyle w:val="PlaceholderText"/>
                  </w:rPr>
                  <w:t>Click here to enter text</w:t>
                </w:r>
                <w:r w:rsidR="00130F81" w:rsidRPr="00DA78F6">
                  <w:rPr>
                    <w:rFonts w:ascii="Georgia" w:hAnsi="Georgia"/>
                  </w:rPr>
                  <w:t xml:space="preserve">  </w:t>
                </w:r>
              </w:sdtContent>
            </w:sdt>
          </w:p>
        </w:tc>
        <w:tc>
          <w:tcPr>
            <w:tcW w:w="4954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66232" w:rsidRPr="00B72362" w:rsidRDefault="00266232" w:rsidP="00130F81">
            <w:r w:rsidRPr="00DA78F6">
              <w:rPr>
                <w:rFonts w:ascii="Georgia" w:hAnsi="Georgia"/>
              </w:rPr>
              <w:t xml:space="preserve">Tax </w:t>
            </w:r>
            <w:r w:rsidRPr="00475382">
              <w:rPr>
                <w:rFonts w:ascii="Georgia" w:hAnsi="Georgia"/>
              </w:rPr>
              <w:t>Stat</w:t>
            </w:r>
            <w:r>
              <w:rPr>
                <w:rFonts w:ascii="Georgia" w:hAnsi="Georgia"/>
              </w:rPr>
              <w:t>u</w:t>
            </w:r>
            <w:r w:rsidRPr="00475382">
              <w:rPr>
                <w:rFonts w:ascii="Georgia" w:hAnsi="Georgia"/>
              </w:rPr>
              <w:t>s</w:t>
            </w:r>
            <w:r w:rsidRPr="00475382">
              <w:t>:</w:t>
            </w:r>
            <w:r w:rsidRPr="00267115">
              <w:t xml:space="preserve">  </w:t>
            </w:r>
            <w:sdt>
              <w:sdtPr>
                <w:id w:val="2102754117"/>
                <w:lock w:val="contentLocked"/>
                <w:placeholder>
                  <w:docPart w:val="DefaultPlaceholder_1082065158"/>
                </w:placeholder>
                <w:group/>
              </w:sdtPr>
              <w:sdtContent>
                <w:sdt>
                  <w:sdtPr>
                    <w:id w:val="982127452"/>
                    <w14:checkbox>
                      <w14:checked w14:val="0"/>
                      <w14:checkedState w14:val="2612" w14:font="MS Mincho"/>
                      <w14:uncheckedState w14:val="2610" w14:font="MS Mincho"/>
                    </w14:checkbox>
                  </w:sdtPr>
                  <w:sdtEndPr/>
                  <w:sdtContent>
                    <w:r w:rsidR="000811C4">
                      <w:rPr>
                        <w:rFonts w:ascii="MS Mincho" w:eastAsia="MS Mincho" w:hAnsi="MS Mincho" w:hint="eastAsia"/>
                      </w:rPr>
                      <w:t>☐</w:t>
                    </w:r>
                  </w:sdtContent>
                </w:sdt>
              </w:sdtContent>
            </w:sdt>
            <w:r w:rsidRPr="00267115">
              <w:t xml:space="preserve"> 501(c</w:t>
            </w:r>
            <w:proofErr w:type="gramStart"/>
            <w:r w:rsidRPr="00267115">
              <w:t>)3</w:t>
            </w:r>
            <w:proofErr w:type="gramEnd"/>
            <w:r w:rsidRPr="00267115">
              <w:t xml:space="preserve">  </w:t>
            </w:r>
            <w:sdt>
              <w:sdtPr>
                <w:id w:val="-15618663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811C4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Pr="00267115">
              <w:t xml:space="preserve"> Other: </w:t>
            </w:r>
            <w:sdt>
              <w:sdtPr>
                <w:rPr>
                  <w:rStyle w:val="Style4"/>
                </w:rPr>
                <w:id w:val="837118992"/>
                <w:placeholder>
                  <w:docPart w:val="C1F08476C59B49F680B8EC88600821A9"/>
                </w:placeholder>
                <w:showingPlcHdr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507E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322"/>
          <w:tblHeader/>
        </w:trPr>
        <w:tc>
          <w:tcPr>
            <w:tcW w:w="11189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66232" w:rsidRPr="00B72362" w:rsidRDefault="00266232" w:rsidP="00266232">
            <w:r w:rsidRPr="005827A2">
              <w:rPr>
                <w:rFonts w:ascii="Georgia" w:hAnsi="Georgia"/>
                <w:color w:val="104068"/>
              </w:rPr>
              <w:t>HEAD OF ORGANIZATION (PRESIDENT, EXECUTIVE DIRECTOR, CHAIRMAN,</w:t>
            </w:r>
            <w:r w:rsidRPr="005827A2">
              <w:rPr>
                <w:color w:val="104068"/>
              </w:rPr>
              <w:t xml:space="preserve"> </w:t>
            </w:r>
            <w:r w:rsidRPr="005827A2">
              <w:rPr>
                <w:rFonts w:ascii="Georgia" w:hAnsi="Georgia"/>
                <w:color w:val="104068"/>
              </w:rPr>
              <w:t>etc.)</w:t>
            </w:r>
            <w:r w:rsidRPr="005827A2">
              <w:rPr>
                <w:color w:val="104068"/>
              </w:rPr>
              <w:t xml:space="preserve"> </w:t>
            </w:r>
          </w:p>
        </w:tc>
      </w:tr>
      <w:tr w:rsidR="00266232" w:rsidRPr="00B72362" w:rsidTr="00266232">
        <w:trPr>
          <w:cantSplit/>
          <w:trHeight w:val="237"/>
          <w:tblHeader/>
        </w:trPr>
        <w:tc>
          <w:tcPr>
            <w:tcW w:w="67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232" w:rsidRPr="00B72362" w:rsidRDefault="00266232" w:rsidP="00130F81">
            <w:r w:rsidRPr="00DA78F6">
              <w:rPr>
                <w:rFonts w:ascii="Georgia" w:hAnsi="Georgia"/>
              </w:rPr>
              <w:t>Name</w:t>
            </w:r>
            <w:r w:rsidRPr="00267115">
              <w:rPr>
                <w:color w:val="1F497D" w:themeColor="text2"/>
              </w:rPr>
              <w:t xml:space="preserve">: </w:t>
            </w:r>
            <w:sdt>
              <w:sdtPr>
                <w:rPr>
                  <w:rStyle w:val="Style4"/>
                </w:rPr>
                <w:alias w:val="Name:"/>
                <w:tag w:val="Name:"/>
                <w:id w:val="-250898521"/>
                <w:placeholder>
                  <w:docPart w:val="B9C5271545124C02B3E97BD4EE690F7D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F76D2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37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266232" w:rsidRPr="00B72362" w:rsidRDefault="00266232" w:rsidP="00130F81">
            <w:r w:rsidRPr="00DA78F6">
              <w:rPr>
                <w:rFonts w:ascii="Georgia" w:hAnsi="Georgia"/>
              </w:rPr>
              <w:t>Degrees(s) (If applicable):</w:t>
            </w:r>
            <w:r w:rsidRPr="00267115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Style4"/>
                </w:rPr>
                <w:id w:val="593978330"/>
                <w:placeholder>
                  <w:docPart w:val="2511C497D871484E936657B47245B255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F76D2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237"/>
          <w:tblHeader/>
        </w:trPr>
        <w:tc>
          <w:tcPr>
            <w:tcW w:w="11189" w:type="dxa"/>
            <w:gridSpan w:val="6"/>
            <w:shd w:val="clear" w:color="auto" w:fill="auto"/>
            <w:vAlign w:val="center"/>
          </w:tcPr>
          <w:p w:rsidR="00266232" w:rsidRPr="00B72362" w:rsidRDefault="00266232" w:rsidP="00130F81">
            <w:r w:rsidRPr="00DA78F6">
              <w:rPr>
                <w:rFonts w:ascii="Georgia" w:hAnsi="Georgia"/>
              </w:rPr>
              <w:t>Official Title:</w:t>
            </w:r>
            <w:r w:rsidRPr="00267115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Style4"/>
                </w:rPr>
                <w:id w:val="826869802"/>
                <w:placeholder>
                  <w:docPart w:val="3923B5CC5C514368BE8B93D3FD27C699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F76D2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237"/>
          <w:tblHeader/>
        </w:trPr>
        <w:tc>
          <w:tcPr>
            <w:tcW w:w="11189" w:type="dxa"/>
            <w:gridSpan w:val="6"/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Mailing Address: </w:t>
            </w:r>
            <w:sdt>
              <w:sdtPr>
                <w:rPr>
                  <w:rStyle w:val="Style4"/>
                </w:rPr>
                <w:id w:val="542244448"/>
                <w:placeholder>
                  <w:docPart w:val="9DD1B170B698469BB6A00409EDE1532E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DA78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237"/>
          <w:tblHeader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City: </w:t>
            </w:r>
            <w:sdt>
              <w:sdtPr>
                <w:rPr>
                  <w:rStyle w:val="Style4"/>
                </w:rPr>
                <w:id w:val="-189987332"/>
                <w:placeholder>
                  <w:docPart w:val="AB142B0F33884EE8B86E6F709717E40A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DA78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State: </w:t>
            </w:r>
            <w:sdt>
              <w:sdtPr>
                <w:rPr>
                  <w:rStyle w:val="Style4"/>
                </w:rPr>
                <w:id w:val="-32586590"/>
                <w:placeholder>
                  <w:docPart w:val="88010954D4BB408F93C74E262080B40A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F76D2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47" w:type="dxa"/>
            <w:tcBorders>
              <w:lef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ZIP Code: </w:t>
            </w:r>
            <w:sdt>
              <w:sdtPr>
                <w:rPr>
                  <w:rStyle w:val="Style4"/>
                </w:rPr>
                <w:id w:val="1141301120"/>
                <w:placeholder>
                  <w:docPart w:val="ECFF38B7F1954F0DAF587C75AF83EDCB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237"/>
          <w:tblHeader/>
        </w:trPr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Telephone#: </w:t>
            </w:r>
            <w:sdt>
              <w:sdtPr>
                <w:rPr>
                  <w:rStyle w:val="Style4"/>
                </w:rPr>
                <w:id w:val="2031982131"/>
                <w:placeholder>
                  <w:docPart w:val="03BD611438AC4E1384CC4324347AF59A"/>
                </w:placeholder>
                <w:showingPlcHdr/>
                <w:text/>
              </w:sdtPr>
              <w:sdtEndPr>
                <w:rPr>
                  <w:rStyle w:val="Style4"/>
                </w:rPr>
              </w:sdtEndPr>
              <w:sdtContent>
                <w:r w:rsidR="00130F81" w:rsidRPr="00DA78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139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Email: </w:t>
            </w:r>
            <w:sdt>
              <w:sdtPr>
                <w:rPr>
                  <w:rStyle w:val="Style4"/>
                </w:rPr>
                <w:id w:val="-392511915"/>
                <w:placeholder>
                  <w:docPart w:val="03BD611438AC4E1384CC4324347AF59A"/>
                </w:placeholder>
                <w:showingPlcHdr/>
                <w:text/>
              </w:sdtPr>
              <w:sdtEndPr>
                <w:rPr>
                  <w:rStyle w:val="Style4"/>
                </w:rPr>
              </w:sdtEndPr>
              <w:sdtContent>
                <w:r w:rsidR="00770C61" w:rsidRPr="00DA78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295"/>
          <w:tblHeader/>
        </w:trPr>
        <w:tc>
          <w:tcPr>
            <w:tcW w:w="11189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66232" w:rsidRPr="00DA78F6" w:rsidRDefault="00266232" w:rsidP="00266232">
            <w:pPr>
              <w:pStyle w:val="SectionHeading"/>
              <w:jc w:val="left"/>
              <w:rPr>
                <w:rFonts w:ascii="Georgia" w:hAnsi="Georgia"/>
                <w:color w:val="1F497D" w:themeColor="text2"/>
              </w:rPr>
            </w:pPr>
            <w:r w:rsidRPr="005827A2">
              <w:rPr>
                <w:rFonts w:ascii="Georgia" w:hAnsi="Georgia"/>
                <w:color w:val="104068"/>
              </w:rPr>
              <w:t>Project Director</w:t>
            </w:r>
          </w:p>
        </w:tc>
      </w:tr>
      <w:tr w:rsidR="00266232" w:rsidRPr="00B72362" w:rsidTr="00266232">
        <w:trPr>
          <w:cantSplit/>
          <w:trHeight w:val="237"/>
          <w:tblHeader/>
        </w:trPr>
        <w:tc>
          <w:tcPr>
            <w:tcW w:w="6752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Name: </w:t>
            </w:r>
            <w:sdt>
              <w:sdtPr>
                <w:rPr>
                  <w:rStyle w:val="Style4"/>
                </w:rPr>
                <w:id w:val="-841698603"/>
                <w:placeholder>
                  <w:docPart w:val="3F17D85773484139A7E9F1D65069A4CA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5827A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37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Degrees(s) (If applicable): </w:t>
            </w:r>
            <w:sdt>
              <w:sdtPr>
                <w:rPr>
                  <w:rStyle w:val="Style4"/>
                </w:rPr>
                <w:id w:val="-404290558"/>
                <w:placeholder>
                  <w:docPart w:val="8855A5ED9FAD45DA91505DA3091B039C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5827A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237"/>
          <w:tblHeader/>
        </w:trPr>
        <w:tc>
          <w:tcPr>
            <w:tcW w:w="11189" w:type="dxa"/>
            <w:gridSpan w:val="6"/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Official Title: </w:t>
            </w:r>
            <w:sdt>
              <w:sdtPr>
                <w:rPr>
                  <w:rStyle w:val="Style4"/>
                </w:rPr>
                <w:id w:val="-195702329"/>
                <w:placeholder>
                  <w:docPart w:val="39DF897ECE2E45EDA8F44E26F9D7C00B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5827A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237"/>
          <w:tblHeader/>
        </w:trPr>
        <w:tc>
          <w:tcPr>
            <w:tcW w:w="11189" w:type="dxa"/>
            <w:gridSpan w:val="6"/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Department: </w:t>
            </w:r>
            <w:sdt>
              <w:sdtPr>
                <w:rPr>
                  <w:rStyle w:val="Style4"/>
                </w:rPr>
                <w:id w:val="1002009398"/>
                <w:placeholder>
                  <w:docPart w:val="84C9455BEBE2411E801F6553EDBD51E0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237"/>
          <w:tblHeader/>
        </w:trPr>
        <w:tc>
          <w:tcPr>
            <w:tcW w:w="11189" w:type="dxa"/>
            <w:gridSpan w:val="6"/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Mailing Address: </w:t>
            </w:r>
            <w:sdt>
              <w:sdtPr>
                <w:rPr>
                  <w:rStyle w:val="Style4"/>
                </w:rPr>
                <w:id w:val="704605120"/>
                <w:placeholder>
                  <w:docPart w:val="43BFD357743742D199AFB5CC5E90408C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5827A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237"/>
          <w:tblHeader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City: </w:t>
            </w:r>
            <w:sdt>
              <w:sdtPr>
                <w:rPr>
                  <w:rStyle w:val="Style4"/>
                </w:rPr>
                <w:id w:val="215009826"/>
                <w:placeholder>
                  <w:docPart w:val="33F1A219596843198BC34ED1F40D85B1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5827A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State: </w:t>
            </w:r>
            <w:sdt>
              <w:sdtPr>
                <w:rPr>
                  <w:rStyle w:val="Style4"/>
                </w:rPr>
                <w:id w:val="259183662"/>
                <w:placeholder>
                  <w:docPart w:val="E10CB2E27F404AE1B4E49ABBAC11894D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5827A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47" w:type="dxa"/>
            <w:tcBorders>
              <w:lef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Zip Code: </w:t>
            </w:r>
            <w:sdt>
              <w:sdtPr>
                <w:rPr>
                  <w:rStyle w:val="Style4"/>
                </w:rPr>
                <w:id w:val="672381761"/>
                <w:placeholder>
                  <w:docPart w:val="CB59D4BC910C4FA0860ED911F6AAB197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5827A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237"/>
          <w:tblHeader/>
        </w:trPr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Telephone#: </w:t>
            </w:r>
            <w:sdt>
              <w:sdtPr>
                <w:rPr>
                  <w:rStyle w:val="Style4"/>
                </w:rPr>
                <w:id w:val="-572206497"/>
                <w:placeholder>
                  <w:docPart w:val="63837C93C44D49A0858096B2EB61B5C6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DA78F6">
                  <w:rPr>
                    <w:rFonts w:ascii="Georgia" w:hAnsi="Georgia"/>
                  </w:rPr>
                  <w:t>Click here to enter text.</w:t>
                </w:r>
              </w:sdtContent>
            </w:sdt>
          </w:p>
        </w:tc>
        <w:tc>
          <w:tcPr>
            <w:tcW w:w="7139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Email: </w:t>
            </w:r>
            <w:sdt>
              <w:sdtPr>
                <w:rPr>
                  <w:rStyle w:val="Style4"/>
                </w:rPr>
                <w:id w:val="-1224370862"/>
                <w:placeholder>
                  <w:docPart w:val="408FE3DE5FEB43DFB56C3A7D11D9AD23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385"/>
          <w:tblHeader/>
        </w:trPr>
        <w:tc>
          <w:tcPr>
            <w:tcW w:w="11189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66232" w:rsidRPr="00B72362" w:rsidRDefault="00266232" w:rsidP="00266232">
            <w:pPr>
              <w:pStyle w:val="SectionHeading"/>
              <w:jc w:val="left"/>
            </w:pPr>
            <w:r w:rsidRPr="005827A2">
              <w:rPr>
                <w:rFonts w:ascii="Georgia" w:hAnsi="Georgia"/>
                <w:color w:val="104068"/>
              </w:rPr>
              <w:t>Co-project director (If applicable)</w:t>
            </w:r>
          </w:p>
        </w:tc>
      </w:tr>
      <w:tr w:rsidR="00266232" w:rsidRPr="00B72362" w:rsidTr="00266232">
        <w:trPr>
          <w:cantSplit/>
          <w:trHeight w:val="237"/>
          <w:tblHeader/>
        </w:trPr>
        <w:tc>
          <w:tcPr>
            <w:tcW w:w="6752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Name: </w:t>
            </w:r>
            <w:sdt>
              <w:sdtPr>
                <w:rPr>
                  <w:rStyle w:val="Style4"/>
                </w:rPr>
                <w:id w:val="1322928591"/>
                <w:placeholder>
                  <w:docPart w:val="3B56D6BC3F2E4E14BF82DFE4E63AACBB"/>
                </w:placeholder>
                <w:showingPlcHdr/>
                <w:text/>
              </w:sdtPr>
              <w:sdtEndPr>
                <w:rPr>
                  <w:rStyle w:val="Style4"/>
                </w:rPr>
              </w:sdtEndPr>
              <w:sdtContent>
                <w:r w:rsidR="00130F81" w:rsidRPr="005827A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37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Degrees(s) (If applicable): </w:t>
            </w:r>
            <w:sdt>
              <w:sdtPr>
                <w:rPr>
                  <w:rStyle w:val="Style4"/>
                </w:rPr>
                <w:id w:val="1549718554"/>
                <w:placeholder>
                  <w:docPart w:val="8ED415D21F0E4028A18E919B1D7E9D98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5827A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237"/>
          <w:tblHeader/>
        </w:trPr>
        <w:tc>
          <w:tcPr>
            <w:tcW w:w="11189" w:type="dxa"/>
            <w:gridSpan w:val="6"/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Official Title: </w:t>
            </w:r>
            <w:sdt>
              <w:sdtPr>
                <w:rPr>
                  <w:rStyle w:val="Style4"/>
                </w:rPr>
                <w:id w:val="1093124195"/>
                <w:placeholder>
                  <w:docPart w:val="64942E7183C44604953B21339F0C20EC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5827A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237"/>
          <w:tblHeader/>
        </w:trPr>
        <w:tc>
          <w:tcPr>
            <w:tcW w:w="11189" w:type="dxa"/>
            <w:gridSpan w:val="6"/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Department: </w:t>
            </w:r>
            <w:sdt>
              <w:sdtPr>
                <w:rPr>
                  <w:rStyle w:val="Style4"/>
                </w:rPr>
                <w:id w:val="2014728694"/>
                <w:placeholder>
                  <w:docPart w:val="84C9455BEBE2411E801F6553EDBD51E0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770C6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237"/>
          <w:tblHeader/>
        </w:trPr>
        <w:tc>
          <w:tcPr>
            <w:tcW w:w="11189" w:type="dxa"/>
            <w:gridSpan w:val="6"/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Mailing Address: </w:t>
            </w:r>
            <w:sdt>
              <w:sdtPr>
                <w:rPr>
                  <w:rStyle w:val="Style4"/>
                </w:rPr>
                <w:id w:val="587969218"/>
                <w:placeholder>
                  <w:docPart w:val="413C471B3D514E77BE6AA0ADDFE47148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5827A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237"/>
          <w:tblHeader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232" w:rsidRPr="00DA78F6" w:rsidRDefault="00266232" w:rsidP="00770C6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City: </w:t>
            </w:r>
            <w:sdt>
              <w:sdtPr>
                <w:rPr>
                  <w:rStyle w:val="Style4"/>
                </w:rPr>
                <w:id w:val="-1205784613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770C6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232" w:rsidRPr="00DA78F6" w:rsidRDefault="00266232" w:rsidP="00770C6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State: </w:t>
            </w:r>
            <w:sdt>
              <w:sdtPr>
                <w:rPr>
                  <w:rStyle w:val="Style4"/>
                </w:rPr>
                <w:id w:val="1197192902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770C6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47" w:type="dxa"/>
            <w:tcBorders>
              <w:left w:val="nil"/>
            </w:tcBorders>
            <w:shd w:val="clear" w:color="auto" w:fill="auto"/>
            <w:vAlign w:val="center"/>
          </w:tcPr>
          <w:p w:rsidR="00266232" w:rsidRPr="00DA78F6" w:rsidRDefault="00266232" w:rsidP="00770C6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ZIP Code: </w:t>
            </w:r>
            <w:sdt>
              <w:sdtPr>
                <w:rPr>
                  <w:rStyle w:val="Style4"/>
                </w:rPr>
                <w:id w:val="-2126609038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770C6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237"/>
          <w:tblHeader/>
        </w:trPr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6232" w:rsidRPr="00DA78F6" w:rsidRDefault="00266232" w:rsidP="00770C6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Telephone #: </w:t>
            </w:r>
            <w:sdt>
              <w:sdtPr>
                <w:rPr>
                  <w:rStyle w:val="Style4"/>
                </w:rPr>
                <w:id w:val="1667745452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770C6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139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Email: </w:t>
            </w:r>
            <w:sdt>
              <w:sdtPr>
                <w:rPr>
                  <w:rStyle w:val="Style4"/>
                </w:rPr>
                <w:id w:val="1704584631"/>
                <w:placeholder>
                  <w:docPart w:val="6B60D8B71FDE4378A3F09BCBC2BB5B82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376"/>
          <w:tblHeader/>
        </w:trPr>
        <w:tc>
          <w:tcPr>
            <w:tcW w:w="11189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66232" w:rsidRPr="00B72362" w:rsidRDefault="00266232" w:rsidP="00266232">
            <w:pPr>
              <w:pStyle w:val="SectionHeading"/>
              <w:jc w:val="left"/>
            </w:pPr>
            <w:r w:rsidRPr="005827A2">
              <w:rPr>
                <w:rFonts w:ascii="Georgia" w:hAnsi="Georgia"/>
                <w:color w:val="104068"/>
              </w:rPr>
              <w:t>Insitutional Financial Officer</w:t>
            </w:r>
          </w:p>
        </w:tc>
      </w:tr>
      <w:tr w:rsidR="00266232" w:rsidRPr="00B72362" w:rsidTr="00266232">
        <w:trPr>
          <w:cantSplit/>
          <w:trHeight w:val="237"/>
          <w:tblHeader/>
        </w:trPr>
        <w:tc>
          <w:tcPr>
            <w:tcW w:w="6752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Name: </w:t>
            </w:r>
            <w:sdt>
              <w:sdtPr>
                <w:rPr>
                  <w:rStyle w:val="Style4"/>
                </w:rPr>
                <w:id w:val="-1763900494"/>
                <w:placeholder>
                  <w:docPart w:val="1294AB79D2334A6498FE2A94DCBB9B0E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37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Degrees(s) (If applicable): </w:t>
            </w:r>
            <w:sdt>
              <w:sdtPr>
                <w:rPr>
                  <w:rStyle w:val="Style4"/>
                </w:rPr>
                <w:id w:val="2111858253"/>
                <w:placeholder>
                  <w:docPart w:val="5535B146D55F4872A6C9FD92994C103D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237"/>
          <w:tblHeader/>
        </w:trPr>
        <w:tc>
          <w:tcPr>
            <w:tcW w:w="11189" w:type="dxa"/>
            <w:gridSpan w:val="6"/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Official Title: </w:t>
            </w:r>
            <w:r w:rsidR="00CF618B">
              <w:rPr>
                <w:color w:val="808080"/>
              </w:rPr>
              <w:t xml:space="preserve"> </w:t>
            </w:r>
            <w:sdt>
              <w:sdtPr>
                <w:rPr>
                  <w:rStyle w:val="Style4"/>
                </w:rPr>
                <w:id w:val="516968948"/>
                <w:placeholder>
                  <w:docPart w:val="06FC93281A404A94B3FB7EB33FCA103D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color w:val="808080"/>
                  <w:sz w:val="16"/>
                </w:rPr>
              </w:sdtEndPr>
              <w:sdtContent>
                <w:r w:rsidR="00130F8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237"/>
          <w:tblHeader/>
        </w:trPr>
        <w:tc>
          <w:tcPr>
            <w:tcW w:w="11189" w:type="dxa"/>
            <w:gridSpan w:val="6"/>
            <w:shd w:val="clear" w:color="auto" w:fill="auto"/>
            <w:vAlign w:val="center"/>
          </w:tcPr>
          <w:p w:rsidR="00266232" w:rsidRPr="00DA78F6" w:rsidRDefault="00266232" w:rsidP="003F4F9D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>Mailing Address</w:t>
            </w:r>
            <w:proofErr w:type="gramStart"/>
            <w:r w:rsidRPr="00DA78F6">
              <w:rPr>
                <w:rFonts w:ascii="Georgia" w:hAnsi="Georgia"/>
              </w:rPr>
              <w:t>:</w:t>
            </w:r>
            <w:proofErr w:type="gramEnd"/>
            <w:sdt>
              <w:sdtPr>
                <w:rPr>
                  <w:rStyle w:val="Style4"/>
                </w:rPr>
                <w:id w:val="96380233"/>
                <w:placeholder>
                  <w:docPart w:val="AE193D8226A5458C8D03577DCD57A8BA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3F4F9D" w:rsidRPr="00A05DD9">
                  <w:rPr>
                    <w:rStyle w:val="PlaceholderText"/>
                  </w:rPr>
                  <w:t>Click here to enter text.</w:t>
                </w:r>
              </w:sdtContent>
            </w:sdt>
            <w:r w:rsidRPr="00DA78F6">
              <w:rPr>
                <w:rFonts w:ascii="Georgia" w:hAnsi="Georgia"/>
              </w:rPr>
              <w:t xml:space="preserve">  </w:t>
            </w:r>
          </w:p>
        </w:tc>
      </w:tr>
      <w:tr w:rsidR="00266232" w:rsidRPr="00B72362" w:rsidTr="00266232">
        <w:trPr>
          <w:cantSplit/>
          <w:trHeight w:val="237"/>
          <w:tblHeader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City: </w:t>
            </w:r>
            <w:sdt>
              <w:sdtPr>
                <w:rPr>
                  <w:rStyle w:val="Style4"/>
                </w:rPr>
                <w:id w:val="899948673"/>
                <w:placeholder>
                  <w:docPart w:val="313EDBA7C61E427FB9E60B657DF1882C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State: </w:t>
            </w:r>
            <w:sdt>
              <w:sdtPr>
                <w:rPr>
                  <w:rStyle w:val="Style4"/>
                </w:rPr>
                <w:id w:val="61612305"/>
                <w:placeholder>
                  <w:docPart w:val="7E5C56753B9545118F141A9FE19DE1E5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47" w:type="dxa"/>
            <w:tcBorders>
              <w:lef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ZIP Code:  </w:t>
            </w:r>
            <w:sdt>
              <w:sdtPr>
                <w:rPr>
                  <w:rStyle w:val="Style4"/>
                </w:rPr>
                <w:id w:val="-525788187"/>
                <w:placeholder>
                  <w:docPart w:val="D125EC90E78445459D1A981FE21D721C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237"/>
          <w:tblHeader/>
        </w:trPr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Telephone #: </w:t>
            </w:r>
            <w:sdt>
              <w:sdtPr>
                <w:rPr>
                  <w:rStyle w:val="Style4"/>
                </w:rPr>
                <w:id w:val="1339820413"/>
                <w:placeholder>
                  <w:docPart w:val="C97C45D807084C8AAB1A70C3F73722B4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139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Email: </w:t>
            </w:r>
            <w:sdt>
              <w:sdtPr>
                <w:rPr>
                  <w:rStyle w:val="Style4"/>
                </w:rPr>
                <w:id w:val="754634559"/>
                <w:placeholder>
                  <w:docPart w:val="297E1545CA124DF2955631E2F943A706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B72362" w:rsidTr="00266232">
        <w:trPr>
          <w:cantSplit/>
          <w:trHeight w:val="367"/>
          <w:tblHeader/>
        </w:trPr>
        <w:tc>
          <w:tcPr>
            <w:tcW w:w="11189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66232" w:rsidRPr="00DA78F6" w:rsidRDefault="00266232" w:rsidP="00266232">
            <w:pPr>
              <w:pStyle w:val="SectionHeading"/>
              <w:jc w:val="left"/>
              <w:rPr>
                <w:rFonts w:ascii="Georgia" w:hAnsi="Georgia"/>
                <w:color w:val="1F497D" w:themeColor="text2"/>
              </w:rPr>
            </w:pPr>
            <w:r>
              <w:rPr>
                <w:rFonts w:ascii="Georgia" w:hAnsi="Georgia"/>
                <w:color w:val="1F497D" w:themeColor="text2"/>
              </w:rPr>
              <w:t>Contracts Manager</w:t>
            </w:r>
          </w:p>
        </w:tc>
      </w:tr>
      <w:tr w:rsidR="00266232" w:rsidRPr="00DA78F6" w:rsidTr="00266232">
        <w:trPr>
          <w:cantSplit/>
          <w:trHeight w:val="237"/>
          <w:tblHeader/>
        </w:trPr>
        <w:tc>
          <w:tcPr>
            <w:tcW w:w="6752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Name: </w:t>
            </w:r>
            <w:sdt>
              <w:sdtPr>
                <w:rPr>
                  <w:rStyle w:val="Style4"/>
                </w:rPr>
                <w:id w:val="-2138786893"/>
                <w:placeholder>
                  <w:docPart w:val="431B6AEA73CB4123806F5BC31DCC17D6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37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Degrees(s) (If applicable):  </w:t>
            </w:r>
            <w:sdt>
              <w:sdtPr>
                <w:rPr>
                  <w:rStyle w:val="Style4"/>
                </w:rPr>
                <w:id w:val="-253977691"/>
                <w:placeholder>
                  <w:docPart w:val="BAFDAD306BB345728B4DD8C04F009ED4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DA78F6" w:rsidTr="00CF618B">
        <w:trPr>
          <w:cantSplit/>
          <w:trHeight w:val="180"/>
          <w:tblHeader/>
        </w:trPr>
        <w:tc>
          <w:tcPr>
            <w:tcW w:w="11189" w:type="dxa"/>
            <w:gridSpan w:val="6"/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Official Title: </w:t>
            </w:r>
            <w:sdt>
              <w:sdtPr>
                <w:rPr>
                  <w:rStyle w:val="Style4"/>
                </w:rPr>
                <w:id w:val="1332416529"/>
                <w:placeholder>
                  <w:docPart w:val="72CE6C0D95B04A45BC6E4C4794167E0D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DA78F6" w:rsidTr="00CF618B">
        <w:trPr>
          <w:cantSplit/>
          <w:trHeight w:val="189"/>
          <w:tblHeader/>
        </w:trPr>
        <w:tc>
          <w:tcPr>
            <w:tcW w:w="11189" w:type="dxa"/>
            <w:gridSpan w:val="6"/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Mailing Address: </w:t>
            </w:r>
            <w:sdt>
              <w:sdtPr>
                <w:rPr>
                  <w:rStyle w:val="Style4"/>
                </w:rPr>
                <w:id w:val="-1167938659"/>
                <w:placeholder>
                  <w:docPart w:val="01FEDCC879CB43D9A61B3704AAFC3F9F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DA78F6" w:rsidTr="00CF618B">
        <w:trPr>
          <w:cantSplit/>
          <w:trHeight w:val="162"/>
          <w:tblHeader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City: </w:t>
            </w:r>
            <w:sdt>
              <w:sdtPr>
                <w:rPr>
                  <w:rStyle w:val="Style4"/>
                </w:rPr>
                <w:id w:val="264737881"/>
                <w:placeholder>
                  <w:docPart w:val="D1B9CF779D534CA6813E8DF9F1DAB421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State: </w:t>
            </w:r>
            <w:sdt>
              <w:sdtPr>
                <w:rPr>
                  <w:rStyle w:val="Style4"/>
                </w:rPr>
                <w:id w:val="-1453012911"/>
                <w:placeholder>
                  <w:docPart w:val="A257998E748A4F10BC6F129E0725DF79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4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ZIP Code: </w:t>
            </w:r>
            <w:sdt>
              <w:sdtPr>
                <w:rPr>
                  <w:rStyle w:val="Style4"/>
                </w:rPr>
                <w:id w:val="-959948262"/>
                <w:placeholder>
                  <w:docPart w:val="2ADEBC1FD887481EAFA967FB112C4145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6232" w:rsidRPr="00DA78F6" w:rsidTr="00266232">
        <w:trPr>
          <w:cantSplit/>
          <w:trHeight w:val="237"/>
          <w:tblHeader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Telephone #: </w:t>
            </w:r>
            <w:sdt>
              <w:sdtPr>
                <w:rPr>
                  <w:rStyle w:val="Style4"/>
                </w:rPr>
                <w:id w:val="2118477454"/>
                <w:placeholder>
                  <w:docPart w:val="23CA94BDBD6449D8A0FF4F2D92C874FB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66232" w:rsidRPr="00DA78F6" w:rsidRDefault="00266232" w:rsidP="00130F81">
            <w:pPr>
              <w:rPr>
                <w:rFonts w:ascii="Georgia" w:hAnsi="Georgia"/>
              </w:rPr>
            </w:pPr>
            <w:r w:rsidRPr="00DA78F6">
              <w:rPr>
                <w:rFonts w:ascii="Georgia" w:hAnsi="Georgia"/>
              </w:rPr>
              <w:t xml:space="preserve">Email: </w:t>
            </w:r>
            <w:sdt>
              <w:sdtPr>
                <w:rPr>
                  <w:rStyle w:val="Style4"/>
                </w:rPr>
                <w:id w:val="867266311"/>
                <w:placeholder>
                  <w:docPart w:val="7BC25C4E3478453C9979DF6AA4113AC4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b w:val="0"/>
                  <w:sz w:val="16"/>
                </w:rPr>
              </w:sdtEndPr>
              <w:sdtContent>
                <w:r w:rsidR="00130F81" w:rsidRPr="00A05D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67115" w:rsidRPr="00267115" w:rsidRDefault="00DB2B89" w:rsidP="000811C4">
      <w:pPr>
        <w:spacing w:before="40"/>
        <w:ind w:left="-187" w:right="1354"/>
        <w:jc w:val="right"/>
      </w:pPr>
      <w:r>
        <w:rPr>
          <w:rFonts w:ascii="Georgia" w:hAnsi="Georgia"/>
          <w:b/>
          <w:i/>
          <w:sz w:val="18"/>
        </w:rPr>
        <w:t>P</w:t>
      </w:r>
      <w:r w:rsidR="00267115" w:rsidRPr="00475382">
        <w:rPr>
          <w:rFonts w:ascii="Georgia" w:hAnsi="Georgia"/>
          <w:b/>
          <w:i/>
          <w:sz w:val="18"/>
        </w:rPr>
        <w:t>lease send checks to</w:t>
      </w:r>
      <w:r w:rsidR="00267115" w:rsidRPr="003977E2">
        <w:rPr>
          <w:rFonts w:ascii="Georgia" w:hAnsi="Georgia"/>
          <w:b/>
          <w:sz w:val="18"/>
        </w:rPr>
        <w:t>:</w:t>
      </w:r>
      <w:r w:rsidR="00267115" w:rsidRPr="003977E2">
        <w:rPr>
          <w:rFonts w:ascii="Georgia" w:hAnsi="Georgia"/>
          <w:sz w:val="18"/>
        </w:rPr>
        <w:t xml:space="preserve"> </w:t>
      </w:r>
      <w:sdt>
        <w:sdtPr>
          <w:rPr>
            <w:rFonts w:ascii="Georgia" w:hAnsi="Georgia"/>
          </w:rPr>
          <w:id w:val="-41833079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67115" w:rsidRPr="00DA78F6">
            <w:rPr>
              <w:rFonts w:ascii="MS Mincho" w:eastAsia="MS Mincho" w:hAnsi="MS Mincho" w:cs="MS Mincho" w:hint="eastAsia"/>
            </w:rPr>
            <w:t>☐</w:t>
          </w:r>
        </w:sdtContent>
      </w:sdt>
      <w:r w:rsidR="00267115" w:rsidRPr="00DA78F6">
        <w:rPr>
          <w:rFonts w:ascii="Georgia" w:hAnsi="Georgia"/>
        </w:rPr>
        <w:t xml:space="preserve">Institutional Financial Officer   </w:t>
      </w:r>
      <w:sdt>
        <w:sdtPr>
          <w:rPr>
            <w:rFonts w:ascii="Georgia" w:hAnsi="Georgia"/>
          </w:rPr>
          <w:id w:val="204887651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67115" w:rsidRPr="00DA78F6">
            <w:rPr>
              <w:rFonts w:ascii="MS Mincho" w:eastAsia="MS Mincho" w:hAnsi="MS Mincho" w:cs="MS Mincho" w:hint="eastAsia"/>
            </w:rPr>
            <w:t>☐</w:t>
          </w:r>
        </w:sdtContent>
      </w:sdt>
      <w:r w:rsidR="00267115" w:rsidRPr="00DA78F6">
        <w:rPr>
          <w:rFonts w:ascii="Georgia" w:hAnsi="Georgia"/>
        </w:rPr>
        <w:t xml:space="preserve">Contracts Manager   </w:t>
      </w:r>
      <w:sdt>
        <w:sdtPr>
          <w:rPr>
            <w:rFonts w:ascii="Georgia" w:hAnsi="Georgia"/>
          </w:rPr>
          <w:id w:val="18148680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126B2">
            <w:rPr>
              <w:rFonts w:ascii="MS Mincho" w:eastAsia="MS Mincho" w:hAnsi="MS Mincho" w:hint="eastAsia"/>
            </w:rPr>
            <w:t>☐</w:t>
          </w:r>
        </w:sdtContent>
      </w:sdt>
      <w:proofErr w:type="gramStart"/>
      <w:r w:rsidR="00267115" w:rsidRPr="00DA78F6">
        <w:rPr>
          <w:rFonts w:ascii="Georgia" w:hAnsi="Georgia"/>
        </w:rPr>
        <w:t>Other</w:t>
      </w:r>
      <w:proofErr w:type="gramEnd"/>
      <w:r w:rsidR="00267115" w:rsidRPr="00DA78F6">
        <w:rPr>
          <w:rFonts w:ascii="Georgia" w:hAnsi="Georgia"/>
        </w:rPr>
        <w:t>:</w:t>
      </w:r>
      <w:r w:rsidR="00267115">
        <w:t xml:space="preserve"> </w:t>
      </w:r>
      <w:sdt>
        <w:sdtPr>
          <w:rPr>
            <w:rStyle w:val="Style4"/>
          </w:rPr>
          <w:id w:val="-1795513443"/>
          <w:showingPlcHdr/>
          <w:text/>
        </w:sdtPr>
        <w:sdtEndPr>
          <w:rPr>
            <w:rStyle w:val="Style4"/>
          </w:rPr>
        </w:sdtEndPr>
        <w:sdtContent>
          <w:r w:rsidR="00130F81" w:rsidRPr="00A05DD9">
            <w:rPr>
              <w:rStyle w:val="PlaceholderText"/>
            </w:rPr>
            <w:t>Click here to enter text.</w:t>
          </w:r>
        </w:sdtContent>
      </w:sdt>
    </w:p>
    <w:sectPr w:rsidR="00267115" w:rsidRPr="00267115" w:rsidSect="00CF618B">
      <w:headerReference w:type="default" r:id="rId9"/>
      <w:footerReference w:type="default" r:id="rId10"/>
      <w:pgSz w:w="12240" w:h="15840"/>
      <w:pgMar w:top="1260" w:right="720" w:bottom="81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13D" w:rsidRDefault="002F113D" w:rsidP="00DA7EAC">
      <w:pPr>
        <w:pStyle w:val="Heading1"/>
      </w:pPr>
      <w:r>
        <w:separator/>
      </w:r>
    </w:p>
  </w:endnote>
  <w:endnote w:type="continuationSeparator" w:id="0">
    <w:p w:rsidR="002F113D" w:rsidRDefault="002F113D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F1E" w:rsidRDefault="00946F1E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13D" w:rsidRDefault="002F113D" w:rsidP="00DA7EAC">
      <w:pPr>
        <w:pStyle w:val="Heading1"/>
      </w:pPr>
      <w:r>
        <w:separator/>
      </w:r>
    </w:p>
  </w:footnote>
  <w:footnote w:type="continuationSeparator" w:id="0">
    <w:p w:rsidR="002F113D" w:rsidRDefault="002F113D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32" w:rsidRDefault="00266232" w:rsidP="00352EAA">
    <w:pPr>
      <w:pStyle w:val="Header"/>
      <w:ind w:left="-90"/>
      <w:jc w:val="right"/>
      <w:rPr>
        <w:rFonts w:ascii="Georgia" w:hAnsi="Georgia"/>
        <w:b/>
        <w:noProof/>
        <w:sz w:val="18"/>
      </w:rPr>
    </w:pPr>
  </w:p>
  <w:p w:rsidR="00352EAA" w:rsidRPr="00352EAA" w:rsidRDefault="00352EAA" w:rsidP="00266232">
    <w:pPr>
      <w:pStyle w:val="Header"/>
      <w:ind w:left="-86"/>
      <w:jc w:val="right"/>
      <w:rPr>
        <w:rFonts w:ascii="Georgia" w:hAnsi="Georgia"/>
        <w:b/>
        <w:noProof/>
        <w:sz w:val="18"/>
      </w:rPr>
    </w:pPr>
    <w:r w:rsidRPr="00352EAA">
      <w:rPr>
        <w:rFonts w:ascii="Georgia" w:hAnsi="Georgia"/>
        <w:b/>
        <w:noProof/>
        <w:sz w:val="18"/>
      </w:rPr>
      <w:fldChar w:fldCharType="begin"/>
    </w:r>
    <w:r w:rsidRPr="00352EAA">
      <w:rPr>
        <w:rFonts w:ascii="Georgia" w:hAnsi="Georgia"/>
        <w:b/>
        <w:noProof/>
        <w:sz w:val="18"/>
      </w:rPr>
      <w:instrText xml:space="preserve"> DATE \@ "M/d/yyyy" </w:instrText>
    </w:r>
    <w:r w:rsidRPr="00352EAA">
      <w:rPr>
        <w:rFonts w:ascii="Georgia" w:hAnsi="Georgia"/>
        <w:b/>
        <w:noProof/>
        <w:sz w:val="18"/>
      </w:rPr>
      <w:fldChar w:fldCharType="separate"/>
    </w:r>
    <w:r w:rsidR="000811C4">
      <w:rPr>
        <w:rFonts w:ascii="Georgia" w:hAnsi="Georgia"/>
        <w:b/>
        <w:noProof/>
        <w:sz w:val="18"/>
      </w:rPr>
      <w:t>8/1/2014</w:t>
    </w:r>
    <w:r w:rsidRPr="00352EAA">
      <w:rPr>
        <w:rFonts w:ascii="Georgia" w:hAnsi="Georgia"/>
        <w:b/>
        <w:noProof/>
        <w:sz w:val="18"/>
      </w:rPr>
      <w:fldChar w:fldCharType="end"/>
    </w:r>
  </w:p>
  <w:p w:rsidR="00973703" w:rsidRDefault="00352EAA" w:rsidP="00DB2B89">
    <w:pPr>
      <w:pStyle w:val="Header"/>
      <w:tabs>
        <w:tab w:val="clear" w:pos="4680"/>
        <w:tab w:val="clear" w:pos="9360"/>
        <w:tab w:val="left" w:pos="4320"/>
      </w:tabs>
      <w:ind w:left="-90"/>
    </w:pPr>
    <w:r>
      <w:rPr>
        <w:noProof/>
      </w:rPr>
      <w:drawing>
        <wp:inline distT="0" distB="0" distL="0" distR="0" wp14:anchorId="50A19458" wp14:editId="61C4CACF">
          <wp:extent cx="2216989" cy="778203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logo_2014_PMS_tagline_OUTL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705" cy="782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RkeIFMMyoV3/pB/JLdlrqJzQvo=" w:salt="Nt/H2n6JWsogIoqDPq+5Ng==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41"/>
    <w:rsid w:val="00017261"/>
    <w:rsid w:val="00017DD1"/>
    <w:rsid w:val="000268D9"/>
    <w:rsid w:val="000332AD"/>
    <w:rsid w:val="00046106"/>
    <w:rsid w:val="00046EAF"/>
    <w:rsid w:val="000811C4"/>
    <w:rsid w:val="000C0676"/>
    <w:rsid w:val="000C3395"/>
    <w:rsid w:val="000C44AC"/>
    <w:rsid w:val="000E5E7C"/>
    <w:rsid w:val="0011649E"/>
    <w:rsid w:val="00130F81"/>
    <w:rsid w:val="0016303A"/>
    <w:rsid w:val="00190F40"/>
    <w:rsid w:val="001A7E81"/>
    <w:rsid w:val="001D1022"/>
    <w:rsid w:val="001D3EDE"/>
    <w:rsid w:val="001E7710"/>
    <w:rsid w:val="001F7A95"/>
    <w:rsid w:val="00216AE1"/>
    <w:rsid w:val="00227E31"/>
    <w:rsid w:val="00233001"/>
    <w:rsid w:val="00240AF1"/>
    <w:rsid w:val="0024648C"/>
    <w:rsid w:val="002602F0"/>
    <w:rsid w:val="00266232"/>
    <w:rsid w:val="00267115"/>
    <w:rsid w:val="00273040"/>
    <w:rsid w:val="002A5FE3"/>
    <w:rsid w:val="002C0936"/>
    <w:rsid w:val="002E13F4"/>
    <w:rsid w:val="002F113D"/>
    <w:rsid w:val="0030329A"/>
    <w:rsid w:val="00352EAA"/>
    <w:rsid w:val="00384215"/>
    <w:rsid w:val="00386CD7"/>
    <w:rsid w:val="003977E2"/>
    <w:rsid w:val="003F4F9D"/>
    <w:rsid w:val="00415F5F"/>
    <w:rsid w:val="00417F8A"/>
    <w:rsid w:val="0042038C"/>
    <w:rsid w:val="00461DCB"/>
    <w:rsid w:val="0046276C"/>
    <w:rsid w:val="00475382"/>
    <w:rsid w:val="00491A66"/>
    <w:rsid w:val="004B77E1"/>
    <w:rsid w:val="004C2432"/>
    <w:rsid w:val="004C663B"/>
    <w:rsid w:val="00501E30"/>
    <w:rsid w:val="00531C25"/>
    <w:rsid w:val="00532E88"/>
    <w:rsid w:val="00532EEC"/>
    <w:rsid w:val="005360D4"/>
    <w:rsid w:val="0054754E"/>
    <w:rsid w:val="00556F53"/>
    <w:rsid w:val="0056338C"/>
    <w:rsid w:val="005827A2"/>
    <w:rsid w:val="005B07CE"/>
    <w:rsid w:val="005C500D"/>
    <w:rsid w:val="005D4280"/>
    <w:rsid w:val="005D6072"/>
    <w:rsid w:val="006638AD"/>
    <w:rsid w:val="00671993"/>
    <w:rsid w:val="00671CC0"/>
    <w:rsid w:val="00682713"/>
    <w:rsid w:val="007126B2"/>
    <w:rsid w:val="00722DE8"/>
    <w:rsid w:val="00733AC6"/>
    <w:rsid w:val="007344B3"/>
    <w:rsid w:val="00770C61"/>
    <w:rsid w:val="00770EEA"/>
    <w:rsid w:val="007B174F"/>
    <w:rsid w:val="007D5AB8"/>
    <w:rsid w:val="007E3D81"/>
    <w:rsid w:val="00831630"/>
    <w:rsid w:val="00850262"/>
    <w:rsid w:val="008658E6"/>
    <w:rsid w:val="008755EE"/>
    <w:rsid w:val="00884CA6"/>
    <w:rsid w:val="00887861"/>
    <w:rsid w:val="00890AE3"/>
    <w:rsid w:val="009040BE"/>
    <w:rsid w:val="00932D09"/>
    <w:rsid w:val="00946F1E"/>
    <w:rsid w:val="009622B2"/>
    <w:rsid w:val="00973703"/>
    <w:rsid w:val="009916CD"/>
    <w:rsid w:val="009E6859"/>
    <w:rsid w:val="009F58BB"/>
    <w:rsid w:val="009F6D05"/>
    <w:rsid w:val="00A16006"/>
    <w:rsid w:val="00A34ABF"/>
    <w:rsid w:val="00A41E64"/>
    <w:rsid w:val="00A4373B"/>
    <w:rsid w:val="00A610EB"/>
    <w:rsid w:val="00A62A77"/>
    <w:rsid w:val="00A81036"/>
    <w:rsid w:val="00A90A08"/>
    <w:rsid w:val="00AB1745"/>
    <w:rsid w:val="00AC087E"/>
    <w:rsid w:val="00AE1F72"/>
    <w:rsid w:val="00AE2942"/>
    <w:rsid w:val="00AF093D"/>
    <w:rsid w:val="00B04903"/>
    <w:rsid w:val="00B12708"/>
    <w:rsid w:val="00B41C69"/>
    <w:rsid w:val="00B61506"/>
    <w:rsid w:val="00B72362"/>
    <w:rsid w:val="00B8057C"/>
    <w:rsid w:val="00B96D9F"/>
    <w:rsid w:val="00BE09D6"/>
    <w:rsid w:val="00BF5762"/>
    <w:rsid w:val="00C231A6"/>
    <w:rsid w:val="00C30E55"/>
    <w:rsid w:val="00C35FEA"/>
    <w:rsid w:val="00C565AC"/>
    <w:rsid w:val="00C63324"/>
    <w:rsid w:val="00C81188"/>
    <w:rsid w:val="00C86101"/>
    <w:rsid w:val="00C94913"/>
    <w:rsid w:val="00CB5E53"/>
    <w:rsid w:val="00CC6A22"/>
    <w:rsid w:val="00CC7CB7"/>
    <w:rsid w:val="00CE4741"/>
    <w:rsid w:val="00CF618B"/>
    <w:rsid w:val="00D02133"/>
    <w:rsid w:val="00D21FCD"/>
    <w:rsid w:val="00D34CBE"/>
    <w:rsid w:val="00D461ED"/>
    <w:rsid w:val="00D5053E"/>
    <w:rsid w:val="00D53D61"/>
    <w:rsid w:val="00D66A94"/>
    <w:rsid w:val="00DA5F94"/>
    <w:rsid w:val="00DA78F6"/>
    <w:rsid w:val="00DA7EAC"/>
    <w:rsid w:val="00DB2B89"/>
    <w:rsid w:val="00DF1BA0"/>
    <w:rsid w:val="00DF4F8C"/>
    <w:rsid w:val="00E26A43"/>
    <w:rsid w:val="00E33DC8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17CDA"/>
    <w:rsid w:val="00F25D74"/>
    <w:rsid w:val="00F46364"/>
    <w:rsid w:val="00F72F38"/>
    <w:rsid w:val="00F74AAD"/>
    <w:rsid w:val="00FA0BC1"/>
    <w:rsid w:val="00FA7BAC"/>
    <w:rsid w:val="00FC10E7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basedOn w:val="DefaultParagraphFont"/>
    <w:rsid w:val="00CE474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2A77"/>
    <w:rPr>
      <w:color w:val="808080"/>
    </w:rPr>
  </w:style>
  <w:style w:type="paragraph" w:styleId="Header">
    <w:name w:val="header"/>
    <w:basedOn w:val="Normal"/>
    <w:link w:val="HeaderChar"/>
    <w:uiPriority w:val="99"/>
    <w:rsid w:val="00267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115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267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7115"/>
    <w:rPr>
      <w:rFonts w:ascii="Tahoma" w:hAnsi="Tahoma"/>
      <w:spacing w:val="10"/>
      <w:sz w:val="16"/>
      <w:szCs w:val="16"/>
    </w:rPr>
  </w:style>
  <w:style w:type="character" w:customStyle="1" w:styleId="Style1">
    <w:name w:val="Style1"/>
    <w:basedOn w:val="DefaultParagraphFont"/>
    <w:uiPriority w:val="1"/>
    <w:rsid w:val="005827A2"/>
    <w:rPr>
      <w:rFonts w:ascii="Verdana" w:hAnsi="Verdana"/>
      <w:b/>
      <w:sz w:val="24"/>
    </w:rPr>
  </w:style>
  <w:style w:type="character" w:customStyle="1" w:styleId="Style2">
    <w:name w:val="Style2"/>
    <w:basedOn w:val="DefaultParagraphFont"/>
    <w:uiPriority w:val="1"/>
    <w:rsid w:val="00BF5762"/>
    <w:rPr>
      <w:rFonts w:ascii="Georgia" w:hAnsi="Georgia"/>
      <w:b/>
      <w:sz w:val="22"/>
    </w:rPr>
  </w:style>
  <w:style w:type="character" w:customStyle="1" w:styleId="Style3">
    <w:name w:val="Style3"/>
    <w:basedOn w:val="DefaultParagraphFont"/>
    <w:uiPriority w:val="1"/>
    <w:rsid w:val="00BF5762"/>
    <w:rPr>
      <w:rFonts w:ascii="Georgia" w:hAnsi="Georgia"/>
      <w:b/>
      <w:sz w:val="20"/>
    </w:rPr>
  </w:style>
  <w:style w:type="character" w:customStyle="1" w:styleId="Style4">
    <w:name w:val="Style4"/>
    <w:basedOn w:val="DefaultParagraphFont"/>
    <w:uiPriority w:val="1"/>
    <w:rsid w:val="00BF5762"/>
    <w:rPr>
      <w:rFonts w:ascii="Georgia" w:hAnsi="Georgia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basedOn w:val="DefaultParagraphFont"/>
    <w:rsid w:val="00CE474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2A77"/>
    <w:rPr>
      <w:color w:val="808080"/>
    </w:rPr>
  </w:style>
  <w:style w:type="paragraph" w:styleId="Header">
    <w:name w:val="header"/>
    <w:basedOn w:val="Normal"/>
    <w:link w:val="HeaderChar"/>
    <w:uiPriority w:val="99"/>
    <w:rsid w:val="00267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115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267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7115"/>
    <w:rPr>
      <w:rFonts w:ascii="Tahoma" w:hAnsi="Tahoma"/>
      <w:spacing w:val="10"/>
      <w:sz w:val="16"/>
      <w:szCs w:val="16"/>
    </w:rPr>
  </w:style>
  <w:style w:type="character" w:customStyle="1" w:styleId="Style1">
    <w:name w:val="Style1"/>
    <w:basedOn w:val="DefaultParagraphFont"/>
    <w:uiPriority w:val="1"/>
    <w:rsid w:val="005827A2"/>
    <w:rPr>
      <w:rFonts w:ascii="Verdana" w:hAnsi="Verdana"/>
      <w:b/>
      <w:sz w:val="24"/>
    </w:rPr>
  </w:style>
  <w:style w:type="character" w:customStyle="1" w:styleId="Style2">
    <w:name w:val="Style2"/>
    <w:basedOn w:val="DefaultParagraphFont"/>
    <w:uiPriority w:val="1"/>
    <w:rsid w:val="00BF5762"/>
    <w:rPr>
      <w:rFonts w:ascii="Georgia" w:hAnsi="Georgia"/>
      <w:b/>
      <w:sz w:val="22"/>
    </w:rPr>
  </w:style>
  <w:style w:type="character" w:customStyle="1" w:styleId="Style3">
    <w:name w:val="Style3"/>
    <w:basedOn w:val="DefaultParagraphFont"/>
    <w:uiPriority w:val="1"/>
    <w:rsid w:val="00BF5762"/>
    <w:rPr>
      <w:rFonts w:ascii="Georgia" w:hAnsi="Georgia"/>
      <w:b/>
      <w:sz w:val="20"/>
    </w:rPr>
  </w:style>
  <w:style w:type="character" w:customStyle="1" w:styleId="Style4">
    <w:name w:val="Style4"/>
    <w:basedOn w:val="DefaultParagraphFont"/>
    <w:uiPriority w:val="1"/>
    <w:rsid w:val="00BF5762"/>
    <w:rPr>
      <w:rFonts w:ascii="Georgia" w:hAnsi="Georgi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O@cmwf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l\AppData\Roaming\Microsoft\Templates\Credi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B3C3B798FC437B8233D53544518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251AC-A4D0-4D02-96D7-FAB22C2D327E}"/>
      </w:docPartPr>
      <w:docPartBody>
        <w:p w:rsidR="006E4A29" w:rsidRDefault="002435BB" w:rsidP="002435BB">
          <w:pPr>
            <w:pStyle w:val="23B3C3B798FC437B8233D5354451863F1"/>
          </w:pPr>
          <w:r w:rsidRPr="00A16006">
            <w:rPr>
              <w:rStyle w:val="PlaceholderText"/>
            </w:rPr>
            <w:t>Click here to enter text.</w:t>
          </w:r>
        </w:p>
      </w:docPartBody>
    </w:docPart>
    <w:docPart>
      <w:docPartPr>
        <w:name w:val="C999A6C278634FFF9048485CD56A0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5735C-B221-4F6E-8E3C-863FAA987175}"/>
      </w:docPartPr>
      <w:docPartBody>
        <w:p w:rsidR="006E4A29" w:rsidRDefault="002435BB" w:rsidP="002435BB">
          <w:pPr>
            <w:pStyle w:val="C999A6C278634FFF9048485CD56A04FE1"/>
          </w:pPr>
          <w:r w:rsidRPr="00F76D22">
            <w:rPr>
              <w:rStyle w:val="PlaceholderText"/>
            </w:rPr>
            <w:t>Click here to enter text.</w:t>
          </w:r>
        </w:p>
      </w:docPartBody>
    </w:docPart>
    <w:docPart>
      <w:docPartPr>
        <w:name w:val="16AEF4C493C440A197DB2EBF9C000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BDF0C-C77D-4CEB-988C-B5859D1F5491}"/>
      </w:docPartPr>
      <w:docPartBody>
        <w:p w:rsidR="006E4A29" w:rsidRDefault="002435BB" w:rsidP="002435BB">
          <w:pPr>
            <w:pStyle w:val="16AEF4C493C440A197DB2EBF9C000CCA1"/>
          </w:pPr>
          <w:r w:rsidRPr="00A16006">
            <w:rPr>
              <w:rStyle w:val="PlaceholderText"/>
            </w:rPr>
            <w:t>Click here to enter text</w:t>
          </w:r>
          <w:r w:rsidRPr="00DA78F6">
            <w:rPr>
              <w:rFonts w:ascii="Georgia" w:hAnsi="Georgia"/>
            </w:rPr>
            <w:t xml:space="preserve">  </w:t>
          </w:r>
        </w:p>
      </w:docPartBody>
    </w:docPart>
    <w:docPart>
      <w:docPartPr>
        <w:name w:val="C1F08476C59B49F680B8EC8860082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4AE6A-B925-41F9-BDC9-479EBF5CA1C1}"/>
      </w:docPartPr>
      <w:docPartBody>
        <w:p w:rsidR="006E4A29" w:rsidRDefault="002435BB" w:rsidP="002435BB">
          <w:pPr>
            <w:pStyle w:val="C1F08476C59B49F680B8EC88600821A91"/>
          </w:pPr>
          <w:r w:rsidRPr="00507EF5">
            <w:rPr>
              <w:rStyle w:val="PlaceholderText"/>
            </w:rPr>
            <w:t>Click here to enter text.</w:t>
          </w:r>
        </w:p>
      </w:docPartBody>
    </w:docPart>
    <w:docPart>
      <w:docPartPr>
        <w:name w:val="B9C5271545124C02B3E97BD4EE690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29DA6-501D-4BAE-827D-364201898D07}"/>
      </w:docPartPr>
      <w:docPartBody>
        <w:p w:rsidR="006E4A29" w:rsidRDefault="002435BB" w:rsidP="002435BB">
          <w:pPr>
            <w:pStyle w:val="B9C5271545124C02B3E97BD4EE690F7D1"/>
          </w:pPr>
          <w:r w:rsidRPr="00F76D22">
            <w:rPr>
              <w:rStyle w:val="PlaceholderText"/>
            </w:rPr>
            <w:t>Click here to enter text.</w:t>
          </w:r>
        </w:p>
      </w:docPartBody>
    </w:docPart>
    <w:docPart>
      <w:docPartPr>
        <w:name w:val="2511C497D871484E936657B47245B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654CD-C0A6-4026-9650-83DB21C043FF}"/>
      </w:docPartPr>
      <w:docPartBody>
        <w:p w:rsidR="006E4A29" w:rsidRDefault="002435BB" w:rsidP="002435BB">
          <w:pPr>
            <w:pStyle w:val="2511C497D871484E936657B47245B2551"/>
          </w:pPr>
          <w:r w:rsidRPr="00F76D22">
            <w:rPr>
              <w:rStyle w:val="PlaceholderText"/>
            </w:rPr>
            <w:t>Click here to enter text.</w:t>
          </w:r>
        </w:p>
      </w:docPartBody>
    </w:docPart>
    <w:docPart>
      <w:docPartPr>
        <w:name w:val="3923B5CC5C514368BE8B93D3FD27C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F40A5-AB85-4397-95C3-8D9D25E1985C}"/>
      </w:docPartPr>
      <w:docPartBody>
        <w:p w:rsidR="006E4A29" w:rsidRDefault="002435BB" w:rsidP="002435BB">
          <w:pPr>
            <w:pStyle w:val="3923B5CC5C514368BE8B93D3FD27C6991"/>
          </w:pPr>
          <w:r w:rsidRPr="00F76D22">
            <w:rPr>
              <w:rStyle w:val="PlaceholderText"/>
            </w:rPr>
            <w:t>Click here to enter text.</w:t>
          </w:r>
        </w:p>
      </w:docPartBody>
    </w:docPart>
    <w:docPart>
      <w:docPartPr>
        <w:name w:val="9DD1B170B698469BB6A00409EDE15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558AE-A1EB-4FF7-8083-F28D65F5EF77}"/>
      </w:docPartPr>
      <w:docPartBody>
        <w:p w:rsidR="006E4A29" w:rsidRDefault="002435BB" w:rsidP="002435BB">
          <w:pPr>
            <w:pStyle w:val="9DD1B170B698469BB6A00409EDE1532E1"/>
          </w:pPr>
          <w:r w:rsidRPr="00DA78F6">
            <w:rPr>
              <w:rStyle w:val="PlaceholderText"/>
            </w:rPr>
            <w:t>Click here to enter text.</w:t>
          </w:r>
        </w:p>
      </w:docPartBody>
    </w:docPart>
    <w:docPart>
      <w:docPartPr>
        <w:name w:val="AB142B0F33884EE8B86E6F709717E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4FFFA-E5FF-43CD-9FE2-114F0FB7ECD4}"/>
      </w:docPartPr>
      <w:docPartBody>
        <w:p w:rsidR="006E4A29" w:rsidRDefault="002435BB" w:rsidP="002435BB">
          <w:pPr>
            <w:pStyle w:val="AB142B0F33884EE8B86E6F709717E40A1"/>
          </w:pPr>
          <w:r w:rsidRPr="00DA78F6">
            <w:rPr>
              <w:rStyle w:val="PlaceholderText"/>
            </w:rPr>
            <w:t>Click here to enter text.</w:t>
          </w:r>
        </w:p>
      </w:docPartBody>
    </w:docPart>
    <w:docPart>
      <w:docPartPr>
        <w:name w:val="88010954D4BB408F93C74E262080B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C45B2-B745-45CA-988B-E147A5A98902}"/>
      </w:docPartPr>
      <w:docPartBody>
        <w:p w:rsidR="006E4A29" w:rsidRDefault="002435BB" w:rsidP="002435BB">
          <w:pPr>
            <w:pStyle w:val="88010954D4BB408F93C74E262080B40A1"/>
          </w:pPr>
          <w:r w:rsidRPr="00F76D22">
            <w:rPr>
              <w:rStyle w:val="PlaceholderText"/>
            </w:rPr>
            <w:t>Click here to enter text.</w:t>
          </w:r>
        </w:p>
      </w:docPartBody>
    </w:docPart>
    <w:docPart>
      <w:docPartPr>
        <w:name w:val="03BD611438AC4E1384CC4324347AF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2AC72-35ED-4AA9-9412-4C67F60CEA61}"/>
      </w:docPartPr>
      <w:docPartBody>
        <w:p w:rsidR="006E4A29" w:rsidRDefault="002435BB" w:rsidP="002435BB">
          <w:pPr>
            <w:pStyle w:val="03BD611438AC4E1384CC4324347AF59A1"/>
          </w:pPr>
          <w:r w:rsidRPr="00DA78F6">
            <w:rPr>
              <w:rStyle w:val="PlaceholderText"/>
            </w:rPr>
            <w:t>Click here to enter text.</w:t>
          </w:r>
        </w:p>
      </w:docPartBody>
    </w:docPart>
    <w:docPart>
      <w:docPartPr>
        <w:name w:val="3F17D85773484139A7E9F1D65069A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9A37B-EC35-4773-8383-42C2FA9AA79A}"/>
      </w:docPartPr>
      <w:docPartBody>
        <w:p w:rsidR="006E4A29" w:rsidRDefault="002435BB" w:rsidP="002435BB">
          <w:pPr>
            <w:pStyle w:val="3F17D85773484139A7E9F1D65069A4CA1"/>
          </w:pPr>
          <w:r w:rsidRPr="005827A2">
            <w:rPr>
              <w:rStyle w:val="PlaceholderText"/>
            </w:rPr>
            <w:t>Click here to enter text.</w:t>
          </w:r>
        </w:p>
      </w:docPartBody>
    </w:docPart>
    <w:docPart>
      <w:docPartPr>
        <w:name w:val="8855A5ED9FAD45DA91505DA3091B0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4C3B3-CC8B-4139-910C-135622E0AC27}"/>
      </w:docPartPr>
      <w:docPartBody>
        <w:p w:rsidR="006E4A29" w:rsidRDefault="002435BB" w:rsidP="002435BB">
          <w:pPr>
            <w:pStyle w:val="8855A5ED9FAD45DA91505DA3091B039C1"/>
          </w:pPr>
          <w:r w:rsidRPr="005827A2">
            <w:rPr>
              <w:rStyle w:val="PlaceholderText"/>
            </w:rPr>
            <w:t>Click here to enter text.</w:t>
          </w:r>
        </w:p>
      </w:docPartBody>
    </w:docPart>
    <w:docPart>
      <w:docPartPr>
        <w:name w:val="39DF897ECE2E45EDA8F44E26F9D7C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6E417-A5D1-426A-A922-F37BE075FB21}"/>
      </w:docPartPr>
      <w:docPartBody>
        <w:p w:rsidR="006E4A29" w:rsidRDefault="002435BB" w:rsidP="002435BB">
          <w:pPr>
            <w:pStyle w:val="39DF897ECE2E45EDA8F44E26F9D7C00B1"/>
          </w:pPr>
          <w:r w:rsidRPr="005827A2">
            <w:rPr>
              <w:rStyle w:val="PlaceholderText"/>
            </w:rPr>
            <w:t>Click here to enter text.</w:t>
          </w:r>
        </w:p>
      </w:docPartBody>
    </w:docPart>
    <w:docPart>
      <w:docPartPr>
        <w:name w:val="84C9455BEBE2411E801F6553EDBD5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50636-89F4-4EA9-84EE-105FB8A078AE}"/>
      </w:docPartPr>
      <w:docPartBody>
        <w:p w:rsidR="006E4A29" w:rsidRDefault="002435BB" w:rsidP="002435BB">
          <w:pPr>
            <w:pStyle w:val="84C9455BEBE2411E801F6553EDBD51E01"/>
          </w:pPr>
          <w:r w:rsidRPr="00A05DD9">
            <w:rPr>
              <w:rStyle w:val="PlaceholderText"/>
            </w:rPr>
            <w:t>Click here to enter text.</w:t>
          </w:r>
        </w:p>
      </w:docPartBody>
    </w:docPart>
    <w:docPart>
      <w:docPartPr>
        <w:name w:val="43BFD357743742D199AFB5CC5E904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72DC5-C3F3-4327-A7D0-9729492335D2}"/>
      </w:docPartPr>
      <w:docPartBody>
        <w:p w:rsidR="006E4A29" w:rsidRDefault="002435BB" w:rsidP="002435BB">
          <w:pPr>
            <w:pStyle w:val="43BFD357743742D199AFB5CC5E90408C1"/>
          </w:pPr>
          <w:r w:rsidRPr="005827A2">
            <w:rPr>
              <w:rStyle w:val="PlaceholderText"/>
            </w:rPr>
            <w:t>Click here to enter text.</w:t>
          </w:r>
        </w:p>
      </w:docPartBody>
    </w:docPart>
    <w:docPart>
      <w:docPartPr>
        <w:name w:val="33F1A219596843198BC34ED1F40D8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A28AC-905C-48BE-A456-BE6E3022DE10}"/>
      </w:docPartPr>
      <w:docPartBody>
        <w:p w:rsidR="006E4A29" w:rsidRDefault="002435BB" w:rsidP="002435BB">
          <w:pPr>
            <w:pStyle w:val="33F1A219596843198BC34ED1F40D85B11"/>
          </w:pPr>
          <w:r w:rsidRPr="005827A2">
            <w:rPr>
              <w:rStyle w:val="PlaceholderText"/>
            </w:rPr>
            <w:t>Click here to enter text.</w:t>
          </w:r>
        </w:p>
      </w:docPartBody>
    </w:docPart>
    <w:docPart>
      <w:docPartPr>
        <w:name w:val="E10CB2E27F404AE1B4E49ABBAC118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77987-69F4-4FE8-81D7-B06D541CF757}"/>
      </w:docPartPr>
      <w:docPartBody>
        <w:p w:rsidR="006E4A29" w:rsidRDefault="002435BB" w:rsidP="002435BB">
          <w:pPr>
            <w:pStyle w:val="E10CB2E27F404AE1B4E49ABBAC11894D1"/>
          </w:pPr>
          <w:r w:rsidRPr="005827A2">
            <w:rPr>
              <w:rStyle w:val="PlaceholderText"/>
            </w:rPr>
            <w:t>Click here to enter text.</w:t>
          </w:r>
        </w:p>
      </w:docPartBody>
    </w:docPart>
    <w:docPart>
      <w:docPartPr>
        <w:name w:val="CB59D4BC910C4FA0860ED911F6AAB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A4482-03D6-4000-9F53-4E0E49E663FB}"/>
      </w:docPartPr>
      <w:docPartBody>
        <w:p w:rsidR="006E4A29" w:rsidRDefault="002435BB" w:rsidP="002435BB">
          <w:pPr>
            <w:pStyle w:val="CB59D4BC910C4FA0860ED911F6AAB1971"/>
          </w:pPr>
          <w:r w:rsidRPr="005827A2">
            <w:rPr>
              <w:rStyle w:val="PlaceholderText"/>
            </w:rPr>
            <w:t>Click here to enter text.</w:t>
          </w:r>
        </w:p>
      </w:docPartBody>
    </w:docPart>
    <w:docPart>
      <w:docPartPr>
        <w:name w:val="63837C93C44D49A0858096B2EB61B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02DBC-2536-4B9D-A508-C774115B3BF0}"/>
      </w:docPartPr>
      <w:docPartBody>
        <w:p w:rsidR="006E4A29" w:rsidRDefault="002435BB" w:rsidP="002435BB">
          <w:pPr>
            <w:pStyle w:val="63837C93C44D49A0858096B2EB61B5C61"/>
          </w:pPr>
          <w:r w:rsidRPr="00DA78F6">
            <w:rPr>
              <w:rFonts w:ascii="Georgia" w:hAnsi="Georgia"/>
            </w:rPr>
            <w:t>Click here to enter text.</w:t>
          </w:r>
        </w:p>
      </w:docPartBody>
    </w:docPart>
    <w:docPart>
      <w:docPartPr>
        <w:name w:val="3B56D6BC3F2E4E14BF82DFE4E63AA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683C7-725A-4A92-AF2D-6BB4624B3B1E}"/>
      </w:docPartPr>
      <w:docPartBody>
        <w:p w:rsidR="006E4A29" w:rsidRDefault="002435BB" w:rsidP="002435BB">
          <w:pPr>
            <w:pStyle w:val="3B56D6BC3F2E4E14BF82DFE4E63AACBB1"/>
          </w:pPr>
          <w:r w:rsidRPr="005827A2">
            <w:rPr>
              <w:rStyle w:val="PlaceholderText"/>
            </w:rPr>
            <w:t>Click here to enter text.</w:t>
          </w:r>
        </w:p>
      </w:docPartBody>
    </w:docPart>
    <w:docPart>
      <w:docPartPr>
        <w:name w:val="8ED415D21F0E4028A18E919B1D7E9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0AD81-33FD-481F-89BD-D916852115E4}"/>
      </w:docPartPr>
      <w:docPartBody>
        <w:p w:rsidR="006E4A29" w:rsidRDefault="002435BB" w:rsidP="002435BB">
          <w:pPr>
            <w:pStyle w:val="8ED415D21F0E4028A18E919B1D7E9D981"/>
          </w:pPr>
          <w:r w:rsidRPr="005827A2">
            <w:rPr>
              <w:rStyle w:val="PlaceholderText"/>
            </w:rPr>
            <w:t>Click here to enter text.</w:t>
          </w:r>
        </w:p>
      </w:docPartBody>
    </w:docPart>
    <w:docPart>
      <w:docPartPr>
        <w:name w:val="64942E7183C44604953B21339F0C2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ED7E4-7A16-48D2-9063-8630BD2357B9}"/>
      </w:docPartPr>
      <w:docPartBody>
        <w:p w:rsidR="006E4A29" w:rsidRDefault="002435BB" w:rsidP="002435BB">
          <w:pPr>
            <w:pStyle w:val="64942E7183C44604953B21339F0C20EC1"/>
          </w:pPr>
          <w:r w:rsidRPr="005827A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DDD51-5AF0-41F2-AA9C-DECFBD5EDF11}"/>
      </w:docPartPr>
      <w:docPartBody>
        <w:p w:rsidR="002435BB" w:rsidRDefault="006E4A29">
          <w:r w:rsidRPr="00A05DD9">
            <w:rPr>
              <w:rStyle w:val="PlaceholderText"/>
            </w:rPr>
            <w:t>Click here to enter text.</w:t>
          </w:r>
        </w:p>
      </w:docPartBody>
    </w:docPart>
    <w:docPart>
      <w:docPartPr>
        <w:name w:val="ECFF38B7F1954F0DAF587C75AF83E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BCBF7-0D97-4F8D-B42D-3C417CD118C8}"/>
      </w:docPartPr>
      <w:docPartBody>
        <w:p w:rsidR="00317AB3" w:rsidRDefault="002435BB" w:rsidP="002435BB">
          <w:pPr>
            <w:pStyle w:val="ECFF38B7F1954F0DAF587C75AF83EDCB"/>
          </w:pPr>
          <w:r w:rsidRPr="00A05DD9">
            <w:rPr>
              <w:rStyle w:val="PlaceholderText"/>
            </w:rPr>
            <w:t>Click here to enter text.</w:t>
          </w:r>
        </w:p>
      </w:docPartBody>
    </w:docPart>
    <w:docPart>
      <w:docPartPr>
        <w:name w:val="408FE3DE5FEB43DFB56C3A7D11D9A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42178-511E-404C-91B3-BBB98D23EE60}"/>
      </w:docPartPr>
      <w:docPartBody>
        <w:p w:rsidR="00317AB3" w:rsidRDefault="002435BB" w:rsidP="002435BB">
          <w:pPr>
            <w:pStyle w:val="408FE3DE5FEB43DFB56C3A7D11D9AD23"/>
          </w:pPr>
          <w:r w:rsidRPr="00A05DD9">
            <w:rPr>
              <w:rStyle w:val="PlaceholderText"/>
            </w:rPr>
            <w:t>Click here to enter text.</w:t>
          </w:r>
        </w:p>
      </w:docPartBody>
    </w:docPart>
    <w:docPart>
      <w:docPartPr>
        <w:name w:val="413C471B3D514E77BE6AA0ADDFE47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58E15-9EF6-4D04-BD3C-D7341BBCE8FA}"/>
      </w:docPartPr>
      <w:docPartBody>
        <w:p w:rsidR="00317AB3" w:rsidRDefault="002435BB" w:rsidP="002435BB">
          <w:pPr>
            <w:pStyle w:val="413C471B3D514E77BE6AA0ADDFE47148"/>
          </w:pPr>
          <w:r w:rsidRPr="005827A2">
            <w:rPr>
              <w:rStyle w:val="PlaceholderText"/>
            </w:rPr>
            <w:t>Click here to enter text.</w:t>
          </w:r>
        </w:p>
      </w:docPartBody>
    </w:docPart>
    <w:docPart>
      <w:docPartPr>
        <w:name w:val="6B60D8B71FDE4378A3F09BCBC2BB5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BA01C-E002-4F49-B73B-D2F3AB477ADB}"/>
      </w:docPartPr>
      <w:docPartBody>
        <w:p w:rsidR="00317AB3" w:rsidRDefault="002435BB" w:rsidP="002435BB">
          <w:pPr>
            <w:pStyle w:val="6B60D8B71FDE4378A3F09BCBC2BB5B82"/>
          </w:pPr>
          <w:r w:rsidRPr="00A05DD9">
            <w:rPr>
              <w:rStyle w:val="PlaceholderText"/>
            </w:rPr>
            <w:t>Click here to enter text.</w:t>
          </w:r>
        </w:p>
      </w:docPartBody>
    </w:docPart>
    <w:docPart>
      <w:docPartPr>
        <w:name w:val="1294AB79D2334A6498FE2A94DCBB9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5A10-DCD3-46D1-B763-74222BA1D3F9}"/>
      </w:docPartPr>
      <w:docPartBody>
        <w:p w:rsidR="00317AB3" w:rsidRDefault="002435BB" w:rsidP="002435BB">
          <w:pPr>
            <w:pStyle w:val="1294AB79D2334A6498FE2A94DCBB9B0E"/>
          </w:pPr>
          <w:r w:rsidRPr="00A05DD9">
            <w:rPr>
              <w:rStyle w:val="PlaceholderText"/>
            </w:rPr>
            <w:t>Click here to enter text.</w:t>
          </w:r>
        </w:p>
      </w:docPartBody>
    </w:docPart>
    <w:docPart>
      <w:docPartPr>
        <w:name w:val="5535B146D55F4872A6C9FD92994C1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3CA9-FFF5-423B-87E6-408947C5F565}"/>
      </w:docPartPr>
      <w:docPartBody>
        <w:p w:rsidR="00317AB3" w:rsidRDefault="002435BB" w:rsidP="002435BB">
          <w:pPr>
            <w:pStyle w:val="5535B146D55F4872A6C9FD92994C103D"/>
          </w:pPr>
          <w:r w:rsidRPr="00A05DD9">
            <w:rPr>
              <w:rStyle w:val="PlaceholderText"/>
            </w:rPr>
            <w:t>Click here to enter text.</w:t>
          </w:r>
        </w:p>
      </w:docPartBody>
    </w:docPart>
    <w:docPart>
      <w:docPartPr>
        <w:name w:val="06FC93281A404A94B3FB7EB33FCA1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B42A3-4E66-4B9A-9863-EA45255277E6}"/>
      </w:docPartPr>
      <w:docPartBody>
        <w:p w:rsidR="00317AB3" w:rsidRDefault="002435BB" w:rsidP="002435BB">
          <w:pPr>
            <w:pStyle w:val="06FC93281A404A94B3FB7EB33FCA103D"/>
          </w:pPr>
          <w:r w:rsidRPr="00A05DD9">
            <w:rPr>
              <w:rStyle w:val="PlaceholderText"/>
            </w:rPr>
            <w:t>Click here to enter text.</w:t>
          </w:r>
        </w:p>
      </w:docPartBody>
    </w:docPart>
    <w:docPart>
      <w:docPartPr>
        <w:name w:val="AE193D8226A5458C8D03577DCD57A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6D529-4E06-40CF-AFFB-2C537A81913F}"/>
      </w:docPartPr>
      <w:docPartBody>
        <w:p w:rsidR="00317AB3" w:rsidRDefault="002435BB" w:rsidP="002435BB">
          <w:pPr>
            <w:pStyle w:val="AE193D8226A5458C8D03577DCD57A8BA"/>
          </w:pPr>
          <w:r w:rsidRPr="00A05DD9">
            <w:rPr>
              <w:rStyle w:val="PlaceholderText"/>
            </w:rPr>
            <w:t>Click here to enter text.</w:t>
          </w:r>
        </w:p>
      </w:docPartBody>
    </w:docPart>
    <w:docPart>
      <w:docPartPr>
        <w:name w:val="313EDBA7C61E427FB9E60B657DF18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19DCA-88D3-4A20-8D5D-360D2E4B6CA6}"/>
      </w:docPartPr>
      <w:docPartBody>
        <w:p w:rsidR="00317AB3" w:rsidRDefault="002435BB" w:rsidP="002435BB">
          <w:pPr>
            <w:pStyle w:val="313EDBA7C61E427FB9E60B657DF1882C"/>
          </w:pPr>
          <w:r w:rsidRPr="00A05DD9">
            <w:rPr>
              <w:rStyle w:val="PlaceholderText"/>
            </w:rPr>
            <w:t>Click here to enter text.</w:t>
          </w:r>
        </w:p>
      </w:docPartBody>
    </w:docPart>
    <w:docPart>
      <w:docPartPr>
        <w:name w:val="7E5C56753B9545118F141A9FE19DE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C5B6F-00C0-4730-ACEF-4F765BB75B37}"/>
      </w:docPartPr>
      <w:docPartBody>
        <w:p w:rsidR="00317AB3" w:rsidRDefault="002435BB" w:rsidP="002435BB">
          <w:pPr>
            <w:pStyle w:val="7E5C56753B9545118F141A9FE19DE1E5"/>
          </w:pPr>
          <w:r w:rsidRPr="00A05DD9">
            <w:rPr>
              <w:rStyle w:val="PlaceholderText"/>
            </w:rPr>
            <w:t>Click here to enter text.</w:t>
          </w:r>
        </w:p>
      </w:docPartBody>
    </w:docPart>
    <w:docPart>
      <w:docPartPr>
        <w:name w:val="D125EC90E78445459D1A981FE21D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D3563-483A-4A92-B623-0AD0F5B49157}"/>
      </w:docPartPr>
      <w:docPartBody>
        <w:p w:rsidR="00317AB3" w:rsidRDefault="002435BB" w:rsidP="002435BB">
          <w:pPr>
            <w:pStyle w:val="D125EC90E78445459D1A981FE21D721C"/>
          </w:pPr>
          <w:r w:rsidRPr="00A05DD9">
            <w:rPr>
              <w:rStyle w:val="PlaceholderText"/>
            </w:rPr>
            <w:t>Click here to enter text.</w:t>
          </w:r>
        </w:p>
      </w:docPartBody>
    </w:docPart>
    <w:docPart>
      <w:docPartPr>
        <w:name w:val="C97C45D807084C8AAB1A70C3F7372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03CE9-A0E9-4218-B7A2-75D23E6D6293}"/>
      </w:docPartPr>
      <w:docPartBody>
        <w:p w:rsidR="00317AB3" w:rsidRDefault="002435BB" w:rsidP="002435BB">
          <w:pPr>
            <w:pStyle w:val="C97C45D807084C8AAB1A70C3F73722B4"/>
          </w:pPr>
          <w:r w:rsidRPr="00A05DD9">
            <w:rPr>
              <w:rStyle w:val="PlaceholderText"/>
            </w:rPr>
            <w:t>Click here to enter text.</w:t>
          </w:r>
        </w:p>
      </w:docPartBody>
    </w:docPart>
    <w:docPart>
      <w:docPartPr>
        <w:name w:val="297E1545CA124DF2955631E2F943A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9D30C-BA6E-427C-B3AD-AEE9C56BF111}"/>
      </w:docPartPr>
      <w:docPartBody>
        <w:p w:rsidR="00317AB3" w:rsidRDefault="002435BB" w:rsidP="002435BB">
          <w:pPr>
            <w:pStyle w:val="297E1545CA124DF2955631E2F943A706"/>
          </w:pPr>
          <w:r w:rsidRPr="00A05DD9">
            <w:rPr>
              <w:rStyle w:val="PlaceholderText"/>
            </w:rPr>
            <w:t>Click here to enter text.</w:t>
          </w:r>
        </w:p>
      </w:docPartBody>
    </w:docPart>
    <w:docPart>
      <w:docPartPr>
        <w:name w:val="431B6AEA73CB4123806F5BC31DCC1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3FAF-7DFC-4FB2-94A1-8EFED77D0C97}"/>
      </w:docPartPr>
      <w:docPartBody>
        <w:p w:rsidR="00317AB3" w:rsidRDefault="002435BB" w:rsidP="002435BB">
          <w:pPr>
            <w:pStyle w:val="431B6AEA73CB4123806F5BC31DCC17D6"/>
          </w:pPr>
          <w:r w:rsidRPr="00A05DD9">
            <w:rPr>
              <w:rStyle w:val="PlaceholderText"/>
            </w:rPr>
            <w:t>Click here to enter text.</w:t>
          </w:r>
        </w:p>
      </w:docPartBody>
    </w:docPart>
    <w:docPart>
      <w:docPartPr>
        <w:name w:val="BAFDAD306BB345728B4DD8C04F009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83314-E672-471C-906F-42CBA387C1A4}"/>
      </w:docPartPr>
      <w:docPartBody>
        <w:p w:rsidR="00317AB3" w:rsidRDefault="002435BB" w:rsidP="002435BB">
          <w:pPr>
            <w:pStyle w:val="BAFDAD306BB345728B4DD8C04F009ED4"/>
          </w:pPr>
          <w:r w:rsidRPr="00A05DD9">
            <w:rPr>
              <w:rStyle w:val="PlaceholderText"/>
            </w:rPr>
            <w:t>Click here to enter text.</w:t>
          </w:r>
        </w:p>
      </w:docPartBody>
    </w:docPart>
    <w:docPart>
      <w:docPartPr>
        <w:name w:val="72CE6C0D95B04A45BC6E4C4794167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7053D-DEF8-4C6B-8072-300B27AA826E}"/>
      </w:docPartPr>
      <w:docPartBody>
        <w:p w:rsidR="00317AB3" w:rsidRDefault="002435BB" w:rsidP="002435BB">
          <w:pPr>
            <w:pStyle w:val="72CE6C0D95B04A45BC6E4C4794167E0D"/>
          </w:pPr>
          <w:r w:rsidRPr="00A05DD9">
            <w:rPr>
              <w:rStyle w:val="PlaceholderText"/>
            </w:rPr>
            <w:t>Click here to enter text.</w:t>
          </w:r>
        </w:p>
      </w:docPartBody>
    </w:docPart>
    <w:docPart>
      <w:docPartPr>
        <w:name w:val="01FEDCC879CB43D9A61B3704AAFC3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09688-EA7D-433E-A98F-AB32D5CF4BA8}"/>
      </w:docPartPr>
      <w:docPartBody>
        <w:p w:rsidR="00317AB3" w:rsidRDefault="002435BB" w:rsidP="002435BB">
          <w:pPr>
            <w:pStyle w:val="01FEDCC879CB43D9A61B3704AAFC3F9F"/>
          </w:pPr>
          <w:r w:rsidRPr="00A05DD9">
            <w:rPr>
              <w:rStyle w:val="PlaceholderText"/>
            </w:rPr>
            <w:t>Click here to enter text.</w:t>
          </w:r>
        </w:p>
      </w:docPartBody>
    </w:docPart>
    <w:docPart>
      <w:docPartPr>
        <w:name w:val="D1B9CF779D534CA6813E8DF9F1DAB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7F40E-9619-4AE6-AD2D-16AD0CF1CE23}"/>
      </w:docPartPr>
      <w:docPartBody>
        <w:p w:rsidR="00317AB3" w:rsidRDefault="002435BB" w:rsidP="002435BB">
          <w:pPr>
            <w:pStyle w:val="D1B9CF779D534CA6813E8DF9F1DAB421"/>
          </w:pPr>
          <w:r w:rsidRPr="00A05DD9">
            <w:rPr>
              <w:rStyle w:val="PlaceholderText"/>
            </w:rPr>
            <w:t>Click here to enter text.</w:t>
          </w:r>
        </w:p>
      </w:docPartBody>
    </w:docPart>
    <w:docPart>
      <w:docPartPr>
        <w:name w:val="A257998E748A4F10BC6F129E0725D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4D758-EC6A-43D5-BC51-020010DC9023}"/>
      </w:docPartPr>
      <w:docPartBody>
        <w:p w:rsidR="00317AB3" w:rsidRDefault="002435BB" w:rsidP="002435BB">
          <w:pPr>
            <w:pStyle w:val="A257998E748A4F10BC6F129E0725DF79"/>
          </w:pPr>
          <w:r w:rsidRPr="00A05DD9">
            <w:rPr>
              <w:rStyle w:val="PlaceholderText"/>
            </w:rPr>
            <w:t>Click here to enter text.</w:t>
          </w:r>
        </w:p>
      </w:docPartBody>
    </w:docPart>
    <w:docPart>
      <w:docPartPr>
        <w:name w:val="2ADEBC1FD887481EAFA967FB112C4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39152-8648-45D9-BF96-E176ED0E58BE}"/>
      </w:docPartPr>
      <w:docPartBody>
        <w:p w:rsidR="00317AB3" w:rsidRDefault="002435BB" w:rsidP="002435BB">
          <w:pPr>
            <w:pStyle w:val="2ADEBC1FD887481EAFA967FB112C4145"/>
          </w:pPr>
          <w:r w:rsidRPr="00A05DD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E3"/>
    <w:rsid w:val="00135FF9"/>
    <w:rsid w:val="001A45B0"/>
    <w:rsid w:val="001B6256"/>
    <w:rsid w:val="002435BB"/>
    <w:rsid w:val="00317AB3"/>
    <w:rsid w:val="00323B36"/>
    <w:rsid w:val="00325D81"/>
    <w:rsid w:val="003C370E"/>
    <w:rsid w:val="0041748E"/>
    <w:rsid w:val="004428E3"/>
    <w:rsid w:val="00507098"/>
    <w:rsid w:val="005C145C"/>
    <w:rsid w:val="00646C5B"/>
    <w:rsid w:val="00687C86"/>
    <w:rsid w:val="006A132F"/>
    <w:rsid w:val="006E4A29"/>
    <w:rsid w:val="00752E96"/>
    <w:rsid w:val="00801A44"/>
    <w:rsid w:val="00804182"/>
    <w:rsid w:val="00812E1B"/>
    <w:rsid w:val="00823631"/>
    <w:rsid w:val="00887C1C"/>
    <w:rsid w:val="00920A5C"/>
    <w:rsid w:val="00AB441B"/>
    <w:rsid w:val="00B658C0"/>
    <w:rsid w:val="00B97E0C"/>
    <w:rsid w:val="00CD642D"/>
    <w:rsid w:val="00DB1E9E"/>
    <w:rsid w:val="00DF14C6"/>
    <w:rsid w:val="00EA7EB7"/>
    <w:rsid w:val="00F25C47"/>
    <w:rsid w:val="00F5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5BB"/>
    <w:rPr>
      <w:color w:val="808080"/>
    </w:rPr>
  </w:style>
  <w:style w:type="paragraph" w:customStyle="1" w:styleId="580CEEB25D144559A3DD4392057830D4">
    <w:name w:val="580CEEB25D144559A3DD4392057830D4"/>
    <w:rsid w:val="004428E3"/>
  </w:style>
  <w:style w:type="paragraph" w:customStyle="1" w:styleId="E391F0CD797E406E8178E51A2FE8B8CA">
    <w:name w:val="E391F0CD797E406E8178E51A2FE8B8CA"/>
    <w:rsid w:val="004428E3"/>
  </w:style>
  <w:style w:type="paragraph" w:customStyle="1" w:styleId="83575CA8847C4DB6BEE115CE899DA7AA">
    <w:name w:val="83575CA8847C4DB6BEE115CE899DA7AA"/>
    <w:rsid w:val="004428E3"/>
  </w:style>
  <w:style w:type="paragraph" w:customStyle="1" w:styleId="A725735C2F7446559A96ECF9D432001E">
    <w:name w:val="A725735C2F7446559A96ECF9D432001E"/>
    <w:rsid w:val="004428E3"/>
  </w:style>
  <w:style w:type="paragraph" w:customStyle="1" w:styleId="B6D98CAEC7B542E5860E5CA97D500DB6">
    <w:name w:val="B6D98CAEC7B542E5860E5CA97D500DB6"/>
    <w:rsid w:val="004428E3"/>
  </w:style>
  <w:style w:type="paragraph" w:customStyle="1" w:styleId="9DFBAE993EE04F50ABFFCBEA093E9275">
    <w:name w:val="9DFBAE993EE04F50ABFFCBEA093E9275"/>
    <w:rsid w:val="004428E3"/>
  </w:style>
  <w:style w:type="paragraph" w:customStyle="1" w:styleId="812E6D9B887C450882C300D26065D9BB">
    <w:name w:val="812E6D9B887C450882C300D26065D9BB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">
    <w:name w:val="14EBA30A869F4657A0DADCCE8F050973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32126389584470BFD8B8CDB67CAF2C">
    <w:name w:val="A732126389584470BFD8B8CDB67CAF2C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">
    <w:name w:val="51E87C5AA642401594B3C1EAD5697FCD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">
    <w:name w:val="A888B71FF27B4215ACD3C247B7676C18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">
    <w:name w:val="5C3DC915962941E38522626040DB781D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">
    <w:name w:val="E9345359EB1648299CBF2D37F0DBB1AB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">
    <w:name w:val="45D53830BD8E4E06A7ED1FD16D066801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">
    <w:name w:val="1D8C7BDE0B124DFD9E3562B7FD45CEF3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">
    <w:name w:val="419C18984C5743D2BAE175AA3DFA085D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1">
    <w:name w:val="E391F0CD797E406E8178E51A2FE8B8CA1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">
    <w:name w:val="15CC5313F5244DEBA6D1F48A512A0D3A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">
    <w:name w:val="B1E71C99096745259EFF7EF531076112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">
    <w:name w:val="98E8742FCB6645B48FBE0FC87F5B1382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">
    <w:name w:val="41D8739287034020AEB7EBDCF6F45ABF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">
    <w:name w:val="098AEF7E0874410F8505366E41B06E82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">
    <w:name w:val="5D7E9BB2749E4F5C8FA01F2E031B1739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">
    <w:name w:val="BD460538848B4AB1864F9C789FBBA7D0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1">
    <w:name w:val="83575CA8847C4DB6BEE115CE899DA7AA1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">
    <w:name w:val="9622A7E341F84937AF287A8CD1FF6974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">
    <w:name w:val="269C7E2B8B054A8084DCDD0DDA9C41FB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">
    <w:name w:val="28BFE2B436004419A590D3AD98F559CD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">
    <w:name w:val="ABB14E51B07841B4B07475BD0A152BB2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">
    <w:name w:val="BCD3D30FE04B42E9904E22FA0DB259E8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">
    <w:name w:val="15213D5EA53B4D9DBB07F928FCCBA5E7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">
    <w:name w:val="D5F754D2AA4346389DD5B91B4B31103C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1">
    <w:name w:val="A725735C2F7446559A96ECF9D432001E1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">
    <w:name w:val="618E3897880C42708EBBD46FC10BB1DE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">
    <w:name w:val="2B735FAEAD2A45B0AC709E920B657219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">
    <w:name w:val="BB3A7F158163410ABB7C9AD8CF4EEB33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">
    <w:name w:val="25D5BE013E8A4C8EA4A7BFE65ADB24C7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">
    <w:name w:val="300F444181404721BF4A1566DD9F8A67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D3EAF397BE4257B895F94556C6AC05">
    <w:name w:val="BBD3EAF397BE4257B895F94556C6AC05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">
    <w:name w:val="487FFDAE68A6435EBFBD3B79322F3E3C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1">
    <w:name w:val="B6D98CAEC7B542E5860E5CA97D500DB61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">
    <w:name w:val="3EADF2E88C73497599DF931AA367916F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">
    <w:name w:val="1E230A463FE84395AC8C6DC0C8275C5A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">
    <w:name w:val="A2F4496FD8FC4808AF4CCFB63D08EB0D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">
    <w:name w:val="54AE3935EACE4A3D873CF7CF8BD84241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">
    <w:name w:val="AFB974B4520940EA8C503C504908B7E0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75BBA53A48240F58219049202DB1C7C">
    <w:name w:val="675BBA53A48240F58219049202DB1C7C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F4AFDC6C5854BFD956085AE11FA9017">
    <w:name w:val="DF4AFDC6C5854BFD956085AE11FA9017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DFBAE993EE04F50ABFFCBEA093E92751">
    <w:name w:val="9DFBAE993EE04F50ABFFCBEA093E92751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980A57F6F454B728B06136A75E22E2F">
    <w:name w:val="9980A57F6F454B728B06136A75E22E2F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52B3ABFC0334D25AEEFE8C90D453273">
    <w:name w:val="C52B3ABFC0334D25AEEFE8C90D453273"/>
    <w:rsid w:val="00507098"/>
  </w:style>
  <w:style w:type="paragraph" w:customStyle="1" w:styleId="812E6D9B887C450882C300D26065D9BB1">
    <w:name w:val="812E6D9B887C450882C300D26065D9BB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1">
    <w:name w:val="14EBA30A869F4657A0DADCCE8F050973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32126389584470BFD8B8CDB67CAF2C1">
    <w:name w:val="A732126389584470BFD8B8CDB67CAF2C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1">
    <w:name w:val="51E87C5AA642401594B3C1EAD5697FCD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1">
    <w:name w:val="A888B71FF27B4215ACD3C247B7676C18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1">
    <w:name w:val="5C3DC915962941E38522626040DB781D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1">
    <w:name w:val="E9345359EB1648299CBF2D37F0DBB1AB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1">
    <w:name w:val="45D53830BD8E4E06A7ED1FD16D066801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1">
    <w:name w:val="1D8C7BDE0B124DFD9E3562B7FD45CEF3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1">
    <w:name w:val="419C18984C5743D2BAE175AA3DFA085D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2">
    <w:name w:val="E391F0CD797E406E8178E51A2FE8B8CA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1">
    <w:name w:val="15CC5313F5244DEBA6D1F48A512A0D3A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1">
    <w:name w:val="B1E71C99096745259EFF7EF531076112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1">
    <w:name w:val="98E8742FCB6645B48FBE0FC87F5B1382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1">
    <w:name w:val="41D8739287034020AEB7EBDCF6F45ABF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1">
    <w:name w:val="098AEF7E0874410F8505366E41B06E82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1">
    <w:name w:val="5D7E9BB2749E4F5C8FA01F2E031B1739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1">
    <w:name w:val="BD460538848B4AB1864F9C789FBBA7D0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2">
    <w:name w:val="83575CA8847C4DB6BEE115CE899DA7AA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1">
    <w:name w:val="9622A7E341F84937AF287A8CD1FF6974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1">
    <w:name w:val="269C7E2B8B054A8084DCDD0DDA9C41FB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1">
    <w:name w:val="28BFE2B436004419A590D3AD98F559CD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1">
    <w:name w:val="ABB14E51B07841B4B07475BD0A152BB2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1">
    <w:name w:val="BCD3D30FE04B42E9904E22FA0DB259E8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1">
    <w:name w:val="15213D5EA53B4D9DBB07F928FCCBA5E7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1">
    <w:name w:val="D5F754D2AA4346389DD5B91B4B31103C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2">
    <w:name w:val="A725735C2F7446559A96ECF9D432001E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1">
    <w:name w:val="618E3897880C42708EBBD46FC10BB1DE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1">
    <w:name w:val="2B735FAEAD2A45B0AC709E920B657219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1">
    <w:name w:val="BB3A7F158163410ABB7C9AD8CF4EEB33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1">
    <w:name w:val="25D5BE013E8A4C8EA4A7BFE65ADB24C7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1">
    <w:name w:val="300F444181404721BF4A1566DD9F8A67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1">
    <w:name w:val="487FFDAE68A6435EBFBD3B79322F3E3C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2">
    <w:name w:val="B6D98CAEC7B542E5860E5CA97D500DB6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1">
    <w:name w:val="3EADF2E88C73497599DF931AA367916F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1">
    <w:name w:val="1E230A463FE84395AC8C6DC0C8275C5A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1">
    <w:name w:val="A2F4496FD8FC4808AF4CCFB63D08EB0D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1">
    <w:name w:val="54AE3935EACE4A3D873CF7CF8BD84241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1">
    <w:name w:val="AFB974B4520940EA8C503C504908B7E0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75BBA53A48240F58219049202DB1C7C1">
    <w:name w:val="675BBA53A48240F58219049202DB1C7C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0E9551BEBEC445585B5F9DD0DF78A53">
    <w:name w:val="50E9551BEBEC445585B5F9DD0DF78A5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13DFC444D64DCAA3815734F39D8401">
    <w:name w:val="9613DFC444D64DCAA3815734F39D840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F9E9CC57D4C422F9377924A28FEB41F">
    <w:name w:val="8F9E9CC57D4C422F9377924A28FEB41F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226883C714D4625ABC94D20EA301E6C">
    <w:name w:val="C226883C714D4625ABC94D20EA301E6C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12E6D9B887C450882C300D26065D9BB2">
    <w:name w:val="812E6D9B887C450882C300D26065D9BB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2">
    <w:name w:val="14EBA30A869F4657A0DADCCE8F050973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32126389584470BFD8B8CDB67CAF2C2">
    <w:name w:val="A732126389584470BFD8B8CDB67CAF2C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2">
    <w:name w:val="51E87C5AA642401594B3C1EAD5697FCD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2">
    <w:name w:val="A888B71FF27B4215ACD3C247B7676C18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2">
    <w:name w:val="5C3DC915962941E38522626040DB781D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2">
    <w:name w:val="E9345359EB1648299CBF2D37F0DBB1AB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2">
    <w:name w:val="45D53830BD8E4E06A7ED1FD16D066801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2">
    <w:name w:val="1D8C7BDE0B124DFD9E3562B7FD45CEF3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2">
    <w:name w:val="419C18984C5743D2BAE175AA3DFA085D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3">
    <w:name w:val="E391F0CD797E406E8178E51A2FE8B8CA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2">
    <w:name w:val="15CC5313F5244DEBA6D1F48A512A0D3A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2">
    <w:name w:val="B1E71C99096745259EFF7EF531076112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2">
    <w:name w:val="98E8742FCB6645B48FBE0FC87F5B1382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2">
    <w:name w:val="41D8739287034020AEB7EBDCF6F45ABF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2">
    <w:name w:val="098AEF7E0874410F8505366E41B06E82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2">
    <w:name w:val="5D7E9BB2749E4F5C8FA01F2E031B1739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2">
    <w:name w:val="BD460538848B4AB1864F9C789FBBA7D0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3">
    <w:name w:val="83575CA8847C4DB6BEE115CE899DA7AA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2">
    <w:name w:val="9622A7E341F84937AF287A8CD1FF6974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2">
    <w:name w:val="269C7E2B8B054A8084DCDD0DDA9C41FB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2">
    <w:name w:val="28BFE2B436004419A590D3AD98F559CD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2">
    <w:name w:val="ABB14E51B07841B4B07475BD0A152BB2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2">
    <w:name w:val="BCD3D30FE04B42E9904E22FA0DB259E8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2">
    <w:name w:val="15213D5EA53B4D9DBB07F928FCCBA5E7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2">
    <w:name w:val="D5F754D2AA4346389DD5B91B4B31103C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3">
    <w:name w:val="A725735C2F7446559A96ECF9D432001E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2">
    <w:name w:val="618E3897880C42708EBBD46FC10BB1DE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2">
    <w:name w:val="2B735FAEAD2A45B0AC709E920B657219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2">
    <w:name w:val="BB3A7F158163410ABB7C9AD8CF4EEB33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2">
    <w:name w:val="25D5BE013E8A4C8EA4A7BFE65ADB24C7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2">
    <w:name w:val="300F444181404721BF4A1566DD9F8A67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2">
    <w:name w:val="487FFDAE68A6435EBFBD3B79322F3E3C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3">
    <w:name w:val="B6D98CAEC7B542E5860E5CA97D500DB6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2">
    <w:name w:val="3EADF2E88C73497599DF931AA367916F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2">
    <w:name w:val="1E230A463FE84395AC8C6DC0C8275C5A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2">
    <w:name w:val="A2F4496FD8FC4808AF4CCFB63D08EB0D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2">
    <w:name w:val="54AE3935EACE4A3D873CF7CF8BD84241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2">
    <w:name w:val="AFB974B4520940EA8C503C504908B7E0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75BBA53A48240F58219049202DB1C7C2">
    <w:name w:val="675BBA53A48240F58219049202DB1C7C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0E9551BEBEC445585B5F9DD0DF78A531">
    <w:name w:val="50E9551BEBEC445585B5F9DD0DF78A53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13DFC444D64DCAA3815734F39D84011">
    <w:name w:val="9613DFC444D64DCAA3815734F39D8401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F9E9CC57D4C422F9377924A28FEB41F1">
    <w:name w:val="8F9E9CC57D4C422F9377924A28FEB41F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226883C714D4625ABC94D20EA301E6C1">
    <w:name w:val="C226883C714D4625ABC94D20EA301E6C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12E6D9B887C450882C300D26065D9BB3">
    <w:name w:val="812E6D9B887C450882C300D26065D9BB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3">
    <w:name w:val="14EBA30A869F4657A0DADCCE8F050973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32126389584470BFD8B8CDB67CAF2C3">
    <w:name w:val="A732126389584470BFD8B8CDB67CAF2C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3">
    <w:name w:val="51E87C5AA642401594B3C1EAD5697FCD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3">
    <w:name w:val="A888B71FF27B4215ACD3C247B7676C18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3">
    <w:name w:val="5C3DC915962941E38522626040DB781D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3">
    <w:name w:val="E9345359EB1648299CBF2D37F0DBB1AB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3">
    <w:name w:val="45D53830BD8E4E06A7ED1FD16D066801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3">
    <w:name w:val="1D8C7BDE0B124DFD9E3562B7FD45CEF3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3">
    <w:name w:val="419C18984C5743D2BAE175AA3DFA085D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4">
    <w:name w:val="E391F0CD797E406E8178E51A2FE8B8CA4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3">
    <w:name w:val="15CC5313F5244DEBA6D1F48A512A0D3A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3">
    <w:name w:val="B1E71C99096745259EFF7EF531076112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3">
    <w:name w:val="98E8742FCB6645B48FBE0FC87F5B1382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3">
    <w:name w:val="41D8739287034020AEB7EBDCF6F45ABF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3">
    <w:name w:val="098AEF7E0874410F8505366E41B06E82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3">
    <w:name w:val="5D7E9BB2749E4F5C8FA01F2E031B1739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3">
    <w:name w:val="BD460538848B4AB1864F9C789FBBA7D0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4">
    <w:name w:val="83575CA8847C4DB6BEE115CE899DA7AA4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3">
    <w:name w:val="9622A7E341F84937AF287A8CD1FF6974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3">
    <w:name w:val="269C7E2B8B054A8084DCDD0DDA9C41FB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3">
    <w:name w:val="28BFE2B436004419A590D3AD98F559CD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3">
    <w:name w:val="ABB14E51B07841B4B07475BD0A152BB2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3">
    <w:name w:val="BCD3D30FE04B42E9904E22FA0DB259E8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3">
    <w:name w:val="15213D5EA53B4D9DBB07F928FCCBA5E7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3">
    <w:name w:val="D5F754D2AA4346389DD5B91B4B31103C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4">
    <w:name w:val="A725735C2F7446559A96ECF9D432001E4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3">
    <w:name w:val="618E3897880C42708EBBD46FC10BB1DE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3">
    <w:name w:val="2B735FAEAD2A45B0AC709E920B657219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3">
    <w:name w:val="BB3A7F158163410ABB7C9AD8CF4EEB33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3">
    <w:name w:val="25D5BE013E8A4C8EA4A7BFE65ADB24C7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3">
    <w:name w:val="300F444181404721BF4A1566DD9F8A67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3">
    <w:name w:val="487FFDAE68A6435EBFBD3B79322F3E3C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4">
    <w:name w:val="B6D98CAEC7B542E5860E5CA97D500DB64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3">
    <w:name w:val="3EADF2E88C73497599DF931AA367916F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3">
    <w:name w:val="1E230A463FE84395AC8C6DC0C8275C5A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3">
    <w:name w:val="A2F4496FD8FC4808AF4CCFB63D08EB0D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3">
    <w:name w:val="54AE3935EACE4A3D873CF7CF8BD84241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3">
    <w:name w:val="AFB974B4520940EA8C503C504908B7E0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75BBA53A48240F58219049202DB1C7C3">
    <w:name w:val="675BBA53A48240F58219049202DB1C7C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0E9551BEBEC445585B5F9DD0DF78A532">
    <w:name w:val="50E9551BEBEC445585B5F9DD0DF78A53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13DFC444D64DCAA3815734F39D84012">
    <w:name w:val="9613DFC444D64DCAA3815734F39D8401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F9E9CC57D4C422F9377924A28FEB41F2">
    <w:name w:val="8F9E9CC57D4C422F9377924A28FEB41F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226883C714D4625ABC94D20EA301E6C2">
    <w:name w:val="C226883C714D4625ABC94D20EA301E6C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4">
    <w:name w:val="14EBA30A869F4657A0DADCCE8F050973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4">
    <w:name w:val="51E87C5AA642401594B3C1EAD5697FCD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4">
    <w:name w:val="A888B71FF27B4215ACD3C247B7676C18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4">
    <w:name w:val="5C3DC915962941E38522626040DB781D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4">
    <w:name w:val="E9345359EB1648299CBF2D37F0DBB1AB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4">
    <w:name w:val="45D53830BD8E4E06A7ED1FD16D06680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4">
    <w:name w:val="1D8C7BDE0B124DFD9E3562B7FD45CEF3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4">
    <w:name w:val="419C18984C5743D2BAE175AA3DFA085D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5">
    <w:name w:val="E391F0CD797E406E8178E51A2FE8B8CA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4">
    <w:name w:val="15CC5313F5244DEBA6D1F48A512A0D3A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4">
    <w:name w:val="B1E71C99096745259EFF7EF531076112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4">
    <w:name w:val="98E8742FCB6645B48FBE0FC87F5B1382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4">
    <w:name w:val="41D8739287034020AEB7EBDCF6F45ABF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4">
    <w:name w:val="098AEF7E0874410F8505366E41B06E82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4">
    <w:name w:val="5D7E9BB2749E4F5C8FA01F2E031B1739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4">
    <w:name w:val="BD460538848B4AB1864F9C789FBBA7D0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5">
    <w:name w:val="83575CA8847C4DB6BEE115CE899DA7AA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4">
    <w:name w:val="9622A7E341F84937AF287A8CD1FF6974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4">
    <w:name w:val="269C7E2B8B054A8084DCDD0DDA9C41FB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4">
    <w:name w:val="28BFE2B436004419A590D3AD98F559CD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4">
    <w:name w:val="ABB14E51B07841B4B07475BD0A152BB2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4">
    <w:name w:val="BCD3D30FE04B42E9904E22FA0DB259E8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4">
    <w:name w:val="15213D5EA53B4D9DBB07F928FCCBA5E7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4">
    <w:name w:val="D5F754D2AA4346389DD5B91B4B31103C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5">
    <w:name w:val="A725735C2F7446559A96ECF9D432001E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4">
    <w:name w:val="618E3897880C42708EBBD46FC10BB1DE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4">
    <w:name w:val="2B735FAEAD2A45B0AC709E920B657219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4">
    <w:name w:val="BB3A7F158163410ABB7C9AD8CF4EEB33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4">
    <w:name w:val="25D5BE013E8A4C8EA4A7BFE65ADB24C7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4">
    <w:name w:val="300F444181404721BF4A1566DD9F8A67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4">
    <w:name w:val="487FFDAE68A6435EBFBD3B79322F3E3C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5">
    <w:name w:val="B6D98CAEC7B542E5860E5CA97D500DB6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4">
    <w:name w:val="3EADF2E88C73497599DF931AA367916F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4">
    <w:name w:val="1E230A463FE84395AC8C6DC0C8275C5A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4">
    <w:name w:val="A2F4496FD8FC4808AF4CCFB63D08EB0D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4">
    <w:name w:val="54AE3935EACE4A3D873CF7CF8BD8424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4">
    <w:name w:val="AFB974B4520940EA8C503C504908B7E0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FD952D4D4749E582C72E0590DFC39A">
    <w:name w:val="AFFD952D4D4749E582C72E0590DFC39A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1F3491479B47C5AACAF999CE1EC734">
    <w:name w:val="331F3491479B47C5AACAF999CE1EC73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70AA59DE0E443E9561CD901E45796F">
    <w:name w:val="7370AA59DE0E443E9561CD901E45796F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2A4DFF0E994168A6A33DAFEE500B3B">
    <w:name w:val="BD2A4DFF0E994168A6A33DAFEE500B3B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">
    <w:name w:val="DB4E03B5C0604AFA85BCB001FF6AD47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237CE6E5E064A0EBA21932BDAF01467">
    <w:name w:val="3237CE6E5E064A0EBA21932BDAF01467"/>
    <w:rsid w:val="001B6256"/>
  </w:style>
  <w:style w:type="paragraph" w:customStyle="1" w:styleId="7A61FE3F877F42A4BE1D73FAFD27D494">
    <w:name w:val="7A61FE3F877F42A4BE1D73FAFD27D494"/>
    <w:rsid w:val="001B6256"/>
  </w:style>
  <w:style w:type="paragraph" w:customStyle="1" w:styleId="812E6D9B887C450882C300D26065D9BB4">
    <w:name w:val="812E6D9B887C450882C300D26065D9BB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5">
    <w:name w:val="14EBA30A869F4657A0DADCCE8F050973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32126389584470BFD8B8CDB67CAF2C4">
    <w:name w:val="A732126389584470BFD8B8CDB67CAF2C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5">
    <w:name w:val="51E87C5AA642401594B3C1EAD5697FCD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5">
    <w:name w:val="A888B71FF27B4215ACD3C247B7676C18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5">
    <w:name w:val="5C3DC915962941E38522626040DB781D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5">
    <w:name w:val="E9345359EB1648299CBF2D37F0DBB1AB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5">
    <w:name w:val="45D53830BD8E4E06A7ED1FD16D066801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5">
    <w:name w:val="1D8C7BDE0B124DFD9E3562B7FD45CEF3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5">
    <w:name w:val="419C18984C5743D2BAE175AA3DFA085D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6">
    <w:name w:val="E391F0CD797E406E8178E51A2FE8B8CA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5">
    <w:name w:val="15CC5313F5244DEBA6D1F48A512A0D3A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5">
    <w:name w:val="B1E71C99096745259EFF7EF531076112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5">
    <w:name w:val="98E8742FCB6645B48FBE0FC87F5B1382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5">
    <w:name w:val="41D8739287034020AEB7EBDCF6F45ABF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5">
    <w:name w:val="098AEF7E0874410F8505366E41B06E82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5">
    <w:name w:val="5D7E9BB2749E4F5C8FA01F2E031B1739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5">
    <w:name w:val="BD460538848B4AB1864F9C789FBBA7D0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6">
    <w:name w:val="83575CA8847C4DB6BEE115CE899DA7AA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5">
    <w:name w:val="9622A7E341F84937AF287A8CD1FF6974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5">
    <w:name w:val="269C7E2B8B054A8084DCDD0DDA9C41FB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5">
    <w:name w:val="28BFE2B436004419A590D3AD98F559CD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5">
    <w:name w:val="ABB14E51B07841B4B07475BD0A152BB2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5">
    <w:name w:val="BCD3D30FE04B42E9904E22FA0DB259E8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5">
    <w:name w:val="15213D5EA53B4D9DBB07F928FCCBA5E7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5">
    <w:name w:val="D5F754D2AA4346389DD5B91B4B31103C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6">
    <w:name w:val="A725735C2F7446559A96ECF9D432001E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5">
    <w:name w:val="618E3897880C42708EBBD46FC10BB1DE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5">
    <w:name w:val="2B735FAEAD2A45B0AC709E920B657219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5">
    <w:name w:val="BB3A7F158163410ABB7C9AD8CF4EEB33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5">
    <w:name w:val="25D5BE013E8A4C8EA4A7BFE65ADB24C7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5">
    <w:name w:val="300F444181404721BF4A1566DD9F8A67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5">
    <w:name w:val="487FFDAE68A6435EBFBD3B79322F3E3C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6">
    <w:name w:val="B6D98CAEC7B542E5860E5CA97D500DB6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5">
    <w:name w:val="3EADF2E88C73497599DF931AA367916F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5">
    <w:name w:val="1E230A463FE84395AC8C6DC0C8275C5A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5">
    <w:name w:val="A2F4496FD8FC4808AF4CCFB63D08EB0D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5">
    <w:name w:val="54AE3935EACE4A3D873CF7CF8BD84241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5">
    <w:name w:val="AFB974B4520940EA8C503C504908B7E0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FD952D4D4749E582C72E0590DFC39A1">
    <w:name w:val="AFFD952D4D4749E582C72E0590DFC39A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1F3491479B47C5AACAF999CE1EC7341">
    <w:name w:val="331F3491479B47C5AACAF999CE1EC734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70AA59DE0E443E9561CD901E45796F1">
    <w:name w:val="7370AA59DE0E443E9561CD901E45796F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2A4DFF0E994168A6A33DAFEE500B3B1">
    <w:name w:val="BD2A4DFF0E994168A6A33DAFEE500B3B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1">
    <w:name w:val="DB4E03B5C0604AFA85BCB001FF6AD47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12E6D9B887C450882C300D26065D9BB5">
    <w:name w:val="812E6D9B887C450882C300D26065D9BB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6">
    <w:name w:val="14EBA30A869F4657A0DADCCE8F050973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32126389584470BFD8B8CDB67CAF2C5">
    <w:name w:val="A732126389584470BFD8B8CDB67CAF2C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1C44FD21694B878346F24866FB7F55">
    <w:name w:val="FE1C44FD21694B878346F24866FB7F5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6">
    <w:name w:val="51E87C5AA642401594B3C1EAD5697FCD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6">
    <w:name w:val="A888B71FF27B4215ACD3C247B7676C18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6">
    <w:name w:val="5C3DC915962941E38522626040DB781D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6">
    <w:name w:val="E9345359EB1648299CBF2D37F0DBB1AB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6">
    <w:name w:val="45D53830BD8E4E06A7ED1FD16D066801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6">
    <w:name w:val="1D8C7BDE0B124DFD9E3562B7FD45CEF3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6">
    <w:name w:val="419C18984C5743D2BAE175AA3DFA085D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7">
    <w:name w:val="E391F0CD797E406E8178E51A2FE8B8CA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6">
    <w:name w:val="15CC5313F5244DEBA6D1F48A512A0D3A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6">
    <w:name w:val="B1E71C99096745259EFF7EF531076112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6">
    <w:name w:val="98E8742FCB6645B48FBE0FC87F5B1382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6">
    <w:name w:val="41D8739287034020AEB7EBDCF6F45ABF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6">
    <w:name w:val="098AEF7E0874410F8505366E41B06E82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6">
    <w:name w:val="5D7E9BB2749E4F5C8FA01F2E031B1739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6">
    <w:name w:val="BD460538848B4AB1864F9C789FBBA7D0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7">
    <w:name w:val="83575CA8847C4DB6BEE115CE899DA7AA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6">
    <w:name w:val="9622A7E341F84937AF287A8CD1FF6974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6">
    <w:name w:val="269C7E2B8B054A8084DCDD0DDA9C41FB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6">
    <w:name w:val="28BFE2B436004419A590D3AD98F559CD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6">
    <w:name w:val="ABB14E51B07841B4B07475BD0A152BB2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6">
    <w:name w:val="BCD3D30FE04B42E9904E22FA0DB259E8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6">
    <w:name w:val="15213D5EA53B4D9DBB07F928FCCBA5E7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6">
    <w:name w:val="D5F754D2AA4346389DD5B91B4B31103C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7">
    <w:name w:val="A725735C2F7446559A96ECF9D432001E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6">
    <w:name w:val="618E3897880C42708EBBD46FC10BB1DE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6">
    <w:name w:val="2B735FAEAD2A45B0AC709E920B657219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6">
    <w:name w:val="BB3A7F158163410ABB7C9AD8CF4EEB33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6">
    <w:name w:val="25D5BE013E8A4C8EA4A7BFE65ADB24C7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6">
    <w:name w:val="300F444181404721BF4A1566DD9F8A67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6">
    <w:name w:val="487FFDAE68A6435EBFBD3B79322F3E3C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7">
    <w:name w:val="B6D98CAEC7B542E5860E5CA97D500DB6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6">
    <w:name w:val="3EADF2E88C73497599DF931AA367916F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6">
    <w:name w:val="1E230A463FE84395AC8C6DC0C8275C5A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6">
    <w:name w:val="A2F4496FD8FC4808AF4CCFB63D08EB0D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6">
    <w:name w:val="54AE3935EACE4A3D873CF7CF8BD84241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6">
    <w:name w:val="AFB974B4520940EA8C503C504908B7E0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FD952D4D4749E582C72E0590DFC39A2">
    <w:name w:val="AFFD952D4D4749E582C72E0590DFC39A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1F3491479B47C5AACAF999CE1EC7342">
    <w:name w:val="331F3491479B47C5AACAF999CE1EC734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70AA59DE0E443E9561CD901E45796F2">
    <w:name w:val="7370AA59DE0E443E9561CD901E45796F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2A4DFF0E994168A6A33DAFEE500B3B2">
    <w:name w:val="BD2A4DFF0E994168A6A33DAFEE500B3B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2">
    <w:name w:val="DB4E03B5C0604AFA85BCB001FF6AD47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7A52ADB1E5E4560A000324D02364DBE">
    <w:name w:val="D7A52ADB1E5E4560A000324D02364DBE"/>
    <w:rsid w:val="001B6256"/>
  </w:style>
  <w:style w:type="paragraph" w:customStyle="1" w:styleId="A947517890714634805396BFB01BB4E7">
    <w:name w:val="A947517890714634805396BFB01BB4E7"/>
    <w:rsid w:val="001B6256"/>
  </w:style>
  <w:style w:type="paragraph" w:customStyle="1" w:styleId="14EBA30A869F4657A0DADCCE8F0509737">
    <w:name w:val="14EBA30A869F4657A0DADCCE8F050973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32126389584470BFD8B8CDB67CAF2C6">
    <w:name w:val="A732126389584470BFD8B8CDB67CAF2C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1C44FD21694B878346F24866FB7F551">
    <w:name w:val="FE1C44FD21694B878346F24866FB7F55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7">
    <w:name w:val="51E87C5AA642401594B3C1EAD5697FCD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7">
    <w:name w:val="A888B71FF27B4215ACD3C247B7676C18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7">
    <w:name w:val="5C3DC915962941E38522626040DB781D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7">
    <w:name w:val="E9345359EB1648299CBF2D37F0DBB1AB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7">
    <w:name w:val="45D53830BD8E4E06A7ED1FD16D066801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7">
    <w:name w:val="1D8C7BDE0B124DFD9E3562B7FD45CEF3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7">
    <w:name w:val="419C18984C5743D2BAE175AA3DFA085D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8">
    <w:name w:val="E391F0CD797E406E8178E51A2FE8B8CA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7">
    <w:name w:val="15CC5313F5244DEBA6D1F48A512A0D3A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7">
    <w:name w:val="B1E71C99096745259EFF7EF531076112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7">
    <w:name w:val="98E8742FCB6645B48FBE0FC87F5B1382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7">
    <w:name w:val="41D8739287034020AEB7EBDCF6F45ABF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7">
    <w:name w:val="098AEF7E0874410F8505366E41B06E82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7">
    <w:name w:val="5D7E9BB2749E4F5C8FA01F2E031B1739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7">
    <w:name w:val="BD460538848B4AB1864F9C789FBBA7D0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8">
    <w:name w:val="83575CA8847C4DB6BEE115CE899DA7AA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7">
    <w:name w:val="9622A7E341F84937AF287A8CD1FF6974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7">
    <w:name w:val="269C7E2B8B054A8084DCDD0DDA9C41FB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7">
    <w:name w:val="28BFE2B436004419A590D3AD98F559CD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7">
    <w:name w:val="ABB14E51B07841B4B07475BD0A152BB2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7">
    <w:name w:val="BCD3D30FE04B42E9904E22FA0DB259E8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7">
    <w:name w:val="15213D5EA53B4D9DBB07F928FCCBA5E7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7">
    <w:name w:val="D5F754D2AA4346389DD5B91B4B31103C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8">
    <w:name w:val="A725735C2F7446559A96ECF9D432001E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7">
    <w:name w:val="618E3897880C42708EBBD46FC10BB1DE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7">
    <w:name w:val="2B735FAEAD2A45B0AC709E920B657219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7">
    <w:name w:val="BB3A7F158163410ABB7C9AD8CF4EEB33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7">
    <w:name w:val="25D5BE013E8A4C8EA4A7BFE65ADB24C7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7">
    <w:name w:val="300F444181404721BF4A1566DD9F8A67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7">
    <w:name w:val="487FFDAE68A6435EBFBD3B79322F3E3C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8">
    <w:name w:val="B6D98CAEC7B542E5860E5CA97D500DB6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7">
    <w:name w:val="3EADF2E88C73497599DF931AA367916F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7">
    <w:name w:val="1E230A463FE84395AC8C6DC0C8275C5A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7">
    <w:name w:val="A2F4496FD8FC4808AF4CCFB63D08EB0D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7">
    <w:name w:val="54AE3935EACE4A3D873CF7CF8BD84241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7">
    <w:name w:val="AFB974B4520940EA8C503C504908B7E0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FD952D4D4749E582C72E0590DFC39A3">
    <w:name w:val="AFFD952D4D4749E582C72E0590DFC39A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1F3491479B47C5AACAF999CE1EC7343">
    <w:name w:val="331F3491479B47C5AACAF999CE1EC734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70AA59DE0E443E9561CD901E45796F3">
    <w:name w:val="7370AA59DE0E443E9561CD901E45796F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2A4DFF0E994168A6A33DAFEE500B3B3">
    <w:name w:val="BD2A4DFF0E994168A6A33DAFEE500B3B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3">
    <w:name w:val="DB4E03B5C0604AFA85BCB001FF6AD47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8">
    <w:name w:val="14EBA30A869F4657A0DADCCE8F050973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32126389584470BFD8B8CDB67CAF2C7">
    <w:name w:val="A732126389584470BFD8B8CDB67CAF2C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1C44FD21694B878346F24866FB7F552">
    <w:name w:val="FE1C44FD21694B878346F24866FB7F55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8">
    <w:name w:val="51E87C5AA642401594B3C1EAD5697FCD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8">
    <w:name w:val="A888B71FF27B4215ACD3C247B7676C18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8">
    <w:name w:val="5C3DC915962941E38522626040DB781D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8">
    <w:name w:val="E9345359EB1648299CBF2D37F0DBB1AB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8">
    <w:name w:val="45D53830BD8E4E06A7ED1FD16D066801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8">
    <w:name w:val="1D8C7BDE0B124DFD9E3562B7FD45CEF3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8">
    <w:name w:val="419C18984C5743D2BAE175AA3DFA085D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9">
    <w:name w:val="E391F0CD797E406E8178E51A2FE8B8CA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8">
    <w:name w:val="15CC5313F5244DEBA6D1F48A512A0D3A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8">
    <w:name w:val="B1E71C99096745259EFF7EF531076112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8">
    <w:name w:val="98E8742FCB6645B48FBE0FC87F5B1382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8">
    <w:name w:val="41D8739287034020AEB7EBDCF6F45ABF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8">
    <w:name w:val="098AEF7E0874410F8505366E41B06E82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8">
    <w:name w:val="5D7E9BB2749E4F5C8FA01F2E031B1739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8">
    <w:name w:val="BD460538848B4AB1864F9C789FBBA7D0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9">
    <w:name w:val="83575CA8847C4DB6BEE115CE899DA7AA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8">
    <w:name w:val="9622A7E341F84937AF287A8CD1FF6974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8">
    <w:name w:val="269C7E2B8B054A8084DCDD0DDA9C41FB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8">
    <w:name w:val="28BFE2B436004419A590D3AD98F559CD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8">
    <w:name w:val="ABB14E51B07841B4B07475BD0A152BB2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8">
    <w:name w:val="BCD3D30FE04B42E9904E22FA0DB259E8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8">
    <w:name w:val="15213D5EA53B4D9DBB07F928FCCBA5E7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8">
    <w:name w:val="D5F754D2AA4346389DD5B91B4B31103C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9">
    <w:name w:val="A725735C2F7446559A96ECF9D432001E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8">
    <w:name w:val="618E3897880C42708EBBD46FC10BB1DE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8">
    <w:name w:val="2B735FAEAD2A45B0AC709E920B657219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8">
    <w:name w:val="BB3A7F158163410ABB7C9AD8CF4EEB33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8">
    <w:name w:val="25D5BE013E8A4C8EA4A7BFE65ADB24C7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8">
    <w:name w:val="300F444181404721BF4A1566DD9F8A67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8">
    <w:name w:val="487FFDAE68A6435EBFBD3B79322F3E3C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9">
    <w:name w:val="B6D98CAEC7B542E5860E5CA97D500DB6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8">
    <w:name w:val="3EADF2E88C73497599DF931AA367916F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8">
    <w:name w:val="1E230A463FE84395AC8C6DC0C8275C5A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8">
    <w:name w:val="A2F4496FD8FC4808AF4CCFB63D08EB0D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8">
    <w:name w:val="54AE3935EACE4A3D873CF7CF8BD84241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8">
    <w:name w:val="AFB974B4520940EA8C503C504908B7E0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FD952D4D4749E582C72E0590DFC39A4">
    <w:name w:val="AFFD952D4D4749E582C72E0590DFC39A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1F3491479B47C5AACAF999CE1EC7344">
    <w:name w:val="331F3491479B47C5AACAF999CE1EC734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70AA59DE0E443E9561CD901E45796F4">
    <w:name w:val="7370AA59DE0E443E9561CD901E45796F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2A4DFF0E994168A6A33DAFEE500B3B4">
    <w:name w:val="BD2A4DFF0E994168A6A33DAFEE500B3B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4">
    <w:name w:val="DB4E03B5C0604AFA85BCB001FF6AD47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9">
    <w:name w:val="14EBA30A869F4657A0DADCCE8F050973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1C44FD21694B878346F24866FB7F553">
    <w:name w:val="FE1C44FD21694B878346F24866FB7F55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9">
    <w:name w:val="51E87C5AA642401594B3C1EAD5697FCD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9">
    <w:name w:val="A888B71FF27B4215ACD3C247B7676C18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9">
    <w:name w:val="5C3DC915962941E38522626040DB781D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9">
    <w:name w:val="E9345359EB1648299CBF2D37F0DBB1AB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9">
    <w:name w:val="45D53830BD8E4E06A7ED1FD16D066801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9">
    <w:name w:val="1D8C7BDE0B124DFD9E3562B7FD45CEF3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9">
    <w:name w:val="419C18984C5743D2BAE175AA3DFA085D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10">
    <w:name w:val="E391F0CD797E406E8178E51A2FE8B8CA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9">
    <w:name w:val="15CC5313F5244DEBA6D1F48A512A0D3A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9">
    <w:name w:val="B1E71C99096745259EFF7EF531076112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9">
    <w:name w:val="98E8742FCB6645B48FBE0FC87F5B1382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9">
    <w:name w:val="41D8739287034020AEB7EBDCF6F45ABF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9">
    <w:name w:val="098AEF7E0874410F8505366E41B06E82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9">
    <w:name w:val="5D7E9BB2749E4F5C8FA01F2E031B1739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9">
    <w:name w:val="BD460538848B4AB1864F9C789FBBA7D0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10">
    <w:name w:val="83575CA8847C4DB6BEE115CE899DA7AA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9">
    <w:name w:val="9622A7E341F84937AF287A8CD1FF6974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9">
    <w:name w:val="269C7E2B8B054A8084DCDD0DDA9C41FB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9">
    <w:name w:val="28BFE2B436004419A590D3AD98F559CD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9">
    <w:name w:val="ABB14E51B07841B4B07475BD0A152BB2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9">
    <w:name w:val="BCD3D30FE04B42E9904E22FA0DB259E8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9">
    <w:name w:val="15213D5EA53B4D9DBB07F928FCCBA5E7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9">
    <w:name w:val="D5F754D2AA4346389DD5B91B4B31103C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10">
    <w:name w:val="A725735C2F7446559A96ECF9D432001E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9">
    <w:name w:val="618E3897880C42708EBBD46FC10BB1DE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9">
    <w:name w:val="2B735FAEAD2A45B0AC709E920B657219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9">
    <w:name w:val="BB3A7F158163410ABB7C9AD8CF4EEB33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9">
    <w:name w:val="25D5BE013E8A4C8EA4A7BFE65ADB24C7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9">
    <w:name w:val="300F444181404721BF4A1566DD9F8A67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9">
    <w:name w:val="487FFDAE68A6435EBFBD3B79322F3E3C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10">
    <w:name w:val="B6D98CAEC7B542E5860E5CA97D500DB6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9">
    <w:name w:val="3EADF2E88C73497599DF931AA367916F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9">
    <w:name w:val="1E230A463FE84395AC8C6DC0C8275C5A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9">
    <w:name w:val="A2F4496FD8FC4808AF4CCFB63D08EB0D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9">
    <w:name w:val="54AE3935EACE4A3D873CF7CF8BD84241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9">
    <w:name w:val="AFB974B4520940EA8C503C504908B7E0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FD952D4D4749E582C72E0590DFC39A5">
    <w:name w:val="AFFD952D4D4749E582C72E0590DFC39A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1F3491479B47C5AACAF999CE1EC7345">
    <w:name w:val="331F3491479B47C5AACAF999CE1EC734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70AA59DE0E443E9561CD901E45796F5">
    <w:name w:val="7370AA59DE0E443E9561CD901E45796F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2A4DFF0E994168A6A33DAFEE500B3B5">
    <w:name w:val="BD2A4DFF0E994168A6A33DAFEE500B3B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5">
    <w:name w:val="DB4E03B5C0604AFA85BCB001FF6AD471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10">
    <w:name w:val="14EBA30A869F4657A0DADCCE8F050973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1C44FD21694B878346F24866FB7F554">
    <w:name w:val="FE1C44FD21694B878346F24866FB7F55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10">
    <w:name w:val="51E87C5AA642401594B3C1EAD5697FCD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10">
    <w:name w:val="A888B71FF27B4215ACD3C247B7676C18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10">
    <w:name w:val="5C3DC915962941E38522626040DB781D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10">
    <w:name w:val="E9345359EB1648299CBF2D37F0DBB1AB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10">
    <w:name w:val="45D53830BD8E4E06A7ED1FD16D066801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10">
    <w:name w:val="1D8C7BDE0B124DFD9E3562B7FD45CEF3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10">
    <w:name w:val="419C18984C5743D2BAE175AA3DFA085D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11">
    <w:name w:val="E391F0CD797E406E8178E51A2FE8B8CA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10">
    <w:name w:val="15CC5313F5244DEBA6D1F48A512A0D3A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10">
    <w:name w:val="B1E71C99096745259EFF7EF531076112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10">
    <w:name w:val="98E8742FCB6645B48FBE0FC87F5B1382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10">
    <w:name w:val="41D8739287034020AEB7EBDCF6F45ABF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10">
    <w:name w:val="098AEF7E0874410F8505366E41B06E82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10">
    <w:name w:val="5D7E9BB2749E4F5C8FA01F2E031B1739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10">
    <w:name w:val="BD460538848B4AB1864F9C789FBBA7D0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11">
    <w:name w:val="83575CA8847C4DB6BEE115CE899DA7AA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10">
    <w:name w:val="9622A7E341F84937AF287A8CD1FF6974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10">
    <w:name w:val="269C7E2B8B054A8084DCDD0DDA9C41FB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10">
    <w:name w:val="28BFE2B436004419A590D3AD98F559CD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10">
    <w:name w:val="ABB14E51B07841B4B07475BD0A152BB2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10">
    <w:name w:val="BCD3D30FE04B42E9904E22FA0DB259E8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10">
    <w:name w:val="15213D5EA53B4D9DBB07F928FCCBA5E7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10">
    <w:name w:val="D5F754D2AA4346389DD5B91B4B31103C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11">
    <w:name w:val="A725735C2F7446559A96ECF9D432001E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10">
    <w:name w:val="618E3897880C42708EBBD46FC10BB1DE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10">
    <w:name w:val="2B735FAEAD2A45B0AC709E920B657219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10">
    <w:name w:val="BB3A7F158163410ABB7C9AD8CF4EEB33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10">
    <w:name w:val="25D5BE013E8A4C8EA4A7BFE65ADB24C7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10">
    <w:name w:val="300F444181404721BF4A1566DD9F8A67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10">
    <w:name w:val="487FFDAE68A6435EBFBD3B79322F3E3C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11">
    <w:name w:val="B6D98CAEC7B542E5860E5CA97D500DB6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10">
    <w:name w:val="3EADF2E88C73497599DF931AA367916F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10">
    <w:name w:val="1E230A463FE84395AC8C6DC0C8275C5A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10">
    <w:name w:val="A2F4496FD8FC4808AF4CCFB63D08EB0D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10">
    <w:name w:val="54AE3935EACE4A3D873CF7CF8BD84241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10">
    <w:name w:val="AFB974B4520940EA8C503C504908B7E0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FD952D4D4749E582C72E0590DFC39A6">
    <w:name w:val="AFFD952D4D4749E582C72E0590DFC39A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1F3491479B47C5AACAF999CE1EC7346">
    <w:name w:val="331F3491479B47C5AACAF999CE1EC734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70AA59DE0E443E9561CD901E45796F6">
    <w:name w:val="7370AA59DE0E443E9561CD901E45796F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2A4DFF0E994168A6A33DAFEE500B3B6">
    <w:name w:val="BD2A4DFF0E994168A6A33DAFEE500B3B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6">
    <w:name w:val="DB4E03B5C0604AFA85BCB001FF6AD471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11">
    <w:name w:val="14EBA30A869F4657A0DADCCE8F050973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1C44FD21694B878346F24866FB7F555">
    <w:name w:val="FE1C44FD21694B878346F24866FB7F55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11">
    <w:name w:val="A888B71FF27B4215ACD3C247B7676C18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11">
    <w:name w:val="E9345359EB1648299CBF2D37F0DBB1AB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11">
    <w:name w:val="45D53830BD8E4E06A7ED1FD16D066801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11">
    <w:name w:val="1D8C7BDE0B124DFD9E3562B7FD45CEF3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11">
    <w:name w:val="419C18984C5743D2BAE175AA3DFA085D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12">
    <w:name w:val="E391F0CD797E406E8178E51A2FE8B8CA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11">
    <w:name w:val="15CC5313F5244DEBA6D1F48A512A0D3A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11">
    <w:name w:val="B1E71C99096745259EFF7EF531076112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11">
    <w:name w:val="98E8742FCB6645B48FBE0FC87F5B1382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11">
    <w:name w:val="41D8739287034020AEB7EBDCF6F45ABF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11">
    <w:name w:val="098AEF7E0874410F8505366E41B06E82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11">
    <w:name w:val="5D7E9BB2749E4F5C8FA01F2E031B1739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11">
    <w:name w:val="BD460538848B4AB1864F9C789FBBA7D0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12">
    <w:name w:val="83575CA8847C4DB6BEE115CE899DA7AA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11">
    <w:name w:val="9622A7E341F84937AF287A8CD1FF6974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11">
    <w:name w:val="269C7E2B8B054A8084DCDD0DDA9C41FB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11">
    <w:name w:val="28BFE2B436004419A590D3AD98F559CD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11">
    <w:name w:val="ABB14E51B07841B4B07475BD0A152BB2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11">
    <w:name w:val="BCD3D30FE04B42E9904E22FA0DB259E8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11">
    <w:name w:val="15213D5EA53B4D9DBB07F928FCCBA5E7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11">
    <w:name w:val="D5F754D2AA4346389DD5B91B4B31103C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12">
    <w:name w:val="A725735C2F7446559A96ECF9D432001E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11">
    <w:name w:val="618E3897880C42708EBBD46FC10BB1DE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11">
    <w:name w:val="2B735FAEAD2A45B0AC709E920B657219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11">
    <w:name w:val="BB3A7F158163410ABB7C9AD8CF4EEB33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11">
    <w:name w:val="25D5BE013E8A4C8EA4A7BFE65ADB24C7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11">
    <w:name w:val="300F444181404721BF4A1566DD9F8A67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11">
    <w:name w:val="487FFDAE68A6435EBFBD3B79322F3E3C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12">
    <w:name w:val="B6D98CAEC7B542E5860E5CA97D500DB6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11">
    <w:name w:val="3EADF2E88C73497599DF931AA367916F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11">
    <w:name w:val="1E230A463FE84395AC8C6DC0C8275C5A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11">
    <w:name w:val="A2F4496FD8FC4808AF4CCFB63D08EB0D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11">
    <w:name w:val="54AE3935EACE4A3D873CF7CF8BD84241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11">
    <w:name w:val="AFB974B4520940EA8C503C504908B7E0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FD952D4D4749E582C72E0590DFC39A7">
    <w:name w:val="AFFD952D4D4749E582C72E0590DFC39A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1F3491479B47C5AACAF999CE1EC7347">
    <w:name w:val="331F3491479B47C5AACAF999CE1EC734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70AA59DE0E443E9561CD901E45796F7">
    <w:name w:val="7370AA59DE0E443E9561CD901E45796F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2A4DFF0E994168A6A33DAFEE500B3B7">
    <w:name w:val="BD2A4DFF0E994168A6A33DAFEE500B3B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7">
    <w:name w:val="DB4E03B5C0604AFA85BCB001FF6AD471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1C44FD21694B878346F24866FB7F556">
    <w:name w:val="FE1C44FD21694B878346F24866FB7F55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12">
    <w:name w:val="15CC5313F5244DEBA6D1F48A512A0D3A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12">
    <w:name w:val="B1E71C99096745259EFF7EF531076112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12">
    <w:name w:val="98E8742FCB6645B48FBE0FC87F5B1382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12">
    <w:name w:val="41D8739287034020AEB7EBDCF6F45ABF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12">
    <w:name w:val="098AEF7E0874410F8505366E41B06E82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12">
    <w:name w:val="5D7E9BB2749E4F5C8FA01F2E031B1739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12">
    <w:name w:val="BD460538848B4AB1864F9C789FBBA7D0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13">
    <w:name w:val="83575CA8847C4DB6BEE115CE899DA7AA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12">
    <w:name w:val="9622A7E341F84937AF287A8CD1FF6974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12">
    <w:name w:val="269C7E2B8B054A8084DCDD0DDA9C41FB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12">
    <w:name w:val="28BFE2B436004419A590D3AD98F559CD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12">
    <w:name w:val="ABB14E51B07841B4B07475BD0A152BB2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12">
    <w:name w:val="BCD3D30FE04B42E9904E22FA0DB259E8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12">
    <w:name w:val="15213D5EA53B4D9DBB07F928FCCBA5E7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12">
    <w:name w:val="D5F754D2AA4346389DD5B91B4B31103C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13">
    <w:name w:val="A725735C2F7446559A96ECF9D432001E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12">
    <w:name w:val="618E3897880C42708EBBD46FC10BB1DE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12">
    <w:name w:val="2B735FAEAD2A45B0AC709E920B657219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12">
    <w:name w:val="BB3A7F158163410ABB7C9AD8CF4EEB33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12">
    <w:name w:val="25D5BE013E8A4C8EA4A7BFE65ADB24C7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12">
    <w:name w:val="300F444181404721BF4A1566DD9F8A67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12">
    <w:name w:val="487FFDAE68A6435EBFBD3B79322F3E3C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13">
    <w:name w:val="B6D98CAEC7B542E5860E5CA97D500DB6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12">
    <w:name w:val="3EADF2E88C73497599DF931AA367916F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12">
    <w:name w:val="1E230A463FE84395AC8C6DC0C8275C5A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12">
    <w:name w:val="A2F4496FD8FC4808AF4CCFB63D08EB0D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12">
    <w:name w:val="54AE3935EACE4A3D873CF7CF8BD84241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12">
    <w:name w:val="AFB974B4520940EA8C503C504908B7E0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FD952D4D4749E582C72E0590DFC39A8">
    <w:name w:val="AFFD952D4D4749E582C72E0590DFC39A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1F3491479B47C5AACAF999CE1EC7348">
    <w:name w:val="331F3491479B47C5AACAF999CE1EC734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70AA59DE0E443E9561CD901E45796F8">
    <w:name w:val="7370AA59DE0E443E9561CD901E45796F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2A4DFF0E994168A6A33DAFEE500B3B8">
    <w:name w:val="BD2A4DFF0E994168A6A33DAFEE500B3B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8">
    <w:name w:val="DB4E03B5C0604AFA85BCB001FF6AD471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1C44FD21694B878346F24866FB7F557">
    <w:name w:val="FE1C44FD21694B878346F24866FB7F55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13">
    <w:name w:val="9622A7E341F84937AF287A8CD1FF6974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13">
    <w:name w:val="269C7E2B8B054A8084DCDD0DDA9C41FB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13">
    <w:name w:val="28BFE2B436004419A590D3AD98F559CD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13">
    <w:name w:val="ABB14E51B07841B4B07475BD0A152BB2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13">
    <w:name w:val="BCD3D30FE04B42E9904E22FA0DB259E8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13">
    <w:name w:val="15213D5EA53B4D9DBB07F928FCCBA5E7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13">
    <w:name w:val="D5F754D2AA4346389DD5B91B4B31103C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14">
    <w:name w:val="A725735C2F7446559A96ECF9D432001E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13">
    <w:name w:val="618E3897880C42708EBBD46FC10BB1DE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13">
    <w:name w:val="2B735FAEAD2A45B0AC709E920B657219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13">
    <w:name w:val="BB3A7F158163410ABB7C9AD8CF4EEB33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13">
    <w:name w:val="25D5BE013E8A4C8EA4A7BFE65ADB24C7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13">
    <w:name w:val="300F444181404721BF4A1566DD9F8A67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13">
    <w:name w:val="487FFDAE68A6435EBFBD3B79322F3E3C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14">
    <w:name w:val="B6D98CAEC7B542E5860E5CA97D500DB6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13">
    <w:name w:val="3EADF2E88C73497599DF931AA367916F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13">
    <w:name w:val="1E230A463FE84395AC8C6DC0C8275C5A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13">
    <w:name w:val="A2F4496FD8FC4808AF4CCFB63D08EB0D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13">
    <w:name w:val="54AE3935EACE4A3D873CF7CF8BD84241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13">
    <w:name w:val="AFB974B4520940EA8C503C504908B7E0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FD952D4D4749E582C72E0590DFC39A9">
    <w:name w:val="AFFD952D4D4749E582C72E0590DFC39A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1F3491479B47C5AACAF999CE1EC7349">
    <w:name w:val="331F3491479B47C5AACAF999CE1EC734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70AA59DE0E443E9561CD901E45796F9">
    <w:name w:val="7370AA59DE0E443E9561CD901E45796F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2A4DFF0E994168A6A33DAFEE500B3B9">
    <w:name w:val="BD2A4DFF0E994168A6A33DAFEE500B3B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9">
    <w:name w:val="DB4E03B5C0604AFA85BCB001FF6AD471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DE03FE461444AA90ED182EC16A0538">
    <w:name w:val="1EDE03FE461444AA90ED182EC16A0538"/>
    <w:rsid w:val="001B6256"/>
  </w:style>
  <w:style w:type="paragraph" w:customStyle="1" w:styleId="6CBF0E6C7878418EBA65C28052AD6757">
    <w:name w:val="6CBF0E6C7878418EBA65C28052AD6757"/>
    <w:rsid w:val="001B6256"/>
  </w:style>
  <w:style w:type="paragraph" w:customStyle="1" w:styleId="FE1C44FD21694B878346F24866FB7F558">
    <w:name w:val="FE1C44FD21694B878346F24866FB7F55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14">
    <w:name w:val="269C7E2B8B054A8084DCDD0DDA9C41FB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14">
    <w:name w:val="28BFE2B436004419A590D3AD98F559CD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14">
    <w:name w:val="ABB14E51B07841B4B07475BD0A152BB2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14">
    <w:name w:val="BCD3D30FE04B42E9904E22FA0DB259E8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14">
    <w:name w:val="15213D5EA53B4D9DBB07F928FCCBA5E7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14">
    <w:name w:val="D5F754D2AA4346389DD5B91B4B31103C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15">
    <w:name w:val="A725735C2F7446559A96ECF9D432001E1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14">
    <w:name w:val="618E3897880C42708EBBD46FC10BB1DE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14">
    <w:name w:val="2B735FAEAD2A45B0AC709E920B657219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14">
    <w:name w:val="BB3A7F158163410ABB7C9AD8CF4EEB33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DE03FE461444AA90ED182EC16A05381">
    <w:name w:val="1EDE03FE461444AA90ED182EC16A0538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14">
    <w:name w:val="300F444181404721BF4A1566DD9F8A67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14">
    <w:name w:val="487FFDAE68A6435EBFBD3B79322F3E3C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15">
    <w:name w:val="B6D98CAEC7B542E5860E5CA97D500DB61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14">
    <w:name w:val="3EADF2E88C73497599DF931AA367916F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CBF0E6C7878418EBA65C28052AD67571">
    <w:name w:val="6CBF0E6C7878418EBA65C28052AD6757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14">
    <w:name w:val="A2F4496FD8FC4808AF4CCFB63D08EB0D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14">
    <w:name w:val="54AE3935EACE4A3D873CF7CF8BD84241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14">
    <w:name w:val="AFB974B4520940EA8C503C504908B7E0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FD952D4D4749E582C72E0590DFC39A10">
    <w:name w:val="AFFD952D4D4749E582C72E0590DFC39A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1F3491479B47C5AACAF999CE1EC73410">
    <w:name w:val="331F3491479B47C5AACAF999CE1EC734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70AA59DE0E443E9561CD901E45796F10">
    <w:name w:val="7370AA59DE0E443E9561CD901E45796F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2A4DFF0E994168A6A33DAFEE500B3B10">
    <w:name w:val="BD2A4DFF0E994168A6A33DAFEE500B3B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10">
    <w:name w:val="DB4E03B5C0604AFA85BCB001FF6AD471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1C44FD21694B878346F24866FB7F559">
    <w:name w:val="FE1C44FD21694B878346F24866FB7F55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11">
    <w:name w:val="DB4E03B5C0604AFA85BCB001FF6AD471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12E6D9B887C450882C300D26065D9BB6">
    <w:name w:val="812E6D9B887C450882C300D26065D9BB6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12">
    <w:name w:val="14EBA30A869F4657A0DADCCE8F05097312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32126389584470BFD8B8CDB67CAF2C8">
    <w:name w:val="A732126389584470BFD8B8CDB67CAF2C8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1C44FD21694B878346F24866FB7F5510">
    <w:name w:val="FE1C44FD21694B878346F24866FB7F5510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11">
    <w:name w:val="51E87C5AA642401594B3C1EAD5697FCD11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12">
    <w:name w:val="A888B71FF27B4215ACD3C247B7676C1812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11">
    <w:name w:val="5C3DC915962941E38522626040DB781D11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12">
    <w:name w:val="E9345359EB1648299CBF2D37F0DBB1AB12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12">
    <w:name w:val="45D53830BD8E4E06A7ED1FD16D06680112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12">
    <w:name w:val="1D8C7BDE0B124DFD9E3562B7FD45CEF312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13">
    <w:name w:val="E391F0CD797E406E8178E51A2FE8B8CA13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13">
    <w:name w:val="15CC5313F5244DEBA6D1F48A512A0D3A13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13">
    <w:name w:val="B1E71C99096745259EFF7EF53107611213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13">
    <w:name w:val="98E8742FCB6645B48FBE0FC87F5B138213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13">
    <w:name w:val="41D8739287034020AEB7EBDCF6F45ABF13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13">
    <w:name w:val="098AEF7E0874410F8505366E41B06E8213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13">
    <w:name w:val="5D7E9BB2749E4F5C8FA01F2E031B173913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13">
    <w:name w:val="BD460538848B4AB1864F9C789FBBA7D013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14">
    <w:name w:val="83575CA8847C4DB6BEE115CE899DA7AA14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14">
    <w:name w:val="9622A7E341F84937AF287A8CD1FF697414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15">
    <w:name w:val="269C7E2B8B054A8084DCDD0DDA9C41FB15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15">
    <w:name w:val="28BFE2B436004419A590D3AD98F559CD15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15">
    <w:name w:val="ABB14E51B07841B4B07475BD0A152BB215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15">
    <w:name w:val="BCD3D30FE04B42E9904E22FA0DB259E815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15">
    <w:name w:val="15213D5EA53B4D9DBB07F928FCCBA5E715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character" w:customStyle="1" w:styleId="Style4">
    <w:name w:val="Style4"/>
    <w:basedOn w:val="DefaultParagraphFont"/>
    <w:uiPriority w:val="1"/>
    <w:rsid w:val="002435BB"/>
    <w:rPr>
      <w:rFonts w:ascii="Georgia" w:hAnsi="Georgia"/>
      <w:b/>
      <w:sz w:val="18"/>
    </w:rPr>
  </w:style>
  <w:style w:type="paragraph" w:customStyle="1" w:styleId="84EA26C27CE24770B38082DFD7FDF577">
    <w:name w:val="84EA26C27CE24770B38082DFD7FDF577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CE1FA4026DB473888CFEFF626DACFBA">
    <w:name w:val="4CE1FA4026DB473888CFEFF626DACFBA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table" w:styleId="TableGrid">
    <w:name w:val="Table Grid"/>
    <w:basedOn w:val="TableNormal"/>
    <w:rsid w:val="00417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51F3538DDB794065A98DCFE71C397022">
    <w:name w:val="51F3538DDB794065A98DCFE71C397022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3B3C3B798FC437B8233D5354451863F">
    <w:name w:val="23B3C3B798FC437B8233D5354451863F"/>
    <w:rsid w:val="00325D81"/>
  </w:style>
  <w:style w:type="paragraph" w:customStyle="1" w:styleId="C999A6C278634FFF9048485CD56A04FE">
    <w:name w:val="C999A6C278634FFF9048485CD56A04FE"/>
    <w:rsid w:val="00325D81"/>
  </w:style>
  <w:style w:type="paragraph" w:customStyle="1" w:styleId="16AEF4C493C440A197DB2EBF9C000CCA">
    <w:name w:val="16AEF4C493C440A197DB2EBF9C000CCA"/>
    <w:rsid w:val="00325D81"/>
  </w:style>
  <w:style w:type="paragraph" w:customStyle="1" w:styleId="C1F08476C59B49F680B8EC88600821A9">
    <w:name w:val="C1F08476C59B49F680B8EC88600821A9"/>
    <w:rsid w:val="00325D81"/>
  </w:style>
  <w:style w:type="paragraph" w:customStyle="1" w:styleId="B9C5271545124C02B3E97BD4EE690F7D">
    <w:name w:val="B9C5271545124C02B3E97BD4EE690F7D"/>
    <w:rsid w:val="00325D81"/>
  </w:style>
  <w:style w:type="paragraph" w:customStyle="1" w:styleId="2511C497D871484E936657B47245B255">
    <w:name w:val="2511C497D871484E936657B47245B255"/>
    <w:rsid w:val="00325D81"/>
  </w:style>
  <w:style w:type="paragraph" w:customStyle="1" w:styleId="3923B5CC5C514368BE8B93D3FD27C699">
    <w:name w:val="3923B5CC5C514368BE8B93D3FD27C699"/>
    <w:rsid w:val="00325D81"/>
  </w:style>
  <w:style w:type="paragraph" w:customStyle="1" w:styleId="9DD1B170B698469BB6A00409EDE1532E">
    <w:name w:val="9DD1B170B698469BB6A00409EDE1532E"/>
    <w:rsid w:val="00325D81"/>
  </w:style>
  <w:style w:type="paragraph" w:customStyle="1" w:styleId="AB142B0F33884EE8B86E6F709717E40A">
    <w:name w:val="AB142B0F33884EE8B86E6F709717E40A"/>
    <w:rsid w:val="00325D81"/>
  </w:style>
  <w:style w:type="paragraph" w:customStyle="1" w:styleId="88010954D4BB408F93C74E262080B40A">
    <w:name w:val="88010954D4BB408F93C74E262080B40A"/>
    <w:rsid w:val="00325D81"/>
  </w:style>
  <w:style w:type="paragraph" w:customStyle="1" w:styleId="03BD611438AC4E1384CC4324347AF59A">
    <w:name w:val="03BD611438AC4E1384CC4324347AF59A"/>
    <w:rsid w:val="00325D81"/>
  </w:style>
  <w:style w:type="paragraph" w:customStyle="1" w:styleId="3F17D85773484139A7E9F1D65069A4CA">
    <w:name w:val="3F17D85773484139A7E9F1D65069A4CA"/>
    <w:rsid w:val="00325D81"/>
  </w:style>
  <w:style w:type="paragraph" w:customStyle="1" w:styleId="8855A5ED9FAD45DA91505DA3091B039C">
    <w:name w:val="8855A5ED9FAD45DA91505DA3091B039C"/>
    <w:rsid w:val="00325D81"/>
  </w:style>
  <w:style w:type="paragraph" w:customStyle="1" w:styleId="39DF897ECE2E45EDA8F44E26F9D7C00B">
    <w:name w:val="39DF897ECE2E45EDA8F44E26F9D7C00B"/>
    <w:rsid w:val="00325D81"/>
  </w:style>
  <w:style w:type="paragraph" w:customStyle="1" w:styleId="84C9455BEBE2411E801F6553EDBD51E0">
    <w:name w:val="84C9455BEBE2411E801F6553EDBD51E0"/>
    <w:rsid w:val="00325D81"/>
  </w:style>
  <w:style w:type="paragraph" w:customStyle="1" w:styleId="43BFD357743742D199AFB5CC5E90408C">
    <w:name w:val="43BFD357743742D199AFB5CC5E90408C"/>
    <w:rsid w:val="00325D81"/>
  </w:style>
  <w:style w:type="paragraph" w:customStyle="1" w:styleId="33F1A219596843198BC34ED1F40D85B1">
    <w:name w:val="33F1A219596843198BC34ED1F40D85B1"/>
    <w:rsid w:val="00325D81"/>
  </w:style>
  <w:style w:type="paragraph" w:customStyle="1" w:styleId="E10CB2E27F404AE1B4E49ABBAC11894D">
    <w:name w:val="E10CB2E27F404AE1B4E49ABBAC11894D"/>
    <w:rsid w:val="00325D81"/>
  </w:style>
  <w:style w:type="paragraph" w:customStyle="1" w:styleId="CB59D4BC910C4FA0860ED911F6AAB197">
    <w:name w:val="CB59D4BC910C4FA0860ED911F6AAB197"/>
    <w:rsid w:val="00325D81"/>
  </w:style>
  <w:style w:type="paragraph" w:customStyle="1" w:styleId="63837C93C44D49A0858096B2EB61B5C6">
    <w:name w:val="63837C93C44D49A0858096B2EB61B5C6"/>
    <w:rsid w:val="00325D81"/>
  </w:style>
  <w:style w:type="paragraph" w:customStyle="1" w:styleId="3B56D6BC3F2E4E14BF82DFE4E63AACBB">
    <w:name w:val="3B56D6BC3F2E4E14BF82DFE4E63AACBB"/>
    <w:rsid w:val="00325D81"/>
  </w:style>
  <w:style w:type="paragraph" w:customStyle="1" w:styleId="8ED415D21F0E4028A18E919B1D7E9D98">
    <w:name w:val="8ED415D21F0E4028A18E919B1D7E9D98"/>
    <w:rsid w:val="00325D81"/>
  </w:style>
  <w:style w:type="paragraph" w:customStyle="1" w:styleId="64942E7183C44604953B21339F0C20EC">
    <w:name w:val="64942E7183C44604953B21339F0C20EC"/>
    <w:rsid w:val="00325D81"/>
  </w:style>
  <w:style w:type="paragraph" w:customStyle="1" w:styleId="F5B78AAFA1724F4996663AB38EA0C3E1">
    <w:name w:val="F5B78AAFA1724F4996663AB38EA0C3E1"/>
    <w:rsid w:val="00325D81"/>
  </w:style>
  <w:style w:type="paragraph" w:customStyle="1" w:styleId="23B3C3B798FC437B8233D5354451863F1">
    <w:name w:val="23B3C3B798FC437B8233D5354451863F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999A6C278634FFF9048485CD56A04FE1">
    <w:name w:val="C999A6C278634FFF9048485CD56A04FE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6AEF4C493C440A197DB2EBF9C000CCA1">
    <w:name w:val="16AEF4C493C440A197DB2EBF9C000CCA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1F08476C59B49F680B8EC88600821A91">
    <w:name w:val="C1F08476C59B49F680B8EC88600821A9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9C5271545124C02B3E97BD4EE690F7D1">
    <w:name w:val="B9C5271545124C02B3E97BD4EE690F7D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11C497D871484E936657B47245B2551">
    <w:name w:val="2511C497D871484E936657B47245B255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923B5CC5C514368BE8B93D3FD27C6991">
    <w:name w:val="3923B5CC5C514368BE8B93D3FD27C699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DD1B170B698469BB6A00409EDE1532E1">
    <w:name w:val="9DD1B170B698469BB6A00409EDE1532E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142B0F33884EE8B86E6F709717E40A1">
    <w:name w:val="AB142B0F33884EE8B86E6F709717E40A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8010954D4BB408F93C74E262080B40A1">
    <w:name w:val="88010954D4BB408F93C74E262080B40A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CFF38B7F1954F0DAF587C75AF83EDCB">
    <w:name w:val="ECFF38B7F1954F0DAF587C75AF83EDCB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3BD611438AC4E1384CC4324347AF59A1">
    <w:name w:val="03BD611438AC4E1384CC4324347AF59A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F17D85773484139A7E9F1D65069A4CA1">
    <w:name w:val="3F17D85773484139A7E9F1D65069A4CA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855A5ED9FAD45DA91505DA3091B039C1">
    <w:name w:val="8855A5ED9FAD45DA91505DA3091B039C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9DF897ECE2E45EDA8F44E26F9D7C00B1">
    <w:name w:val="39DF897ECE2E45EDA8F44E26F9D7C00B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4C9455BEBE2411E801F6553EDBD51E01">
    <w:name w:val="84C9455BEBE2411E801F6553EDBD51E0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3BFD357743742D199AFB5CC5E90408C1">
    <w:name w:val="43BFD357743742D199AFB5CC5E90408C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F1A219596843198BC34ED1F40D85B11">
    <w:name w:val="33F1A219596843198BC34ED1F40D85B1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10CB2E27F404AE1B4E49ABBAC11894D1">
    <w:name w:val="E10CB2E27F404AE1B4E49ABBAC11894D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B59D4BC910C4FA0860ED911F6AAB1971">
    <w:name w:val="CB59D4BC910C4FA0860ED911F6AAB197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3837C93C44D49A0858096B2EB61B5C61">
    <w:name w:val="63837C93C44D49A0858096B2EB61B5C6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08FE3DE5FEB43DFB56C3A7D11D9AD23">
    <w:name w:val="408FE3DE5FEB43DFB56C3A7D11D9AD23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B56D6BC3F2E4E14BF82DFE4E63AACBB1">
    <w:name w:val="3B56D6BC3F2E4E14BF82DFE4E63AACBB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ED415D21F0E4028A18E919B1D7E9D981">
    <w:name w:val="8ED415D21F0E4028A18E919B1D7E9D98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4942E7183C44604953B21339F0C20EC1">
    <w:name w:val="64942E7183C44604953B21339F0C20EC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3C471B3D514E77BE6AA0ADDFE47148">
    <w:name w:val="413C471B3D514E77BE6AA0ADDFE47148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7B3522A9924DED8A57EDF6795D6D9B">
    <w:name w:val="B17B3522A9924DED8A57EDF6795D6D9B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1470D089CE346578714CC5E03FC1DDC">
    <w:name w:val="71470D089CE346578714CC5E03FC1DDC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B60D8B71FDE4378A3F09BCBC2BB5B82">
    <w:name w:val="6B60D8B71FDE4378A3F09BCBC2BB5B82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294AB79D2334A6498FE2A94DCBB9B0E">
    <w:name w:val="1294AB79D2334A6498FE2A94DCBB9B0E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535B146D55F4872A6C9FD92994C103D">
    <w:name w:val="5535B146D55F4872A6C9FD92994C103D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6FC93281A404A94B3FB7EB33FCA103D">
    <w:name w:val="06FC93281A404A94B3FB7EB33FCA103D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E193D8226A5458C8D03577DCD57A8BA">
    <w:name w:val="AE193D8226A5458C8D03577DCD57A8BA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13EDBA7C61E427FB9E60B657DF1882C">
    <w:name w:val="313EDBA7C61E427FB9E60B657DF1882C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E5C56753B9545118F141A9FE19DE1E5">
    <w:name w:val="7E5C56753B9545118F141A9FE19DE1E5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125EC90E78445459D1A981FE21D721C">
    <w:name w:val="D125EC90E78445459D1A981FE21D721C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97C45D807084C8AAB1A70C3F73722B4">
    <w:name w:val="C97C45D807084C8AAB1A70C3F73722B4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97E1545CA124DF2955631E2F943A706">
    <w:name w:val="297E1545CA124DF2955631E2F943A706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31B6AEA73CB4123806F5BC31DCC17D6">
    <w:name w:val="431B6AEA73CB4123806F5BC31DCC17D6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AFDAD306BB345728B4DD8C04F009ED4">
    <w:name w:val="BAFDAD306BB345728B4DD8C04F009ED4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2CE6C0D95B04A45BC6E4C4794167E0D">
    <w:name w:val="72CE6C0D95B04A45BC6E4C4794167E0D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1FEDCC879CB43D9A61B3704AAFC3F9F">
    <w:name w:val="01FEDCC879CB43D9A61B3704AAFC3F9F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1B9CF779D534CA6813E8DF9F1DAB421">
    <w:name w:val="D1B9CF779D534CA6813E8DF9F1DAB42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57998E748A4F10BC6F129E0725DF79">
    <w:name w:val="A257998E748A4F10BC6F129E0725DF79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ADEBC1FD887481EAFA967FB112C4145">
    <w:name w:val="2ADEBC1FD887481EAFA967FB112C4145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3CA94BDBD6449D8A0FF4F2D92C874FB">
    <w:name w:val="23CA94BDBD6449D8A0FF4F2D92C874FB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BC25C4E3478453C9979DF6AA4113AC4">
    <w:name w:val="7BC25C4E3478453C9979DF6AA4113AC4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5DCB1D6E134DBF96213FD9D0E1CFDC">
    <w:name w:val="335DCB1D6E134DBF96213FD9D0E1CFDC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5BB"/>
    <w:rPr>
      <w:color w:val="808080"/>
    </w:rPr>
  </w:style>
  <w:style w:type="paragraph" w:customStyle="1" w:styleId="580CEEB25D144559A3DD4392057830D4">
    <w:name w:val="580CEEB25D144559A3DD4392057830D4"/>
    <w:rsid w:val="004428E3"/>
  </w:style>
  <w:style w:type="paragraph" w:customStyle="1" w:styleId="E391F0CD797E406E8178E51A2FE8B8CA">
    <w:name w:val="E391F0CD797E406E8178E51A2FE8B8CA"/>
    <w:rsid w:val="004428E3"/>
  </w:style>
  <w:style w:type="paragraph" w:customStyle="1" w:styleId="83575CA8847C4DB6BEE115CE899DA7AA">
    <w:name w:val="83575CA8847C4DB6BEE115CE899DA7AA"/>
    <w:rsid w:val="004428E3"/>
  </w:style>
  <w:style w:type="paragraph" w:customStyle="1" w:styleId="A725735C2F7446559A96ECF9D432001E">
    <w:name w:val="A725735C2F7446559A96ECF9D432001E"/>
    <w:rsid w:val="004428E3"/>
  </w:style>
  <w:style w:type="paragraph" w:customStyle="1" w:styleId="B6D98CAEC7B542E5860E5CA97D500DB6">
    <w:name w:val="B6D98CAEC7B542E5860E5CA97D500DB6"/>
    <w:rsid w:val="004428E3"/>
  </w:style>
  <w:style w:type="paragraph" w:customStyle="1" w:styleId="9DFBAE993EE04F50ABFFCBEA093E9275">
    <w:name w:val="9DFBAE993EE04F50ABFFCBEA093E9275"/>
    <w:rsid w:val="004428E3"/>
  </w:style>
  <w:style w:type="paragraph" w:customStyle="1" w:styleId="812E6D9B887C450882C300D26065D9BB">
    <w:name w:val="812E6D9B887C450882C300D26065D9BB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">
    <w:name w:val="14EBA30A869F4657A0DADCCE8F050973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32126389584470BFD8B8CDB67CAF2C">
    <w:name w:val="A732126389584470BFD8B8CDB67CAF2C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">
    <w:name w:val="51E87C5AA642401594B3C1EAD5697FCD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">
    <w:name w:val="A888B71FF27B4215ACD3C247B7676C18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">
    <w:name w:val="5C3DC915962941E38522626040DB781D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">
    <w:name w:val="E9345359EB1648299CBF2D37F0DBB1AB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">
    <w:name w:val="45D53830BD8E4E06A7ED1FD16D066801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">
    <w:name w:val="1D8C7BDE0B124DFD9E3562B7FD45CEF3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">
    <w:name w:val="419C18984C5743D2BAE175AA3DFA085D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1">
    <w:name w:val="E391F0CD797E406E8178E51A2FE8B8CA1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">
    <w:name w:val="15CC5313F5244DEBA6D1F48A512A0D3A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">
    <w:name w:val="B1E71C99096745259EFF7EF531076112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">
    <w:name w:val="98E8742FCB6645B48FBE0FC87F5B1382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">
    <w:name w:val="41D8739287034020AEB7EBDCF6F45ABF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">
    <w:name w:val="098AEF7E0874410F8505366E41B06E82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">
    <w:name w:val="5D7E9BB2749E4F5C8FA01F2E031B1739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">
    <w:name w:val="BD460538848B4AB1864F9C789FBBA7D0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1">
    <w:name w:val="83575CA8847C4DB6BEE115CE899DA7AA1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">
    <w:name w:val="9622A7E341F84937AF287A8CD1FF6974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">
    <w:name w:val="269C7E2B8B054A8084DCDD0DDA9C41FB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">
    <w:name w:val="28BFE2B436004419A590D3AD98F559CD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">
    <w:name w:val="ABB14E51B07841B4B07475BD0A152BB2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">
    <w:name w:val="BCD3D30FE04B42E9904E22FA0DB259E8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">
    <w:name w:val="15213D5EA53B4D9DBB07F928FCCBA5E7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">
    <w:name w:val="D5F754D2AA4346389DD5B91B4B31103C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1">
    <w:name w:val="A725735C2F7446559A96ECF9D432001E1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">
    <w:name w:val="618E3897880C42708EBBD46FC10BB1DE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">
    <w:name w:val="2B735FAEAD2A45B0AC709E920B657219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">
    <w:name w:val="BB3A7F158163410ABB7C9AD8CF4EEB33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">
    <w:name w:val="25D5BE013E8A4C8EA4A7BFE65ADB24C7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">
    <w:name w:val="300F444181404721BF4A1566DD9F8A67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D3EAF397BE4257B895F94556C6AC05">
    <w:name w:val="BBD3EAF397BE4257B895F94556C6AC05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">
    <w:name w:val="487FFDAE68A6435EBFBD3B79322F3E3C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1">
    <w:name w:val="B6D98CAEC7B542E5860E5CA97D500DB61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">
    <w:name w:val="3EADF2E88C73497599DF931AA367916F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">
    <w:name w:val="1E230A463FE84395AC8C6DC0C8275C5A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">
    <w:name w:val="A2F4496FD8FC4808AF4CCFB63D08EB0D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">
    <w:name w:val="54AE3935EACE4A3D873CF7CF8BD84241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">
    <w:name w:val="AFB974B4520940EA8C503C504908B7E0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75BBA53A48240F58219049202DB1C7C">
    <w:name w:val="675BBA53A48240F58219049202DB1C7C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F4AFDC6C5854BFD956085AE11FA9017">
    <w:name w:val="DF4AFDC6C5854BFD956085AE11FA9017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DFBAE993EE04F50ABFFCBEA093E92751">
    <w:name w:val="9DFBAE993EE04F50ABFFCBEA093E92751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980A57F6F454B728B06136A75E22E2F">
    <w:name w:val="9980A57F6F454B728B06136A75E22E2F"/>
    <w:rsid w:val="00EA7EB7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52B3ABFC0334D25AEEFE8C90D453273">
    <w:name w:val="C52B3ABFC0334D25AEEFE8C90D453273"/>
    <w:rsid w:val="00507098"/>
  </w:style>
  <w:style w:type="paragraph" w:customStyle="1" w:styleId="812E6D9B887C450882C300D26065D9BB1">
    <w:name w:val="812E6D9B887C450882C300D26065D9BB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1">
    <w:name w:val="14EBA30A869F4657A0DADCCE8F050973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32126389584470BFD8B8CDB67CAF2C1">
    <w:name w:val="A732126389584470BFD8B8CDB67CAF2C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1">
    <w:name w:val="51E87C5AA642401594B3C1EAD5697FCD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1">
    <w:name w:val="A888B71FF27B4215ACD3C247B7676C18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1">
    <w:name w:val="5C3DC915962941E38522626040DB781D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1">
    <w:name w:val="E9345359EB1648299CBF2D37F0DBB1AB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1">
    <w:name w:val="45D53830BD8E4E06A7ED1FD16D066801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1">
    <w:name w:val="1D8C7BDE0B124DFD9E3562B7FD45CEF3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1">
    <w:name w:val="419C18984C5743D2BAE175AA3DFA085D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2">
    <w:name w:val="E391F0CD797E406E8178E51A2FE8B8CA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1">
    <w:name w:val="15CC5313F5244DEBA6D1F48A512A0D3A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1">
    <w:name w:val="B1E71C99096745259EFF7EF531076112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1">
    <w:name w:val="98E8742FCB6645B48FBE0FC87F5B1382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1">
    <w:name w:val="41D8739287034020AEB7EBDCF6F45ABF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1">
    <w:name w:val="098AEF7E0874410F8505366E41B06E82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1">
    <w:name w:val="5D7E9BB2749E4F5C8FA01F2E031B1739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1">
    <w:name w:val="BD460538848B4AB1864F9C789FBBA7D0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2">
    <w:name w:val="83575CA8847C4DB6BEE115CE899DA7AA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1">
    <w:name w:val="9622A7E341F84937AF287A8CD1FF6974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1">
    <w:name w:val="269C7E2B8B054A8084DCDD0DDA9C41FB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1">
    <w:name w:val="28BFE2B436004419A590D3AD98F559CD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1">
    <w:name w:val="ABB14E51B07841B4B07475BD0A152BB2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1">
    <w:name w:val="BCD3D30FE04B42E9904E22FA0DB259E8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1">
    <w:name w:val="15213D5EA53B4D9DBB07F928FCCBA5E7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1">
    <w:name w:val="D5F754D2AA4346389DD5B91B4B31103C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2">
    <w:name w:val="A725735C2F7446559A96ECF9D432001E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1">
    <w:name w:val="618E3897880C42708EBBD46FC10BB1DE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1">
    <w:name w:val="2B735FAEAD2A45B0AC709E920B657219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1">
    <w:name w:val="BB3A7F158163410ABB7C9AD8CF4EEB33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1">
    <w:name w:val="25D5BE013E8A4C8EA4A7BFE65ADB24C7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1">
    <w:name w:val="300F444181404721BF4A1566DD9F8A67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1">
    <w:name w:val="487FFDAE68A6435EBFBD3B79322F3E3C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2">
    <w:name w:val="B6D98CAEC7B542E5860E5CA97D500DB6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1">
    <w:name w:val="3EADF2E88C73497599DF931AA367916F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1">
    <w:name w:val="1E230A463FE84395AC8C6DC0C8275C5A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1">
    <w:name w:val="A2F4496FD8FC4808AF4CCFB63D08EB0D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1">
    <w:name w:val="54AE3935EACE4A3D873CF7CF8BD84241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1">
    <w:name w:val="AFB974B4520940EA8C503C504908B7E0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75BBA53A48240F58219049202DB1C7C1">
    <w:name w:val="675BBA53A48240F58219049202DB1C7C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0E9551BEBEC445585B5F9DD0DF78A53">
    <w:name w:val="50E9551BEBEC445585B5F9DD0DF78A5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13DFC444D64DCAA3815734F39D8401">
    <w:name w:val="9613DFC444D64DCAA3815734F39D840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F9E9CC57D4C422F9377924A28FEB41F">
    <w:name w:val="8F9E9CC57D4C422F9377924A28FEB41F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226883C714D4625ABC94D20EA301E6C">
    <w:name w:val="C226883C714D4625ABC94D20EA301E6C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12E6D9B887C450882C300D26065D9BB2">
    <w:name w:val="812E6D9B887C450882C300D26065D9BB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2">
    <w:name w:val="14EBA30A869F4657A0DADCCE8F050973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32126389584470BFD8B8CDB67CAF2C2">
    <w:name w:val="A732126389584470BFD8B8CDB67CAF2C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2">
    <w:name w:val="51E87C5AA642401594B3C1EAD5697FCD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2">
    <w:name w:val="A888B71FF27B4215ACD3C247B7676C18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2">
    <w:name w:val="5C3DC915962941E38522626040DB781D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2">
    <w:name w:val="E9345359EB1648299CBF2D37F0DBB1AB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2">
    <w:name w:val="45D53830BD8E4E06A7ED1FD16D066801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2">
    <w:name w:val="1D8C7BDE0B124DFD9E3562B7FD45CEF3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2">
    <w:name w:val="419C18984C5743D2BAE175AA3DFA085D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3">
    <w:name w:val="E391F0CD797E406E8178E51A2FE8B8CA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2">
    <w:name w:val="15CC5313F5244DEBA6D1F48A512A0D3A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2">
    <w:name w:val="B1E71C99096745259EFF7EF531076112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2">
    <w:name w:val="98E8742FCB6645B48FBE0FC87F5B1382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2">
    <w:name w:val="41D8739287034020AEB7EBDCF6F45ABF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2">
    <w:name w:val="098AEF7E0874410F8505366E41B06E82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2">
    <w:name w:val="5D7E9BB2749E4F5C8FA01F2E031B1739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2">
    <w:name w:val="BD460538848B4AB1864F9C789FBBA7D0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3">
    <w:name w:val="83575CA8847C4DB6BEE115CE899DA7AA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2">
    <w:name w:val="9622A7E341F84937AF287A8CD1FF6974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2">
    <w:name w:val="269C7E2B8B054A8084DCDD0DDA9C41FB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2">
    <w:name w:val="28BFE2B436004419A590D3AD98F559CD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2">
    <w:name w:val="ABB14E51B07841B4B07475BD0A152BB2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2">
    <w:name w:val="BCD3D30FE04B42E9904E22FA0DB259E8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2">
    <w:name w:val="15213D5EA53B4D9DBB07F928FCCBA5E7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2">
    <w:name w:val="D5F754D2AA4346389DD5B91B4B31103C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3">
    <w:name w:val="A725735C2F7446559A96ECF9D432001E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2">
    <w:name w:val="618E3897880C42708EBBD46FC10BB1DE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2">
    <w:name w:val="2B735FAEAD2A45B0AC709E920B657219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2">
    <w:name w:val="BB3A7F158163410ABB7C9AD8CF4EEB33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2">
    <w:name w:val="25D5BE013E8A4C8EA4A7BFE65ADB24C7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2">
    <w:name w:val="300F444181404721BF4A1566DD9F8A67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2">
    <w:name w:val="487FFDAE68A6435EBFBD3B79322F3E3C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3">
    <w:name w:val="B6D98CAEC7B542E5860E5CA97D500DB6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2">
    <w:name w:val="3EADF2E88C73497599DF931AA367916F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2">
    <w:name w:val="1E230A463FE84395AC8C6DC0C8275C5A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2">
    <w:name w:val="A2F4496FD8FC4808AF4CCFB63D08EB0D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2">
    <w:name w:val="54AE3935EACE4A3D873CF7CF8BD84241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2">
    <w:name w:val="AFB974B4520940EA8C503C504908B7E0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75BBA53A48240F58219049202DB1C7C2">
    <w:name w:val="675BBA53A48240F58219049202DB1C7C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0E9551BEBEC445585B5F9DD0DF78A531">
    <w:name w:val="50E9551BEBEC445585B5F9DD0DF78A53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13DFC444D64DCAA3815734F39D84011">
    <w:name w:val="9613DFC444D64DCAA3815734F39D8401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F9E9CC57D4C422F9377924A28FEB41F1">
    <w:name w:val="8F9E9CC57D4C422F9377924A28FEB41F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226883C714D4625ABC94D20EA301E6C1">
    <w:name w:val="C226883C714D4625ABC94D20EA301E6C1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12E6D9B887C450882C300D26065D9BB3">
    <w:name w:val="812E6D9B887C450882C300D26065D9BB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3">
    <w:name w:val="14EBA30A869F4657A0DADCCE8F050973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32126389584470BFD8B8CDB67CAF2C3">
    <w:name w:val="A732126389584470BFD8B8CDB67CAF2C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3">
    <w:name w:val="51E87C5AA642401594B3C1EAD5697FCD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3">
    <w:name w:val="A888B71FF27B4215ACD3C247B7676C18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3">
    <w:name w:val="5C3DC915962941E38522626040DB781D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3">
    <w:name w:val="E9345359EB1648299CBF2D37F0DBB1AB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3">
    <w:name w:val="45D53830BD8E4E06A7ED1FD16D066801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3">
    <w:name w:val="1D8C7BDE0B124DFD9E3562B7FD45CEF3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3">
    <w:name w:val="419C18984C5743D2BAE175AA3DFA085D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4">
    <w:name w:val="E391F0CD797E406E8178E51A2FE8B8CA4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3">
    <w:name w:val="15CC5313F5244DEBA6D1F48A512A0D3A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3">
    <w:name w:val="B1E71C99096745259EFF7EF531076112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3">
    <w:name w:val="98E8742FCB6645B48FBE0FC87F5B1382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3">
    <w:name w:val="41D8739287034020AEB7EBDCF6F45ABF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3">
    <w:name w:val="098AEF7E0874410F8505366E41B06E82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3">
    <w:name w:val="5D7E9BB2749E4F5C8FA01F2E031B1739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3">
    <w:name w:val="BD460538848B4AB1864F9C789FBBA7D0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4">
    <w:name w:val="83575CA8847C4DB6BEE115CE899DA7AA4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3">
    <w:name w:val="9622A7E341F84937AF287A8CD1FF6974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3">
    <w:name w:val="269C7E2B8B054A8084DCDD0DDA9C41FB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3">
    <w:name w:val="28BFE2B436004419A590D3AD98F559CD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3">
    <w:name w:val="ABB14E51B07841B4B07475BD0A152BB2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3">
    <w:name w:val="BCD3D30FE04B42E9904E22FA0DB259E8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3">
    <w:name w:val="15213D5EA53B4D9DBB07F928FCCBA5E7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3">
    <w:name w:val="D5F754D2AA4346389DD5B91B4B31103C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4">
    <w:name w:val="A725735C2F7446559A96ECF9D432001E4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3">
    <w:name w:val="618E3897880C42708EBBD46FC10BB1DE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3">
    <w:name w:val="2B735FAEAD2A45B0AC709E920B657219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3">
    <w:name w:val="BB3A7F158163410ABB7C9AD8CF4EEB33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3">
    <w:name w:val="25D5BE013E8A4C8EA4A7BFE65ADB24C7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3">
    <w:name w:val="300F444181404721BF4A1566DD9F8A67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3">
    <w:name w:val="487FFDAE68A6435EBFBD3B79322F3E3C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4">
    <w:name w:val="B6D98CAEC7B542E5860E5CA97D500DB64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3">
    <w:name w:val="3EADF2E88C73497599DF931AA367916F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3">
    <w:name w:val="1E230A463FE84395AC8C6DC0C8275C5A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3">
    <w:name w:val="A2F4496FD8FC4808AF4CCFB63D08EB0D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3">
    <w:name w:val="54AE3935EACE4A3D873CF7CF8BD84241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3">
    <w:name w:val="AFB974B4520940EA8C503C504908B7E0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75BBA53A48240F58219049202DB1C7C3">
    <w:name w:val="675BBA53A48240F58219049202DB1C7C3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0E9551BEBEC445585B5F9DD0DF78A532">
    <w:name w:val="50E9551BEBEC445585B5F9DD0DF78A53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13DFC444D64DCAA3815734F39D84012">
    <w:name w:val="9613DFC444D64DCAA3815734F39D8401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F9E9CC57D4C422F9377924A28FEB41F2">
    <w:name w:val="8F9E9CC57D4C422F9377924A28FEB41F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226883C714D4625ABC94D20EA301E6C2">
    <w:name w:val="C226883C714D4625ABC94D20EA301E6C2"/>
    <w:rsid w:val="00507098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4">
    <w:name w:val="14EBA30A869F4657A0DADCCE8F050973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4">
    <w:name w:val="51E87C5AA642401594B3C1EAD5697FCD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4">
    <w:name w:val="A888B71FF27B4215ACD3C247B7676C18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4">
    <w:name w:val="5C3DC915962941E38522626040DB781D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4">
    <w:name w:val="E9345359EB1648299CBF2D37F0DBB1AB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4">
    <w:name w:val="45D53830BD8E4E06A7ED1FD16D06680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4">
    <w:name w:val="1D8C7BDE0B124DFD9E3562B7FD45CEF3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4">
    <w:name w:val="419C18984C5743D2BAE175AA3DFA085D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5">
    <w:name w:val="E391F0CD797E406E8178E51A2FE8B8CA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4">
    <w:name w:val="15CC5313F5244DEBA6D1F48A512A0D3A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4">
    <w:name w:val="B1E71C99096745259EFF7EF531076112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4">
    <w:name w:val="98E8742FCB6645B48FBE0FC87F5B1382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4">
    <w:name w:val="41D8739287034020AEB7EBDCF6F45ABF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4">
    <w:name w:val="098AEF7E0874410F8505366E41B06E82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4">
    <w:name w:val="5D7E9BB2749E4F5C8FA01F2E031B1739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4">
    <w:name w:val="BD460538848B4AB1864F9C789FBBA7D0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5">
    <w:name w:val="83575CA8847C4DB6BEE115CE899DA7AA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4">
    <w:name w:val="9622A7E341F84937AF287A8CD1FF6974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4">
    <w:name w:val="269C7E2B8B054A8084DCDD0DDA9C41FB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4">
    <w:name w:val="28BFE2B436004419A590D3AD98F559CD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4">
    <w:name w:val="ABB14E51B07841B4B07475BD0A152BB2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4">
    <w:name w:val="BCD3D30FE04B42E9904E22FA0DB259E8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4">
    <w:name w:val="15213D5EA53B4D9DBB07F928FCCBA5E7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4">
    <w:name w:val="D5F754D2AA4346389DD5B91B4B31103C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5">
    <w:name w:val="A725735C2F7446559A96ECF9D432001E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4">
    <w:name w:val="618E3897880C42708EBBD46FC10BB1DE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4">
    <w:name w:val="2B735FAEAD2A45B0AC709E920B657219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4">
    <w:name w:val="BB3A7F158163410ABB7C9AD8CF4EEB33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4">
    <w:name w:val="25D5BE013E8A4C8EA4A7BFE65ADB24C7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4">
    <w:name w:val="300F444181404721BF4A1566DD9F8A67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4">
    <w:name w:val="487FFDAE68A6435EBFBD3B79322F3E3C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5">
    <w:name w:val="B6D98CAEC7B542E5860E5CA97D500DB6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4">
    <w:name w:val="3EADF2E88C73497599DF931AA367916F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4">
    <w:name w:val="1E230A463FE84395AC8C6DC0C8275C5A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4">
    <w:name w:val="A2F4496FD8FC4808AF4CCFB63D08EB0D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4">
    <w:name w:val="54AE3935EACE4A3D873CF7CF8BD8424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4">
    <w:name w:val="AFB974B4520940EA8C503C504908B7E0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FD952D4D4749E582C72E0590DFC39A">
    <w:name w:val="AFFD952D4D4749E582C72E0590DFC39A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1F3491479B47C5AACAF999CE1EC734">
    <w:name w:val="331F3491479B47C5AACAF999CE1EC73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70AA59DE0E443E9561CD901E45796F">
    <w:name w:val="7370AA59DE0E443E9561CD901E45796F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2A4DFF0E994168A6A33DAFEE500B3B">
    <w:name w:val="BD2A4DFF0E994168A6A33DAFEE500B3B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">
    <w:name w:val="DB4E03B5C0604AFA85BCB001FF6AD47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237CE6E5E064A0EBA21932BDAF01467">
    <w:name w:val="3237CE6E5E064A0EBA21932BDAF01467"/>
    <w:rsid w:val="001B6256"/>
  </w:style>
  <w:style w:type="paragraph" w:customStyle="1" w:styleId="7A61FE3F877F42A4BE1D73FAFD27D494">
    <w:name w:val="7A61FE3F877F42A4BE1D73FAFD27D494"/>
    <w:rsid w:val="001B6256"/>
  </w:style>
  <w:style w:type="paragraph" w:customStyle="1" w:styleId="812E6D9B887C450882C300D26065D9BB4">
    <w:name w:val="812E6D9B887C450882C300D26065D9BB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5">
    <w:name w:val="14EBA30A869F4657A0DADCCE8F050973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32126389584470BFD8B8CDB67CAF2C4">
    <w:name w:val="A732126389584470BFD8B8CDB67CAF2C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5">
    <w:name w:val="51E87C5AA642401594B3C1EAD5697FCD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5">
    <w:name w:val="A888B71FF27B4215ACD3C247B7676C18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5">
    <w:name w:val="5C3DC915962941E38522626040DB781D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5">
    <w:name w:val="E9345359EB1648299CBF2D37F0DBB1AB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5">
    <w:name w:val="45D53830BD8E4E06A7ED1FD16D066801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5">
    <w:name w:val="1D8C7BDE0B124DFD9E3562B7FD45CEF3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5">
    <w:name w:val="419C18984C5743D2BAE175AA3DFA085D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6">
    <w:name w:val="E391F0CD797E406E8178E51A2FE8B8CA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5">
    <w:name w:val="15CC5313F5244DEBA6D1F48A512A0D3A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5">
    <w:name w:val="B1E71C99096745259EFF7EF531076112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5">
    <w:name w:val="98E8742FCB6645B48FBE0FC87F5B1382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5">
    <w:name w:val="41D8739287034020AEB7EBDCF6F45ABF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5">
    <w:name w:val="098AEF7E0874410F8505366E41B06E82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5">
    <w:name w:val="5D7E9BB2749E4F5C8FA01F2E031B1739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5">
    <w:name w:val="BD460538848B4AB1864F9C789FBBA7D0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6">
    <w:name w:val="83575CA8847C4DB6BEE115CE899DA7AA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5">
    <w:name w:val="9622A7E341F84937AF287A8CD1FF6974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5">
    <w:name w:val="269C7E2B8B054A8084DCDD0DDA9C41FB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5">
    <w:name w:val="28BFE2B436004419A590D3AD98F559CD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5">
    <w:name w:val="ABB14E51B07841B4B07475BD0A152BB2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5">
    <w:name w:val="BCD3D30FE04B42E9904E22FA0DB259E8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5">
    <w:name w:val="15213D5EA53B4D9DBB07F928FCCBA5E7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5">
    <w:name w:val="D5F754D2AA4346389DD5B91B4B31103C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6">
    <w:name w:val="A725735C2F7446559A96ECF9D432001E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5">
    <w:name w:val="618E3897880C42708EBBD46FC10BB1DE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5">
    <w:name w:val="2B735FAEAD2A45B0AC709E920B657219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5">
    <w:name w:val="BB3A7F158163410ABB7C9AD8CF4EEB33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5">
    <w:name w:val="25D5BE013E8A4C8EA4A7BFE65ADB24C7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5">
    <w:name w:val="300F444181404721BF4A1566DD9F8A67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5">
    <w:name w:val="487FFDAE68A6435EBFBD3B79322F3E3C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6">
    <w:name w:val="B6D98CAEC7B542E5860E5CA97D500DB6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5">
    <w:name w:val="3EADF2E88C73497599DF931AA367916F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5">
    <w:name w:val="1E230A463FE84395AC8C6DC0C8275C5A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5">
    <w:name w:val="A2F4496FD8FC4808AF4CCFB63D08EB0D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5">
    <w:name w:val="54AE3935EACE4A3D873CF7CF8BD84241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5">
    <w:name w:val="AFB974B4520940EA8C503C504908B7E0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FD952D4D4749E582C72E0590DFC39A1">
    <w:name w:val="AFFD952D4D4749E582C72E0590DFC39A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1F3491479B47C5AACAF999CE1EC7341">
    <w:name w:val="331F3491479B47C5AACAF999CE1EC734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70AA59DE0E443E9561CD901E45796F1">
    <w:name w:val="7370AA59DE0E443E9561CD901E45796F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2A4DFF0E994168A6A33DAFEE500B3B1">
    <w:name w:val="BD2A4DFF0E994168A6A33DAFEE500B3B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1">
    <w:name w:val="DB4E03B5C0604AFA85BCB001FF6AD47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12E6D9B887C450882C300D26065D9BB5">
    <w:name w:val="812E6D9B887C450882C300D26065D9BB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6">
    <w:name w:val="14EBA30A869F4657A0DADCCE8F050973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32126389584470BFD8B8CDB67CAF2C5">
    <w:name w:val="A732126389584470BFD8B8CDB67CAF2C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1C44FD21694B878346F24866FB7F55">
    <w:name w:val="FE1C44FD21694B878346F24866FB7F5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6">
    <w:name w:val="51E87C5AA642401594B3C1EAD5697FCD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6">
    <w:name w:val="A888B71FF27B4215ACD3C247B7676C18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6">
    <w:name w:val="5C3DC915962941E38522626040DB781D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6">
    <w:name w:val="E9345359EB1648299CBF2D37F0DBB1AB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6">
    <w:name w:val="45D53830BD8E4E06A7ED1FD16D066801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6">
    <w:name w:val="1D8C7BDE0B124DFD9E3562B7FD45CEF3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6">
    <w:name w:val="419C18984C5743D2BAE175AA3DFA085D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7">
    <w:name w:val="E391F0CD797E406E8178E51A2FE8B8CA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6">
    <w:name w:val="15CC5313F5244DEBA6D1F48A512A0D3A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6">
    <w:name w:val="B1E71C99096745259EFF7EF531076112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6">
    <w:name w:val="98E8742FCB6645B48FBE0FC87F5B1382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6">
    <w:name w:val="41D8739287034020AEB7EBDCF6F45ABF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6">
    <w:name w:val="098AEF7E0874410F8505366E41B06E82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6">
    <w:name w:val="5D7E9BB2749E4F5C8FA01F2E031B1739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6">
    <w:name w:val="BD460538848B4AB1864F9C789FBBA7D0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7">
    <w:name w:val="83575CA8847C4DB6BEE115CE899DA7AA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6">
    <w:name w:val="9622A7E341F84937AF287A8CD1FF6974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6">
    <w:name w:val="269C7E2B8B054A8084DCDD0DDA9C41FB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6">
    <w:name w:val="28BFE2B436004419A590D3AD98F559CD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6">
    <w:name w:val="ABB14E51B07841B4B07475BD0A152BB2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6">
    <w:name w:val="BCD3D30FE04B42E9904E22FA0DB259E8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6">
    <w:name w:val="15213D5EA53B4D9DBB07F928FCCBA5E7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6">
    <w:name w:val="D5F754D2AA4346389DD5B91B4B31103C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7">
    <w:name w:val="A725735C2F7446559A96ECF9D432001E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6">
    <w:name w:val="618E3897880C42708EBBD46FC10BB1DE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6">
    <w:name w:val="2B735FAEAD2A45B0AC709E920B657219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6">
    <w:name w:val="BB3A7F158163410ABB7C9AD8CF4EEB33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6">
    <w:name w:val="25D5BE013E8A4C8EA4A7BFE65ADB24C7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6">
    <w:name w:val="300F444181404721BF4A1566DD9F8A67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6">
    <w:name w:val="487FFDAE68A6435EBFBD3B79322F3E3C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7">
    <w:name w:val="B6D98CAEC7B542E5860E5CA97D500DB6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6">
    <w:name w:val="3EADF2E88C73497599DF931AA367916F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6">
    <w:name w:val="1E230A463FE84395AC8C6DC0C8275C5A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6">
    <w:name w:val="A2F4496FD8FC4808AF4CCFB63D08EB0D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6">
    <w:name w:val="54AE3935EACE4A3D873CF7CF8BD84241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6">
    <w:name w:val="AFB974B4520940EA8C503C504908B7E0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FD952D4D4749E582C72E0590DFC39A2">
    <w:name w:val="AFFD952D4D4749E582C72E0590DFC39A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1F3491479B47C5AACAF999CE1EC7342">
    <w:name w:val="331F3491479B47C5AACAF999CE1EC734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70AA59DE0E443E9561CD901E45796F2">
    <w:name w:val="7370AA59DE0E443E9561CD901E45796F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2A4DFF0E994168A6A33DAFEE500B3B2">
    <w:name w:val="BD2A4DFF0E994168A6A33DAFEE500B3B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2">
    <w:name w:val="DB4E03B5C0604AFA85BCB001FF6AD47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7A52ADB1E5E4560A000324D02364DBE">
    <w:name w:val="D7A52ADB1E5E4560A000324D02364DBE"/>
    <w:rsid w:val="001B6256"/>
  </w:style>
  <w:style w:type="paragraph" w:customStyle="1" w:styleId="A947517890714634805396BFB01BB4E7">
    <w:name w:val="A947517890714634805396BFB01BB4E7"/>
    <w:rsid w:val="001B6256"/>
  </w:style>
  <w:style w:type="paragraph" w:customStyle="1" w:styleId="14EBA30A869F4657A0DADCCE8F0509737">
    <w:name w:val="14EBA30A869F4657A0DADCCE8F050973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32126389584470BFD8B8CDB67CAF2C6">
    <w:name w:val="A732126389584470BFD8B8CDB67CAF2C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1C44FD21694B878346F24866FB7F551">
    <w:name w:val="FE1C44FD21694B878346F24866FB7F55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7">
    <w:name w:val="51E87C5AA642401594B3C1EAD5697FCD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7">
    <w:name w:val="A888B71FF27B4215ACD3C247B7676C18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7">
    <w:name w:val="5C3DC915962941E38522626040DB781D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7">
    <w:name w:val="E9345359EB1648299CBF2D37F0DBB1AB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7">
    <w:name w:val="45D53830BD8E4E06A7ED1FD16D066801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7">
    <w:name w:val="1D8C7BDE0B124DFD9E3562B7FD45CEF3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7">
    <w:name w:val="419C18984C5743D2BAE175AA3DFA085D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8">
    <w:name w:val="E391F0CD797E406E8178E51A2FE8B8CA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7">
    <w:name w:val="15CC5313F5244DEBA6D1F48A512A0D3A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7">
    <w:name w:val="B1E71C99096745259EFF7EF531076112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7">
    <w:name w:val="98E8742FCB6645B48FBE0FC87F5B1382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7">
    <w:name w:val="41D8739287034020AEB7EBDCF6F45ABF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7">
    <w:name w:val="098AEF7E0874410F8505366E41B06E82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7">
    <w:name w:val="5D7E9BB2749E4F5C8FA01F2E031B1739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7">
    <w:name w:val="BD460538848B4AB1864F9C789FBBA7D0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8">
    <w:name w:val="83575CA8847C4DB6BEE115CE899DA7AA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7">
    <w:name w:val="9622A7E341F84937AF287A8CD1FF6974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7">
    <w:name w:val="269C7E2B8B054A8084DCDD0DDA9C41FB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7">
    <w:name w:val="28BFE2B436004419A590D3AD98F559CD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7">
    <w:name w:val="ABB14E51B07841B4B07475BD0A152BB2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7">
    <w:name w:val="BCD3D30FE04B42E9904E22FA0DB259E8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7">
    <w:name w:val="15213D5EA53B4D9DBB07F928FCCBA5E7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7">
    <w:name w:val="D5F754D2AA4346389DD5B91B4B31103C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8">
    <w:name w:val="A725735C2F7446559A96ECF9D432001E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7">
    <w:name w:val="618E3897880C42708EBBD46FC10BB1DE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7">
    <w:name w:val="2B735FAEAD2A45B0AC709E920B657219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7">
    <w:name w:val="BB3A7F158163410ABB7C9AD8CF4EEB33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7">
    <w:name w:val="25D5BE013E8A4C8EA4A7BFE65ADB24C7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7">
    <w:name w:val="300F444181404721BF4A1566DD9F8A67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7">
    <w:name w:val="487FFDAE68A6435EBFBD3B79322F3E3C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8">
    <w:name w:val="B6D98CAEC7B542E5860E5CA97D500DB6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7">
    <w:name w:val="3EADF2E88C73497599DF931AA367916F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7">
    <w:name w:val="1E230A463FE84395AC8C6DC0C8275C5A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7">
    <w:name w:val="A2F4496FD8FC4808AF4CCFB63D08EB0D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7">
    <w:name w:val="54AE3935EACE4A3D873CF7CF8BD84241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7">
    <w:name w:val="AFB974B4520940EA8C503C504908B7E0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FD952D4D4749E582C72E0590DFC39A3">
    <w:name w:val="AFFD952D4D4749E582C72E0590DFC39A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1F3491479B47C5AACAF999CE1EC7343">
    <w:name w:val="331F3491479B47C5AACAF999CE1EC734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70AA59DE0E443E9561CD901E45796F3">
    <w:name w:val="7370AA59DE0E443E9561CD901E45796F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2A4DFF0E994168A6A33DAFEE500B3B3">
    <w:name w:val="BD2A4DFF0E994168A6A33DAFEE500B3B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3">
    <w:name w:val="DB4E03B5C0604AFA85BCB001FF6AD47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8">
    <w:name w:val="14EBA30A869F4657A0DADCCE8F050973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32126389584470BFD8B8CDB67CAF2C7">
    <w:name w:val="A732126389584470BFD8B8CDB67CAF2C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1C44FD21694B878346F24866FB7F552">
    <w:name w:val="FE1C44FD21694B878346F24866FB7F55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8">
    <w:name w:val="51E87C5AA642401594B3C1EAD5697FCD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8">
    <w:name w:val="A888B71FF27B4215ACD3C247B7676C18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8">
    <w:name w:val="5C3DC915962941E38522626040DB781D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8">
    <w:name w:val="E9345359EB1648299CBF2D37F0DBB1AB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8">
    <w:name w:val="45D53830BD8E4E06A7ED1FD16D066801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8">
    <w:name w:val="1D8C7BDE0B124DFD9E3562B7FD45CEF3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8">
    <w:name w:val="419C18984C5743D2BAE175AA3DFA085D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9">
    <w:name w:val="E391F0CD797E406E8178E51A2FE8B8CA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8">
    <w:name w:val="15CC5313F5244DEBA6D1F48A512A0D3A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8">
    <w:name w:val="B1E71C99096745259EFF7EF531076112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8">
    <w:name w:val="98E8742FCB6645B48FBE0FC87F5B1382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8">
    <w:name w:val="41D8739287034020AEB7EBDCF6F45ABF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8">
    <w:name w:val="098AEF7E0874410F8505366E41B06E82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8">
    <w:name w:val="5D7E9BB2749E4F5C8FA01F2E031B1739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8">
    <w:name w:val="BD460538848B4AB1864F9C789FBBA7D0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9">
    <w:name w:val="83575CA8847C4DB6BEE115CE899DA7AA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8">
    <w:name w:val="9622A7E341F84937AF287A8CD1FF6974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8">
    <w:name w:val="269C7E2B8B054A8084DCDD0DDA9C41FB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8">
    <w:name w:val="28BFE2B436004419A590D3AD98F559CD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8">
    <w:name w:val="ABB14E51B07841B4B07475BD0A152BB2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8">
    <w:name w:val="BCD3D30FE04B42E9904E22FA0DB259E8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8">
    <w:name w:val="15213D5EA53B4D9DBB07F928FCCBA5E7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8">
    <w:name w:val="D5F754D2AA4346389DD5B91B4B31103C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9">
    <w:name w:val="A725735C2F7446559A96ECF9D432001E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8">
    <w:name w:val="618E3897880C42708EBBD46FC10BB1DE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8">
    <w:name w:val="2B735FAEAD2A45B0AC709E920B657219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8">
    <w:name w:val="BB3A7F158163410ABB7C9AD8CF4EEB33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8">
    <w:name w:val="25D5BE013E8A4C8EA4A7BFE65ADB24C7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8">
    <w:name w:val="300F444181404721BF4A1566DD9F8A67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8">
    <w:name w:val="487FFDAE68A6435EBFBD3B79322F3E3C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9">
    <w:name w:val="B6D98CAEC7B542E5860E5CA97D500DB6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8">
    <w:name w:val="3EADF2E88C73497599DF931AA367916F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8">
    <w:name w:val="1E230A463FE84395AC8C6DC0C8275C5A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8">
    <w:name w:val="A2F4496FD8FC4808AF4CCFB63D08EB0D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8">
    <w:name w:val="54AE3935EACE4A3D873CF7CF8BD84241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8">
    <w:name w:val="AFB974B4520940EA8C503C504908B7E0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FD952D4D4749E582C72E0590DFC39A4">
    <w:name w:val="AFFD952D4D4749E582C72E0590DFC39A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1F3491479B47C5AACAF999CE1EC7344">
    <w:name w:val="331F3491479B47C5AACAF999CE1EC734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70AA59DE0E443E9561CD901E45796F4">
    <w:name w:val="7370AA59DE0E443E9561CD901E45796F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2A4DFF0E994168A6A33DAFEE500B3B4">
    <w:name w:val="BD2A4DFF0E994168A6A33DAFEE500B3B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4">
    <w:name w:val="DB4E03B5C0604AFA85BCB001FF6AD47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9">
    <w:name w:val="14EBA30A869F4657A0DADCCE8F050973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1C44FD21694B878346F24866FB7F553">
    <w:name w:val="FE1C44FD21694B878346F24866FB7F55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9">
    <w:name w:val="51E87C5AA642401594B3C1EAD5697FCD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9">
    <w:name w:val="A888B71FF27B4215ACD3C247B7676C18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9">
    <w:name w:val="5C3DC915962941E38522626040DB781D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9">
    <w:name w:val="E9345359EB1648299CBF2D37F0DBB1AB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9">
    <w:name w:val="45D53830BD8E4E06A7ED1FD16D066801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9">
    <w:name w:val="1D8C7BDE0B124DFD9E3562B7FD45CEF3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9">
    <w:name w:val="419C18984C5743D2BAE175AA3DFA085D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10">
    <w:name w:val="E391F0CD797E406E8178E51A2FE8B8CA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9">
    <w:name w:val="15CC5313F5244DEBA6D1F48A512A0D3A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9">
    <w:name w:val="B1E71C99096745259EFF7EF531076112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9">
    <w:name w:val="98E8742FCB6645B48FBE0FC87F5B1382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9">
    <w:name w:val="41D8739287034020AEB7EBDCF6F45ABF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9">
    <w:name w:val="098AEF7E0874410F8505366E41B06E82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9">
    <w:name w:val="5D7E9BB2749E4F5C8FA01F2E031B1739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9">
    <w:name w:val="BD460538848B4AB1864F9C789FBBA7D0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10">
    <w:name w:val="83575CA8847C4DB6BEE115CE899DA7AA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9">
    <w:name w:val="9622A7E341F84937AF287A8CD1FF6974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9">
    <w:name w:val="269C7E2B8B054A8084DCDD0DDA9C41FB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9">
    <w:name w:val="28BFE2B436004419A590D3AD98F559CD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9">
    <w:name w:val="ABB14E51B07841B4B07475BD0A152BB2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9">
    <w:name w:val="BCD3D30FE04B42E9904E22FA0DB259E8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9">
    <w:name w:val="15213D5EA53B4D9DBB07F928FCCBA5E7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9">
    <w:name w:val="D5F754D2AA4346389DD5B91B4B31103C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10">
    <w:name w:val="A725735C2F7446559A96ECF9D432001E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9">
    <w:name w:val="618E3897880C42708EBBD46FC10BB1DE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9">
    <w:name w:val="2B735FAEAD2A45B0AC709E920B657219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9">
    <w:name w:val="BB3A7F158163410ABB7C9AD8CF4EEB33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9">
    <w:name w:val="25D5BE013E8A4C8EA4A7BFE65ADB24C7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9">
    <w:name w:val="300F444181404721BF4A1566DD9F8A67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9">
    <w:name w:val="487FFDAE68A6435EBFBD3B79322F3E3C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10">
    <w:name w:val="B6D98CAEC7B542E5860E5CA97D500DB6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9">
    <w:name w:val="3EADF2E88C73497599DF931AA367916F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9">
    <w:name w:val="1E230A463FE84395AC8C6DC0C8275C5A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9">
    <w:name w:val="A2F4496FD8FC4808AF4CCFB63D08EB0D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9">
    <w:name w:val="54AE3935EACE4A3D873CF7CF8BD84241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9">
    <w:name w:val="AFB974B4520940EA8C503C504908B7E0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FD952D4D4749E582C72E0590DFC39A5">
    <w:name w:val="AFFD952D4D4749E582C72E0590DFC39A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1F3491479B47C5AACAF999CE1EC7345">
    <w:name w:val="331F3491479B47C5AACAF999CE1EC734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70AA59DE0E443E9561CD901E45796F5">
    <w:name w:val="7370AA59DE0E443E9561CD901E45796F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2A4DFF0E994168A6A33DAFEE500B3B5">
    <w:name w:val="BD2A4DFF0E994168A6A33DAFEE500B3B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5">
    <w:name w:val="DB4E03B5C0604AFA85BCB001FF6AD471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10">
    <w:name w:val="14EBA30A869F4657A0DADCCE8F050973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1C44FD21694B878346F24866FB7F554">
    <w:name w:val="FE1C44FD21694B878346F24866FB7F55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10">
    <w:name w:val="51E87C5AA642401594B3C1EAD5697FCD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10">
    <w:name w:val="A888B71FF27B4215ACD3C247B7676C18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10">
    <w:name w:val="5C3DC915962941E38522626040DB781D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10">
    <w:name w:val="E9345359EB1648299CBF2D37F0DBB1AB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10">
    <w:name w:val="45D53830BD8E4E06A7ED1FD16D066801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10">
    <w:name w:val="1D8C7BDE0B124DFD9E3562B7FD45CEF3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10">
    <w:name w:val="419C18984C5743D2BAE175AA3DFA085D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11">
    <w:name w:val="E391F0CD797E406E8178E51A2FE8B8CA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10">
    <w:name w:val="15CC5313F5244DEBA6D1F48A512A0D3A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10">
    <w:name w:val="B1E71C99096745259EFF7EF531076112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10">
    <w:name w:val="98E8742FCB6645B48FBE0FC87F5B1382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10">
    <w:name w:val="41D8739287034020AEB7EBDCF6F45ABF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10">
    <w:name w:val="098AEF7E0874410F8505366E41B06E82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10">
    <w:name w:val="5D7E9BB2749E4F5C8FA01F2E031B1739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10">
    <w:name w:val="BD460538848B4AB1864F9C789FBBA7D0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11">
    <w:name w:val="83575CA8847C4DB6BEE115CE899DA7AA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10">
    <w:name w:val="9622A7E341F84937AF287A8CD1FF6974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10">
    <w:name w:val="269C7E2B8B054A8084DCDD0DDA9C41FB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10">
    <w:name w:val="28BFE2B436004419A590D3AD98F559CD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10">
    <w:name w:val="ABB14E51B07841B4B07475BD0A152BB2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10">
    <w:name w:val="BCD3D30FE04B42E9904E22FA0DB259E8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10">
    <w:name w:val="15213D5EA53B4D9DBB07F928FCCBA5E7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10">
    <w:name w:val="D5F754D2AA4346389DD5B91B4B31103C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11">
    <w:name w:val="A725735C2F7446559A96ECF9D432001E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10">
    <w:name w:val="618E3897880C42708EBBD46FC10BB1DE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10">
    <w:name w:val="2B735FAEAD2A45B0AC709E920B657219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10">
    <w:name w:val="BB3A7F158163410ABB7C9AD8CF4EEB33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10">
    <w:name w:val="25D5BE013E8A4C8EA4A7BFE65ADB24C7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10">
    <w:name w:val="300F444181404721BF4A1566DD9F8A67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10">
    <w:name w:val="487FFDAE68A6435EBFBD3B79322F3E3C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11">
    <w:name w:val="B6D98CAEC7B542E5860E5CA97D500DB6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10">
    <w:name w:val="3EADF2E88C73497599DF931AA367916F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10">
    <w:name w:val="1E230A463FE84395AC8C6DC0C8275C5A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10">
    <w:name w:val="A2F4496FD8FC4808AF4CCFB63D08EB0D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10">
    <w:name w:val="54AE3935EACE4A3D873CF7CF8BD84241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10">
    <w:name w:val="AFB974B4520940EA8C503C504908B7E0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FD952D4D4749E582C72E0590DFC39A6">
    <w:name w:val="AFFD952D4D4749E582C72E0590DFC39A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1F3491479B47C5AACAF999CE1EC7346">
    <w:name w:val="331F3491479B47C5AACAF999CE1EC734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70AA59DE0E443E9561CD901E45796F6">
    <w:name w:val="7370AA59DE0E443E9561CD901E45796F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2A4DFF0E994168A6A33DAFEE500B3B6">
    <w:name w:val="BD2A4DFF0E994168A6A33DAFEE500B3B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6">
    <w:name w:val="DB4E03B5C0604AFA85BCB001FF6AD471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11">
    <w:name w:val="14EBA30A869F4657A0DADCCE8F050973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1C44FD21694B878346F24866FB7F555">
    <w:name w:val="FE1C44FD21694B878346F24866FB7F55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11">
    <w:name w:val="A888B71FF27B4215ACD3C247B7676C18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11">
    <w:name w:val="E9345359EB1648299CBF2D37F0DBB1AB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11">
    <w:name w:val="45D53830BD8E4E06A7ED1FD16D066801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11">
    <w:name w:val="1D8C7BDE0B124DFD9E3562B7FD45CEF3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9C18984C5743D2BAE175AA3DFA085D11">
    <w:name w:val="419C18984C5743D2BAE175AA3DFA085D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12">
    <w:name w:val="E391F0CD797E406E8178E51A2FE8B8CA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11">
    <w:name w:val="15CC5313F5244DEBA6D1F48A512A0D3A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11">
    <w:name w:val="B1E71C99096745259EFF7EF531076112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11">
    <w:name w:val="98E8742FCB6645B48FBE0FC87F5B1382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11">
    <w:name w:val="41D8739287034020AEB7EBDCF6F45ABF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11">
    <w:name w:val="098AEF7E0874410F8505366E41B06E82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11">
    <w:name w:val="5D7E9BB2749E4F5C8FA01F2E031B1739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11">
    <w:name w:val="BD460538848B4AB1864F9C789FBBA7D0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12">
    <w:name w:val="83575CA8847C4DB6BEE115CE899DA7AA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11">
    <w:name w:val="9622A7E341F84937AF287A8CD1FF6974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11">
    <w:name w:val="269C7E2B8B054A8084DCDD0DDA9C41FB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11">
    <w:name w:val="28BFE2B436004419A590D3AD98F559CD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11">
    <w:name w:val="ABB14E51B07841B4B07475BD0A152BB2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11">
    <w:name w:val="BCD3D30FE04B42E9904E22FA0DB259E8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11">
    <w:name w:val="15213D5EA53B4D9DBB07F928FCCBA5E7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11">
    <w:name w:val="D5F754D2AA4346389DD5B91B4B31103C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12">
    <w:name w:val="A725735C2F7446559A96ECF9D432001E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11">
    <w:name w:val="618E3897880C42708EBBD46FC10BB1DE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11">
    <w:name w:val="2B735FAEAD2A45B0AC709E920B657219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11">
    <w:name w:val="BB3A7F158163410ABB7C9AD8CF4EEB33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11">
    <w:name w:val="25D5BE013E8A4C8EA4A7BFE65ADB24C7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11">
    <w:name w:val="300F444181404721BF4A1566DD9F8A67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11">
    <w:name w:val="487FFDAE68A6435EBFBD3B79322F3E3C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12">
    <w:name w:val="B6D98CAEC7B542E5860E5CA97D500DB6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11">
    <w:name w:val="3EADF2E88C73497599DF931AA367916F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11">
    <w:name w:val="1E230A463FE84395AC8C6DC0C8275C5A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11">
    <w:name w:val="A2F4496FD8FC4808AF4CCFB63D08EB0D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11">
    <w:name w:val="54AE3935EACE4A3D873CF7CF8BD84241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11">
    <w:name w:val="AFB974B4520940EA8C503C504908B7E0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FD952D4D4749E582C72E0590DFC39A7">
    <w:name w:val="AFFD952D4D4749E582C72E0590DFC39A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1F3491479B47C5AACAF999CE1EC7347">
    <w:name w:val="331F3491479B47C5AACAF999CE1EC734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70AA59DE0E443E9561CD901E45796F7">
    <w:name w:val="7370AA59DE0E443E9561CD901E45796F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2A4DFF0E994168A6A33DAFEE500B3B7">
    <w:name w:val="BD2A4DFF0E994168A6A33DAFEE500B3B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7">
    <w:name w:val="DB4E03B5C0604AFA85BCB001FF6AD471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1C44FD21694B878346F24866FB7F556">
    <w:name w:val="FE1C44FD21694B878346F24866FB7F556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12">
    <w:name w:val="15CC5313F5244DEBA6D1F48A512A0D3A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12">
    <w:name w:val="B1E71C99096745259EFF7EF531076112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12">
    <w:name w:val="98E8742FCB6645B48FBE0FC87F5B1382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12">
    <w:name w:val="41D8739287034020AEB7EBDCF6F45ABF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12">
    <w:name w:val="098AEF7E0874410F8505366E41B06E82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12">
    <w:name w:val="5D7E9BB2749E4F5C8FA01F2E031B1739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12">
    <w:name w:val="BD460538848B4AB1864F9C789FBBA7D0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13">
    <w:name w:val="83575CA8847C4DB6BEE115CE899DA7AA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12">
    <w:name w:val="9622A7E341F84937AF287A8CD1FF6974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12">
    <w:name w:val="269C7E2B8B054A8084DCDD0DDA9C41FB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12">
    <w:name w:val="28BFE2B436004419A590D3AD98F559CD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12">
    <w:name w:val="ABB14E51B07841B4B07475BD0A152BB2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12">
    <w:name w:val="BCD3D30FE04B42E9904E22FA0DB259E8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12">
    <w:name w:val="15213D5EA53B4D9DBB07F928FCCBA5E7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12">
    <w:name w:val="D5F754D2AA4346389DD5B91B4B31103C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13">
    <w:name w:val="A725735C2F7446559A96ECF9D432001E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12">
    <w:name w:val="618E3897880C42708EBBD46FC10BB1DE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12">
    <w:name w:val="2B735FAEAD2A45B0AC709E920B657219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12">
    <w:name w:val="BB3A7F158163410ABB7C9AD8CF4EEB33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12">
    <w:name w:val="25D5BE013E8A4C8EA4A7BFE65ADB24C7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12">
    <w:name w:val="300F444181404721BF4A1566DD9F8A67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12">
    <w:name w:val="487FFDAE68A6435EBFBD3B79322F3E3C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13">
    <w:name w:val="B6D98CAEC7B542E5860E5CA97D500DB6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12">
    <w:name w:val="3EADF2E88C73497599DF931AA367916F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12">
    <w:name w:val="1E230A463FE84395AC8C6DC0C8275C5A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12">
    <w:name w:val="A2F4496FD8FC4808AF4CCFB63D08EB0D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12">
    <w:name w:val="54AE3935EACE4A3D873CF7CF8BD84241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12">
    <w:name w:val="AFB974B4520940EA8C503C504908B7E012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FD952D4D4749E582C72E0590DFC39A8">
    <w:name w:val="AFFD952D4D4749E582C72E0590DFC39A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1F3491479B47C5AACAF999CE1EC7348">
    <w:name w:val="331F3491479B47C5AACAF999CE1EC734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70AA59DE0E443E9561CD901E45796F8">
    <w:name w:val="7370AA59DE0E443E9561CD901E45796F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2A4DFF0E994168A6A33DAFEE500B3B8">
    <w:name w:val="BD2A4DFF0E994168A6A33DAFEE500B3B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8">
    <w:name w:val="DB4E03B5C0604AFA85BCB001FF6AD471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1C44FD21694B878346F24866FB7F557">
    <w:name w:val="FE1C44FD21694B878346F24866FB7F557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13">
    <w:name w:val="9622A7E341F84937AF287A8CD1FF6974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13">
    <w:name w:val="269C7E2B8B054A8084DCDD0DDA9C41FB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13">
    <w:name w:val="28BFE2B436004419A590D3AD98F559CD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13">
    <w:name w:val="ABB14E51B07841B4B07475BD0A152BB2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13">
    <w:name w:val="BCD3D30FE04B42E9904E22FA0DB259E8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13">
    <w:name w:val="15213D5EA53B4D9DBB07F928FCCBA5E7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13">
    <w:name w:val="D5F754D2AA4346389DD5B91B4B31103C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14">
    <w:name w:val="A725735C2F7446559A96ECF9D432001E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13">
    <w:name w:val="618E3897880C42708EBBD46FC10BB1DE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13">
    <w:name w:val="2B735FAEAD2A45B0AC709E920B657219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13">
    <w:name w:val="BB3A7F158163410ABB7C9AD8CF4EEB33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D5BE013E8A4C8EA4A7BFE65ADB24C713">
    <w:name w:val="25D5BE013E8A4C8EA4A7BFE65ADB24C7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13">
    <w:name w:val="300F444181404721BF4A1566DD9F8A67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13">
    <w:name w:val="487FFDAE68A6435EBFBD3B79322F3E3C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14">
    <w:name w:val="B6D98CAEC7B542E5860E5CA97D500DB6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13">
    <w:name w:val="3EADF2E88C73497599DF931AA367916F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230A463FE84395AC8C6DC0C8275C5A13">
    <w:name w:val="1E230A463FE84395AC8C6DC0C8275C5A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13">
    <w:name w:val="A2F4496FD8FC4808AF4CCFB63D08EB0D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13">
    <w:name w:val="54AE3935EACE4A3D873CF7CF8BD84241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13">
    <w:name w:val="AFB974B4520940EA8C503C504908B7E013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FD952D4D4749E582C72E0590DFC39A9">
    <w:name w:val="AFFD952D4D4749E582C72E0590DFC39A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1F3491479B47C5AACAF999CE1EC7349">
    <w:name w:val="331F3491479B47C5AACAF999CE1EC734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70AA59DE0E443E9561CD901E45796F9">
    <w:name w:val="7370AA59DE0E443E9561CD901E45796F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2A4DFF0E994168A6A33DAFEE500B3B9">
    <w:name w:val="BD2A4DFF0E994168A6A33DAFEE500B3B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9">
    <w:name w:val="DB4E03B5C0604AFA85BCB001FF6AD471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DE03FE461444AA90ED182EC16A0538">
    <w:name w:val="1EDE03FE461444AA90ED182EC16A0538"/>
    <w:rsid w:val="001B6256"/>
  </w:style>
  <w:style w:type="paragraph" w:customStyle="1" w:styleId="6CBF0E6C7878418EBA65C28052AD6757">
    <w:name w:val="6CBF0E6C7878418EBA65C28052AD6757"/>
    <w:rsid w:val="001B6256"/>
  </w:style>
  <w:style w:type="paragraph" w:customStyle="1" w:styleId="FE1C44FD21694B878346F24866FB7F558">
    <w:name w:val="FE1C44FD21694B878346F24866FB7F558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14">
    <w:name w:val="269C7E2B8B054A8084DCDD0DDA9C41FB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14">
    <w:name w:val="28BFE2B436004419A590D3AD98F559CD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14">
    <w:name w:val="ABB14E51B07841B4B07475BD0A152BB2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14">
    <w:name w:val="BCD3D30FE04B42E9904E22FA0DB259E8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14">
    <w:name w:val="15213D5EA53B4D9DBB07F928FCCBA5E7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5F754D2AA4346389DD5B91B4B31103C14">
    <w:name w:val="D5F754D2AA4346389DD5B91B4B31103C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5735C2F7446559A96ECF9D432001E15">
    <w:name w:val="A725735C2F7446559A96ECF9D432001E1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8E3897880C42708EBBD46FC10BB1DE14">
    <w:name w:val="618E3897880C42708EBBD46FC10BB1DE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B735FAEAD2A45B0AC709E920B65721914">
    <w:name w:val="2B735FAEAD2A45B0AC709E920B657219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B3A7F158163410ABB7C9AD8CF4EEB3314">
    <w:name w:val="BB3A7F158163410ABB7C9AD8CF4EEB33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EDE03FE461444AA90ED182EC16A05381">
    <w:name w:val="1EDE03FE461444AA90ED182EC16A0538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00F444181404721BF4A1566DD9F8A6714">
    <w:name w:val="300F444181404721BF4A1566DD9F8A67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7FFDAE68A6435EBFBD3B79322F3E3C14">
    <w:name w:val="487FFDAE68A6435EBFBD3B79322F3E3C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6D98CAEC7B542E5860E5CA97D500DB615">
    <w:name w:val="B6D98CAEC7B542E5860E5CA97D500DB615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EADF2E88C73497599DF931AA367916F14">
    <w:name w:val="3EADF2E88C73497599DF931AA367916F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CBF0E6C7878418EBA65C28052AD67571">
    <w:name w:val="6CBF0E6C7878418EBA65C28052AD6757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F4496FD8FC4808AF4CCFB63D08EB0D14">
    <w:name w:val="A2F4496FD8FC4808AF4CCFB63D08EB0D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4AE3935EACE4A3D873CF7CF8BD8424114">
    <w:name w:val="54AE3935EACE4A3D873CF7CF8BD84241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B974B4520940EA8C503C504908B7E014">
    <w:name w:val="AFB974B4520940EA8C503C504908B7E014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FD952D4D4749E582C72E0590DFC39A10">
    <w:name w:val="AFFD952D4D4749E582C72E0590DFC39A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1F3491479B47C5AACAF999CE1EC73410">
    <w:name w:val="331F3491479B47C5AACAF999CE1EC734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70AA59DE0E443E9561CD901E45796F10">
    <w:name w:val="7370AA59DE0E443E9561CD901E45796F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2A4DFF0E994168A6A33DAFEE500B3B10">
    <w:name w:val="BD2A4DFF0E994168A6A33DAFEE500B3B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10">
    <w:name w:val="DB4E03B5C0604AFA85BCB001FF6AD47110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1C44FD21694B878346F24866FB7F559">
    <w:name w:val="FE1C44FD21694B878346F24866FB7F559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B4E03B5C0604AFA85BCB001FF6AD47111">
    <w:name w:val="DB4E03B5C0604AFA85BCB001FF6AD47111"/>
    <w:rsid w:val="001B625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12E6D9B887C450882C300D26065D9BB6">
    <w:name w:val="812E6D9B887C450882C300D26065D9BB6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BA30A869F4657A0DADCCE8F05097312">
    <w:name w:val="14EBA30A869F4657A0DADCCE8F05097312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32126389584470BFD8B8CDB67CAF2C8">
    <w:name w:val="A732126389584470BFD8B8CDB67CAF2C8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1C44FD21694B878346F24866FB7F5510">
    <w:name w:val="FE1C44FD21694B878346F24866FB7F5510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87C5AA642401594B3C1EAD5697FCD11">
    <w:name w:val="51E87C5AA642401594B3C1EAD5697FCD11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888B71FF27B4215ACD3C247B7676C1812">
    <w:name w:val="A888B71FF27B4215ACD3C247B7676C1812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3DC915962941E38522626040DB781D11">
    <w:name w:val="5C3DC915962941E38522626040DB781D11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9345359EB1648299CBF2D37F0DBB1AB12">
    <w:name w:val="E9345359EB1648299CBF2D37F0DBB1AB12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D53830BD8E4E06A7ED1FD16D06680112">
    <w:name w:val="45D53830BD8E4E06A7ED1FD16D06680112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D8C7BDE0B124DFD9E3562B7FD45CEF312">
    <w:name w:val="1D8C7BDE0B124DFD9E3562B7FD45CEF312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391F0CD797E406E8178E51A2FE8B8CA13">
    <w:name w:val="E391F0CD797E406E8178E51A2FE8B8CA13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CC5313F5244DEBA6D1F48A512A0D3A13">
    <w:name w:val="15CC5313F5244DEBA6D1F48A512A0D3A13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E71C99096745259EFF7EF53107611213">
    <w:name w:val="B1E71C99096745259EFF7EF53107611213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8E8742FCB6645B48FBE0FC87F5B138213">
    <w:name w:val="98E8742FCB6645B48FBE0FC87F5B138213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D8739287034020AEB7EBDCF6F45ABF13">
    <w:name w:val="41D8739287034020AEB7EBDCF6F45ABF13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98AEF7E0874410F8505366E41B06E8213">
    <w:name w:val="098AEF7E0874410F8505366E41B06E8213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D7E9BB2749E4F5C8FA01F2E031B173913">
    <w:name w:val="5D7E9BB2749E4F5C8FA01F2E031B173913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460538848B4AB1864F9C789FBBA7D013">
    <w:name w:val="BD460538848B4AB1864F9C789FBBA7D013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575CA8847C4DB6BEE115CE899DA7AA14">
    <w:name w:val="83575CA8847C4DB6BEE115CE899DA7AA14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22A7E341F84937AF287A8CD1FF697414">
    <w:name w:val="9622A7E341F84937AF287A8CD1FF697414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69C7E2B8B054A8084DCDD0DDA9C41FB15">
    <w:name w:val="269C7E2B8B054A8084DCDD0DDA9C41FB15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8BFE2B436004419A590D3AD98F559CD15">
    <w:name w:val="28BFE2B436004419A590D3AD98F559CD15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B14E51B07841B4B07475BD0A152BB215">
    <w:name w:val="ABB14E51B07841B4B07475BD0A152BB215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D3D30FE04B42E9904E22FA0DB259E815">
    <w:name w:val="BCD3D30FE04B42E9904E22FA0DB259E815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213D5EA53B4D9DBB07F928FCCBA5E715">
    <w:name w:val="15213D5EA53B4D9DBB07F928FCCBA5E715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character" w:customStyle="1" w:styleId="Style4">
    <w:name w:val="Style4"/>
    <w:basedOn w:val="DefaultParagraphFont"/>
    <w:uiPriority w:val="1"/>
    <w:rsid w:val="002435BB"/>
    <w:rPr>
      <w:rFonts w:ascii="Georgia" w:hAnsi="Georgia"/>
      <w:b/>
      <w:sz w:val="18"/>
    </w:rPr>
  </w:style>
  <w:style w:type="paragraph" w:customStyle="1" w:styleId="84EA26C27CE24770B38082DFD7FDF577">
    <w:name w:val="84EA26C27CE24770B38082DFD7FDF577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CE1FA4026DB473888CFEFF626DACFBA">
    <w:name w:val="4CE1FA4026DB473888CFEFF626DACFBA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table" w:styleId="TableGrid">
    <w:name w:val="Table Grid"/>
    <w:basedOn w:val="TableNormal"/>
    <w:rsid w:val="00417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51F3538DDB794065A98DCFE71C397022">
    <w:name w:val="51F3538DDB794065A98DCFE71C397022"/>
    <w:rsid w:val="0041748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3B3C3B798FC437B8233D5354451863F">
    <w:name w:val="23B3C3B798FC437B8233D5354451863F"/>
    <w:rsid w:val="00325D81"/>
  </w:style>
  <w:style w:type="paragraph" w:customStyle="1" w:styleId="C999A6C278634FFF9048485CD56A04FE">
    <w:name w:val="C999A6C278634FFF9048485CD56A04FE"/>
    <w:rsid w:val="00325D81"/>
  </w:style>
  <w:style w:type="paragraph" w:customStyle="1" w:styleId="16AEF4C493C440A197DB2EBF9C000CCA">
    <w:name w:val="16AEF4C493C440A197DB2EBF9C000CCA"/>
    <w:rsid w:val="00325D81"/>
  </w:style>
  <w:style w:type="paragraph" w:customStyle="1" w:styleId="C1F08476C59B49F680B8EC88600821A9">
    <w:name w:val="C1F08476C59B49F680B8EC88600821A9"/>
    <w:rsid w:val="00325D81"/>
  </w:style>
  <w:style w:type="paragraph" w:customStyle="1" w:styleId="B9C5271545124C02B3E97BD4EE690F7D">
    <w:name w:val="B9C5271545124C02B3E97BD4EE690F7D"/>
    <w:rsid w:val="00325D81"/>
  </w:style>
  <w:style w:type="paragraph" w:customStyle="1" w:styleId="2511C497D871484E936657B47245B255">
    <w:name w:val="2511C497D871484E936657B47245B255"/>
    <w:rsid w:val="00325D81"/>
  </w:style>
  <w:style w:type="paragraph" w:customStyle="1" w:styleId="3923B5CC5C514368BE8B93D3FD27C699">
    <w:name w:val="3923B5CC5C514368BE8B93D3FD27C699"/>
    <w:rsid w:val="00325D81"/>
  </w:style>
  <w:style w:type="paragraph" w:customStyle="1" w:styleId="9DD1B170B698469BB6A00409EDE1532E">
    <w:name w:val="9DD1B170B698469BB6A00409EDE1532E"/>
    <w:rsid w:val="00325D81"/>
  </w:style>
  <w:style w:type="paragraph" w:customStyle="1" w:styleId="AB142B0F33884EE8B86E6F709717E40A">
    <w:name w:val="AB142B0F33884EE8B86E6F709717E40A"/>
    <w:rsid w:val="00325D81"/>
  </w:style>
  <w:style w:type="paragraph" w:customStyle="1" w:styleId="88010954D4BB408F93C74E262080B40A">
    <w:name w:val="88010954D4BB408F93C74E262080B40A"/>
    <w:rsid w:val="00325D81"/>
  </w:style>
  <w:style w:type="paragraph" w:customStyle="1" w:styleId="03BD611438AC4E1384CC4324347AF59A">
    <w:name w:val="03BD611438AC4E1384CC4324347AF59A"/>
    <w:rsid w:val="00325D81"/>
  </w:style>
  <w:style w:type="paragraph" w:customStyle="1" w:styleId="3F17D85773484139A7E9F1D65069A4CA">
    <w:name w:val="3F17D85773484139A7E9F1D65069A4CA"/>
    <w:rsid w:val="00325D81"/>
  </w:style>
  <w:style w:type="paragraph" w:customStyle="1" w:styleId="8855A5ED9FAD45DA91505DA3091B039C">
    <w:name w:val="8855A5ED9FAD45DA91505DA3091B039C"/>
    <w:rsid w:val="00325D81"/>
  </w:style>
  <w:style w:type="paragraph" w:customStyle="1" w:styleId="39DF897ECE2E45EDA8F44E26F9D7C00B">
    <w:name w:val="39DF897ECE2E45EDA8F44E26F9D7C00B"/>
    <w:rsid w:val="00325D81"/>
  </w:style>
  <w:style w:type="paragraph" w:customStyle="1" w:styleId="84C9455BEBE2411E801F6553EDBD51E0">
    <w:name w:val="84C9455BEBE2411E801F6553EDBD51E0"/>
    <w:rsid w:val="00325D81"/>
  </w:style>
  <w:style w:type="paragraph" w:customStyle="1" w:styleId="43BFD357743742D199AFB5CC5E90408C">
    <w:name w:val="43BFD357743742D199AFB5CC5E90408C"/>
    <w:rsid w:val="00325D81"/>
  </w:style>
  <w:style w:type="paragraph" w:customStyle="1" w:styleId="33F1A219596843198BC34ED1F40D85B1">
    <w:name w:val="33F1A219596843198BC34ED1F40D85B1"/>
    <w:rsid w:val="00325D81"/>
  </w:style>
  <w:style w:type="paragraph" w:customStyle="1" w:styleId="E10CB2E27F404AE1B4E49ABBAC11894D">
    <w:name w:val="E10CB2E27F404AE1B4E49ABBAC11894D"/>
    <w:rsid w:val="00325D81"/>
  </w:style>
  <w:style w:type="paragraph" w:customStyle="1" w:styleId="CB59D4BC910C4FA0860ED911F6AAB197">
    <w:name w:val="CB59D4BC910C4FA0860ED911F6AAB197"/>
    <w:rsid w:val="00325D81"/>
  </w:style>
  <w:style w:type="paragraph" w:customStyle="1" w:styleId="63837C93C44D49A0858096B2EB61B5C6">
    <w:name w:val="63837C93C44D49A0858096B2EB61B5C6"/>
    <w:rsid w:val="00325D81"/>
  </w:style>
  <w:style w:type="paragraph" w:customStyle="1" w:styleId="3B56D6BC3F2E4E14BF82DFE4E63AACBB">
    <w:name w:val="3B56D6BC3F2E4E14BF82DFE4E63AACBB"/>
    <w:rsid w:val="00325D81"/>
  </w:style>
  <w:style w:type="paragraph" w:customStyle="1" w:styleId="8ED415D21F0E4028A18E919B1D7E9D98">
    <w:name w:val="8ED415D21F0E4028A18E919B1D7E9D98"/>
    <w:rsid w:val="00325D81"/>
  </w:style>
  <w:style w:type="paragraph" w:customStyle="1" w:styleId="64942E7183C44604953B21339F0C20EC">
    <w:name w:val="64942E7183C44604953B21339F0C20EC"/>
    <w:rsid w:val="00325D81"/>
  </w:style>
  <w:style w:type="paragraph" w:customStyle="1" w:styleId="F5B78AAFA1724F4996663AB38EA0C3E1">
    <w:name w:val="F5B78AAFA1724F4996663AB38EA0C3E1"/>
    <w:rsid w:val="00325D81"/>
  </w:style>
  <w:style w:type="paragraph" w:customStyle="1" w:styleId="23B3C3B798FC437B8233D5354451863F1">
    <w:name w:val="23B3C3B798FC437B8233D5354451863F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999A6C278634FFF9048485CD56A04FE1">
    <w:name w:val="C999A6C278634FFF9048485CD56A04FE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6AEF4C493C440A197DB2EBF9C000CCA1">
    <w:name w:val="16AEF4C493C440A197DB2EBF9C000CCA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1F08476C59B49F680B8EC88600821A91">
    <w:name w:val="C1F08476C59B49F680B8EC88600821A9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9C5271545124C02B3E97BD4EE690F7D1">
    <w:name w:val="B9C5271545124C02B3E97BD4EE690F7D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511C497D871484E936657B47245B2551">
    <w:name w:val="2511C497D871484E936657B47245B255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923B5CC5C514368BE8B93D3FD27C6991">
    <w:name w:val="3923B5CC5C514368BE8B93D3FD27C699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DD1B170B698469BB6A00409EDE1532E1">
    <w:name w:val="9DD1B170B698469BB6A00409EDE1532E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B142B0F33884EE8B86E6F709717E40A1">
    <w:name w:val="AB142B0F33884EE8B86E6F709717E40A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8010954D4BB408F93C74E262080B40A1">
    <w:name w:val="88010954D4BB408F93C74E262080B40A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CFF38B7F1954F0DAF587C75AF83EDCB">
    <w:name w:val="ECFF38B7F1954F0DAF587C75AF83EDCB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3BD611438AC4E1384CC4324347AF59A1">
    <w:name w:val="03BD611438AC4E1384CC4324347AF59A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F17D85773484139A7E9F1D65069A4CA1">
    <w:name w:val="3F17D85773484139A7E9F1D65069A4CA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855A5ED9FAD45DA91505DA3091B039C1">
    <w:name w:val="8855A5ED9FAD45DA91505DA3091B039C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9DF897ECE2E45EDA8F44E26F9D7C00B1">
    <w:name w:val="39DF897ECE2E45EDA8F44E26F9D7C00B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4C9455BEBE2411E801F6553EDBD51E01">
    <w:name w:val="84C9455BEBE2411E801F6553EDBD51E0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3BFD357743742D199AFB5CC5E90408C1">
    <w:name w:val="43BFD357743742D199AFB5CC5E90408C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F1A219596843198BC34ED1F40D85B11">
    <w:name w:val="33F1A219596843198BC34ED1F40D85B1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10CB2E27F404AE1B4E49ABBAC11894D1">
    <w:name w:val="E10CB2E27F404AE1B4E49ABBAC11894D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B59D4BC910C4FA0860ED911F6AAB1971">
    <w:name w:val="CB59D4BC910C4FA0860ED911F6AAB197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3837C93C44D49A0858096B2EB61B5C61">
    <w:name w:val="63837C93C44D49A0858096B2EB61B5C6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08FE3DE5FEB43DFB56C3A7D11D9AD23">
    <w:name w:val="408FE3DE5FEB43DFB56C3A7D11D9AD23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B56D6BC3F2E4E14BF82DFE4E63AACBB1">
    <w:name w:val="3B56D6BC3F2E4E14BF82DFE4E63AACBB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ED415D21F0E4028A18E919B1D7E9D981">
    <w:name w:val="8ED415D21F0E4028A18E919B1D7E9D98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4942E7183C44604953B21339F0C20EC1">
    <w:name w:val="64942E7183C44604953B21339F0C20EC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3C471B3D514E77BE6AA0ADDFE47148">
    <w:name w:val="413C471B3D514E77BE6AA0ADDFE47148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17B3522A9924DED8A57EDF6795D6D9B">
    <w:name w:val="B17B3522A9924DED8A57EDF6795D6D9B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1470D089CE346578714CC5E03FC1DDC">
    <w:name w:val="71470D089CE346578714CC5E03FC1DDC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B60D8B71FDE4378A3F09BCBC2BB5B82">
    <w:name w:val="6B60D8B71FDE4378A3F09BCBC2BB5B82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294AB79D2334A6498FE2A94DCBB9B0E">
    <w:name w:val="1294AB79D2334A6498FE2A94DCBB9B0E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535B146D55F4872A6C9FD92994C103D">
    <w:name w:val="5535B146D55F4872A6C9FD92994C103D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6FC93281A404A94B3FB7EB33FCA103D">
    <w:name w:val="06FC93281A404A94B3FB7EB33FCA103D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E193D8226A5458C8D03577DCD57A8BA">
    <w:name w:val="AE193D8226A5458C8D03577DCD57A8BA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13EDBA7C61E427FB9E60B657DF1882C">
    <w:name w:val="313EDBA7C61E427FB9E60B657DF1882C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E5C56753B9545118F141A9FE19DE1E5">
    <w:name w:val="7E5C56753B9545118F141A9FE19DE1E5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125EC90E78445459D1A981FE21D721C">
    <w:name w:val="D125EC90E78445459D1A981FE21D721C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97C45D807084C8AAB1A70C3F73722B4">
    <w:name w:val="C97C45D807084C8AAB1A70C3F73722B4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97E1545CA124DF2955631E2F943A706">
    <w:name w:val="297E1545CA124DF2955631E2F943A706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31B6AEA73CB4123806F5BC31DCC17D6">
    <w:name w:val="431B6AEA73CB4123806F5BC31DCC17D6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AFDAD306BB345728B4DD8C04F009ED4">
    <w:name w:val="BAFDAD306BB345728B4DD8C04F009ED4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2CE6C0D95B04A45BC6E4C4794167E0D">
    <w:name w:val="72CE6C0D95B04A45BC6E4C4794167E0D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1FEDCC879CB43D9A61B3704AAFC3F9F">
    <w:name w:val="01FEDCC879CB43D9A61B3704AAFC3F9F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1B9CF779D534CA6813E8DF9F1DAB421">
    <w:name w:val="D1B9CF779D534CA6813E8DF9F1DAB421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257998E748A4F10BC6F129E0725DF79">
    <w:name w:val="A257998E748A4F10BC6F129E0725DF79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ADEBC1FD887481EAFA967FB112C4145">
    <w:name w:val="2ADEBC1FD887481EAFA967FB112C4145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3CA94BDBD6449D8A0FF4F2D92C874FB">
    <w:name w:val="23CA94BDBD6449D8A0FF4F2D92C874FB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BC25C4E3478453C9979DF6AA4113AC4">
    <w:name w:val="7BC25C4E3478453C9979DF6AA4113AC4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35DCB1D6E134DBF96213FD9D0E1CFDC">
    <w:name w:val="335DCB1D6E134DBF96213FD9D0E1CFDC"/>
    <w:rsid w:val="002435BB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E60FC-396A-4412-B058-892FBDE2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43</TotalTime>
  <Pages>1</Pages>
  <Words>399</Words>
  <Characters>2227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Lackner</dc:creator>
  <cp:lastModifiedBy>Maureen Lackner</cp:lastModifiedBy>
  <cp:revision>10</cp:revision>
  <cp:lastPrinted>2014-07-23T20:59:00Z</cp:lastPrinted>
  <dcterms:created xsi:type="dcterms:W3CDTF">2014-07-23T21:03:00Z</dcterms:created>
  <dcterms:modified xsi:type="dcterms:W3CDTF">2014-08-01T16:13:00Z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